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4B6925">
        <w:rPr>
          <w:rFonts w:eastAsia="Times New Roman" w:cstheme="minorHAnsi"/>
          <w:b/>
          <w:color w:val="000000"/>
          <w:szCs w:val="20"/>
          <w:lang w:eastAsia="es-CL"/>
        </w:rPr>
        <w:t>9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</w:t>
      </w:r>
      <w:proofErr w:type="gramStart"/>
      <w:r w:rsidR="00A42729">
        <w:rPr>
          <w:rFonts w:eastAsia="Times New Roman" w:cstheme="minorHAnsi"/>
          <w:b/>
          <w:color w:val="000000"/>
          <w:szCs w:val="20"/>
          <w:lang w:eastAsia="es-CL"/>
        </w:rPr>
        <w:t>_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 Adecuada</w:t>
      </w:r>
      <w:proofErr w:type="gramEnd"/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6A537C" w:rsidP="005652E3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</w:t>
            </w:r>
            <w:r w:rsidRPr="006A537C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nidad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</w:t>
            </w:r>
            <w:r w:rsidRPr="006A537C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2 Unidad ¿En qué ámbitos de las sociedades actuales se aprecia la influencia de las civilizaciones clásicas?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 Grecia y Roma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CD1FB4" w:rsidRDefault="00CD1FB4" w:rsidP="00CD1FB4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lang w:eastAsia="es-CL"/>
              </w:rPr>
            </w:pPr>
            <w:r w:rsidRPr="00CD1FB4">
              <w:rPr>
                <w:rFonts w:cstheme="minorHAnsi"/>
                <w:color w:val="363636"/>
                <w:shd w:val="clear" w:color="auto" w:fill="FAFAFA"/>
              </w:rPr>
              <w:t>Caracterizar el mar Mediterráneo como ecúmene y como espacio de circulación e intercambio, e inferir cómo sus características geográficas (por ejemplo, clima, relieve, recursos naturales, entre otros) influyeron en el desarrollo de la ciudad-Estado griega y de la república romana.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Pr="00A725BD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NOMBRE: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CURSO: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FECHA: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Pr="00A725BD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NOMBRE: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CURSO: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>FECHA: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CE7B7E" w:rsidRDefault="00CE7B7E" w:rsidP="003340CF">
      <w:pPr>
        <w:spacing w:after="0"/>
        <w:jc w:val="center"/>
        <w:rPr>
          <w:bCs/>
        </w:rPr>
      </w:pPr>
    </w:p>
    <w:p w:rsidR="003340CF" w:rsidRPr="003340CF" w:rsidRDefault="003340CF" w:rsidP="003340CF">
      <w:pPr>
        <w:spacing w:after="0"/>
        <w:jc w:val="center"/>
        <w:rPr>
          <w:bCs/>
          <w:color w:val="FF0000"/>
          <w:sz w:val="28"/>
          <w:szCs w:val="28"/>
        </w:rPr>
      </w:pPr>
      <w:r w:rsidRPr="003340CF">
        <w:rPr>
          <w:bCs/>
          <w:color w:val="FF0000"/>
          <w:sz w:val="28"/>
          <w:szCs w:val="28"/>
        </w:rPr>
        <w:t>Grecia y Roma</w:t>
      </w:r>
    </w:p>
    <w:p w:rsidR="003340CF" w:rsidRDefault="003340CF" w:rsidP="00F90ACF">
      <w:pPr>
        <w:spacing w:after="0"/>
        <w:jc w:val="both"/>
        <w:rPr>
          <w:noProof/>
          <w:lang w:val="es-CL" w:eastAsia="es-CL"/>
        </w:rPr>
      </w:pPr>
    </w:p>
    <w:p w:rsidR="009539BE" w:rsidRPr="003340CF" w:rsidRDefault="00A169D5" w:rsidP="0033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lang w:val="es-CL" w:eastAsia="es-CL"/>
        </w:rPr>
      </w:pPr>
      <w:r w:rsidRPr="003340CF">
        <w:rPr>
          <w:noProof/>
          <w:highlight w:val="cyan"/>
          <w:lang w:val="es-CL" w:eastAsia="es-CL"/>
        </w:rPr>
        <w:t xml:space="preserve">Hola queridos alumnos, espero que se encuentren bien junto a sus Familias y les envío un enorme abrazo de amor y energía pues la necesitamos  . Esta semana estudiaremos a 2 Importantes Civilizaciones Antiguas que han tenido una influencia enorme en la vida Occidental actual; me refiero a los </w:t>
      </w:r>
      <w:r w:rsidRPr="003340CF">
        <w:rPr>
          <w:noProof/>
          <w:highlight w:val="yellow"/>
          <w:lang w:val="es-CL" w:eastAsia="es-CL"/>
        </w:rPr>
        <w:t>Griegos y los Romanos</w:t>
      </w:r>
      <w:r w:rsidRPr="003340CF">
        <w:rPr>
          <w:noProof/>
          <w:highlight w:val="cyan"/>
          <w:lang w:val="es-CL" w:eastAsia="es-CL"/>
        </w:rPr>
        <w:t>. Para referirnos a estas 2 extraordinarias civilizaciones, indagaremos un poco, en el “</w:t>
      </w:r>
      <w:r w:rsidRPr="003340CF">
        <w:rPr>
          <w:noProof/>
          <w:highlight w:val="yellow"/>
          <w:lang w:val="es-CL" w:eastAsia="es-CL"/>
        </w:rPr>
        <w:t>Espacio Geográfico</w:t>
      </w:r>
      <w:r w:rsidRPr="003340CF">
        <w:rPr>
          <w:noProof/>
          <w:highlight w:val="cyan"/>
          <w:lang w:val="es-CL" w:eastAsia="es-CL"/>
        </w:rPr>
        <w:t>” en el cual Surgieron.</w:t>
      </w:r>
      <w:r w:rsidR="003340CF" w:rsidRPr="003340CF">
        <w:rPr>
          <w:noProof/>
          <w:highlight w:val="cyan"/>
          <w:lang w:val="es-CL" w:eastAsia="es-CL"/>
        </w:rPr>
        <w:t xml:space="preserve"> ¿ Han oido hablar del Mar Mediterráneo? , yo creo que muchos de ustedes si.   El </w:t>
      </w:r>
      <w:r w:rsidR="003340CF" w:rsidRPr="003340CF">
        <w:rPr>
          <w:noProof/>
          <w:highlight w:val="yellow"/>
          <w:lang w:val="es-CL" w:eastAsia="es-CL"/>
        </w:rPr>
        <w:t>mar Mediterráneo</w:t>
      </w:r>
      <w:r w:rsidR="003340CF" w:rsidRPr="003340CF">
        <w:rPr>
          <w:noProof/>
          <w:highlight w:val="cyan"/>
          <w:lang w:val="es-CL" w:eastAsia="es-CL"/>
        </w:rPr>
        <w:t xml:space="preserve">, un </w:t>
      </w:r>
      <w:r w:rsidR="003340CF" w:rsidRPr="003340CF">
        <w:rPr>
          <w:noProof/>
          <w:highlight w:val="yellow"/>
          <w:lang w:val="es-CL" w:eastAsia="es-CL"/>
        </w:rPr>
        <w:t xml:space="preserve">espacio ecúmene </w:t>
      </w:r>
      <w:r w:rsidR="003340CF" w:rsidRPr="003340CF">
        <w:rPr>
          <w:noProof/>
          <w:highlight w:val="cyan"/>
          <w:lang w:val="es-CL" w:eastAsia="es-CL"/>
        </w:rPr>
        <w:t xml:space="preserve">¿Qué características del mar Mediterráneo posibilitaron que distintas culturas se relacionaran e influenciaran entre sí? </w:t>
      </w:r>
      <w:r w:rsidR="003340CF" w:rsidRPr="003340CF">
        <w:rPr>
          <w:noProof/>
          <w:highlight w:val="yellow"/>
          <w:lang w:val="es-CL" w:eastAsia="es-CL"/>
        </w:rPr>
        <w:t>Desde el origen mismo de la civilización, el mar Mediterráneo ha tenido un importante rol en la historia de la humanidad.</w:t>
      </w:r>
      <w:r w:rsidR="003340CF" w:rsidRPr="003340CF">
        <w:rPr>
          <w:noProof/>
          <w:highlight w:val="cyan"/>
          <w:lang w:val="es-CL" w:eastAsia="es-CL"/>
        </w:rPr>
        <w:t xml:space="preserve"> Su condición de </w:t>
      </w:r>
      <w:r w:rsidR="003340CF" w:rsidRPr="003340CF">
        <w:rPr>
          <w:noProof/>
          <w:highlight w:val="yellow"/>
          <w:lang w:val="es-CL" w:eastAsia="es-CL"/>
        </w:rPr>
        <w:t xml:space="preserve">mar interior </w:t>
      </w:r>
      <w:r w:rsidR="003340CF" w:rsidRPr="003340CF">
        <w:rPr>
          <w:noProof/>
          <w:highlight w:val="cyan"/>
          <w:lang w:val="es-CL" w:eastAsia="es-CL"/>
        </w:rPr>
        <w:t xml:space="preserve">(rodeado de tierra), y el hecho de que en él se </w:t>
      </w:r>
      <w:r w:rsidR="003340CF" w:rsidRPr="003340CF">
        <w:rPr>
          <w:noProof/>
          <w:highlight w:val="yellow"/>
          <w:lang w:val="es-CL" w:eastAsia="es-CL"/>
        </w:rPr>
        <w:t>conecten Asia, África y Europa</w:t>
      </w:r>
      <w:r w:rsidR="003340CF" w:rsidRPr="003340CF">
        <w:rPr>
          <w:noProof/>
          <w:highlight w:val="cyan"/>
          <w:lang w:val="es-CL" w:eastAsia="es-CL"/>
        </w:rPr>
        <w:t xml:space="preserve">, lo convirtieron en un </w:t>
      </w:r>
      <w:r w:rsidR="003340CF" w:rsidRPr="003340CF">
        <w:rPr>
          <w:noProof/>
          <w:highlight w:val="yellow"/>
          <w:lang w:val="es-CL" w:eastAsia="es-CL"/>
        </w:rPr>
        <w:t>espacio ecúmene</w:t>
      </w:r>
      <w:r w:rsidR="003340CF" w:rsidRPr="003340CF">
        <w:rPr>
          <w:noProof/>
          <w:highlight w:val="cyan"/>
          <w:lang w:val="es-CL" w:eastAsia="es-CL"/>
        </w:rPr>
        <w:t xml:space="preserve">, es decir, un espacio </w:t>
      </w:r>
      <w:r w:rsidR="003340CF" w:rsidRPr="003340CF">
        <w:rPr>
          <w:noProof/>
          <w:highlight w:val="yellow"/>
          <w:lang w:val="es-CL" w:eastAsia="es-CL"/>
        </w:rPr>
        <w:t>poblado en forma permanente por distintas culturas</w:t>
      </w:r>
      <w:r w:rsidR="003340CF" w:rsidRPr="003340CF">
        <w:rPr>
          <w:noProof/>
          <w:highlight w:val="cyan"/>
          <w:lang w:val="es-CL" w:eastAsia="es-CL"/>
        </w:rPr>
        <w:t xml:space="preserve">. Durante milenios, por este espacio </w:t>
      </w:r>
      <w:r w:rsidR="003340CF" w:rsidRPr="003340CF">
        <w:rPr>
          <w:noProof/>
          <w:highlight w:val="yellow"/>
          <w:lang w:val="es-CL" w:eastAsia="es-CL"/>
        </w:rPr>
        <w:t>han circulado millones de personas</w:t>
      </w:r>
      <w:r w:rsidR="003340CF" w:rsidRPr="003340CF">
        <w:rPr>
          <w:noProof/>
          <w:highlight w:val="cyan"/>
          <w:lang w:val="es-CL" w:eastAsia="es-CL"/>
        </w:rPr>
        <w:t xml:space="preserve">, </w:t>
      </w:r>
      <w:r w:rsidR="003340CF" w:rsidRPr="003340CF">
        <w:rPr>
          <w:noProof/>
          <w:highlight w:val="yellow"/>
          <w:lang w:val="es-CL" w:eastAsia="es-CL"/>
        </w:rPr>
        <w:t>mercaderías e ideas</w:t>
      </w:r>
      <w:r w:rsidR="003340CF" w:rsidRPr="003340CF">
        <w:rPr>
          <w:noProof/>
          <w:highlight w:val="cyan"/>
          <w:lang w:val="es-CL" w:eastAsia="es-CL"/>
        </w:rPr>
        <w:t xml:space="preserve">, siendo allí donde se </w:t>
      </w:r>
      <w:r w:rsidR="003340CF" w:rsidRPr="003340CF">
        <w:rPr>
          <w:noProof/>
          <w:highlight w:val="yellow"/>
          <w:lang w:val="es-CL" w:eastAsia="es-CL"/>
        </w:rPr>
        <w:t xml:space="preserve">desarrollaron importantes civilizaciones </w:t>
      </w:r>
      <w:r w:rsidR="003340CF" w:rsidRPr="003340CF">
        <w:rPr>
          <w:noProof/>
          <w:highlight w:val="cyan"/>
          <w:lang w:val="es-CL" w:eastAsia="es-CL"/>
        </w:rPr>
        <w:t>para la historia de la humanidad, entre ellas, la griega y la romana.</w:t>
      </w:r>
      <w:r w:rsidR="003340CF" w:rsidRPr="003340CF">
        <w:rPr>
          <w:noProof/>
          <w:lang w:val="es-CL" w:eastAsia="es-CL"/>
        </w:rPr>
        <w:t xml:space="preserve"> </w:t>
      </w:r>
      <w:r w:rsidRPr="003340CF">
        <w:rPr>
          <w:noProof/>
          <w:lang w:val="es-CL" w:eastAsia="es-CL"/>
        </w:rPr>
        <w:t xml:space="preserve">   </w:t>
      </w:r>
    </w:p>
    <w:p w:rsidR="00384C67" w:rsidRPr="00384C67" w:rsidRDefault="00384C67" w:rsidP="00384C67">
      <w:pPr>
        <w:spacing w:after="0"/>
        <w:jc w:val="both"/>
        <w:rPr>
          <w:noProof/>
          <w:lang w:val="es-CL" w:eastAsia="es-CL"/>
        </w:rPr>
      </w:pPr>
      <w:r w:rsidRPr="00384C67">
        <w:rPr>
          <w:noProof/>
          <w:sz w:val="28"/>
          <w:szCs w:val="28"/>
          <w:highlight w:val="magenta"/>
          <w:lang w:val="es-CL" w:eastAsia="es-CL"/>
        </w:rPr>
        <w:lastRenderedPageBreak/>
        <w:t>Principales características naturales del mar Mediterráneo</w:t>
      </w:r>
    </w:p>
    <w:p w:rsidR="00384C67" w:rsidRDefault="0034743A" w:rsidP="00384C67">
      <w:pPr>
        <w:spacing w:after="0"/>
        <w:jc w:val="both"/>
        <w:rPr>
          <w:noProof/>
          <w:lang w:val="es-CL" w:eastAsia="es-CL"/>
        </w:rPr>
      </w:pPr>
      <w:r>
        <w:rPr>
          <w:noProof/>
          <w:sz w:val="24"/>
          <w:szCs w:val="24"/>
          <w:highlight w:val="yellow"/>
          <w:lang w:val="es-CL" w:eastAsia="es-CL"/>
        </w:rPr>
        <w:t xml:space="preserve">1.- </w:t>
      </w:r>
      <w:r w:rsidR="00384C67" w:rsidRPr="00384C67">
        <w:rPr>
          <w:noProof/>
          <w:sz w:val="24"/>
          <w:szCs w:val="24"/>
          <w:highlight w:val="yellow"/>
          <w:lang w:val="es-CL" w:eastAsia="es-CL"/>
        </w:rPr>
        <w:t>Las aguas mediterráneas</w:t>
      </w:r>
      <w:r w:rsidR="00384C67">
        <w:rPr>
          <w:noProof/>
          <w:sz w:val="24"/>
          <w:szCs w:val="24"/>
          <w:lang w:val="es-CL" w:eastAsia="es-CL"/>
        </w:rPr>
        <w:t xml:space="preserve"> </w:t>
      </w:r>
      <w:r w:rsidR="00384C67">
        <w:rPr>
          <w:noProof/>
          <w:lang w:val="es-CL" w:eastAsia="es-CL"/>
        </w:rPr>
        <w:t xml:space="preserve">:  </w:t>
      </w:r>
      <w:r w:rsidR="00384C67" w:rsidRPr="00384C67">
        <w:rPr>
          <w:noProof/>
          <w:lang w:val="es-CL" w:eastAsia="es-CL"/>
        </w:rPr>
        <w:t xml:space="preserve">Al ser un mar con escasa profundidad y muy pocas corrientes marinas, facilitó el desarrollo de la </w:t>
      </w:r>
      <w:r w:rsidR="00384C67" w:rsidRPr="00384C67">
        <w:rPr>
          <w:noProof/>
          <w:color w:val="FF0000"/>
          <w:lang w:val="es-CL" w:eastAsia="es-CL"/>
        </w:rPr>
        <w:t>navegación y la pesca</w:t>
      </w:r>
      <w:r w:rsidR="00384C67" w:rsidRPr="00384C67">
        <w:rPr>
          <w:noProof/>
          <w:lang w:val="es-CL" w:eastAsia="es-CL"/>
        </w:rPr>
        <w:t xml:space="preserve">, además de permitir el contacto entre los </w:t>
      </w:r>
      <w:r w:rsidR="00384C67" w:rsidRPr="00384C67">
        <w:rPr>
          <w:noProof/>
          <w:color w:val="FF0000"/>
          <w:lang w:val="es-CL" w:eastAsia="es-CL"/>
        </w:rPr>
        <w:t xml:space="preserve">distintos pueblos </w:t>
      </w:r>
      <w:r w:rsidR="00384C67" w:rsidRPr="00384C67">
        <w:rPr>
          <w:noProof/>
          <w:lang w:val="es-CL" w:eastAsia="es-CL"/>
        </w:rPr>
        <w:t xml:space="preserve">asentados en las costas e innumerables islas. </w:t>
      </w:r>
    </w:p>
    <w:p w:rsidR="00384C67" w:rsidRPr="00384C67" w:rsidRDefault="00384C67" w:rsidP="00384C67">
      <w:pPr>
        <w:spacing w:after="0"/>
        <w:jc w:val="both"/>
        <w:rPr>
          <w:noProof/>
          <w:lang w:val="es-CL" w:eastAsia="es-CL"/>
        </w:rPr>
      </w:pPr>
    </w:p>
    <w:p w:rsidR="00384C67" w:rsidRPr="00384C67" w:rsidRDefault="0034743A" w:rsidP="00384C67">
      <w:pPr>
        <w:spacing w:after="0"/>
        <w:jc w:val="both"/>
        <w:rPr>
          <w:noProof/>
          <w:lang w:val="es-CL" w:eastAsia="es-CL"/>
        </w:rPr>
      </w:pPr>
      <w:r>
        <w:rPr>
          <w:noProof/>
          <w:sz w:val="24"/>
          <w:szCs w:val="24"/>
          <w:highlight w:val="yellow"/>
          <w:lang w:val="es-CL" w:eastAsia="es-CL"/>
        </w:rPr>
        <w:t xml:space="preserve">2.- </w:t>
      </w:r>
      <w:r w:rsidR="00384C67" w:rsidRPr="00384C67">
        <w:rPr>
          <w:noProof/>
          <w:sz w:val="24"/>
          <w:szCs w:val="24"/>
          <w:highlight w:val="yellow"/>
          <w:lang w:val="es-CL" w:eastAsia="es-CL"/>
        </w:rPr>
        <w:t>El clima</w:t>
      </w:r>
      <w:r w:rsidR="00384C67">
        <w:rPr>
          <w:noProof/>
          <w:sz w:val="24"/>
          <w:szCs w:val="24"/>
          <w:lang w:val="es-CL" w:eastAsia="es-CL"/>
        </w:rPr>
        <w:t xml:space="preserve"> </w:t>
      </w:r>
      <w:r w:rsidR="00384C67">
        <w:rPr>
          <w:noProof/>
          <w:lang w:val="es-CL" w:eastAsia="es-CL"/>
        </w:rPr>
        <w:t xml:space="preserve">: </w:t>
      </w:r>
      <w:r w:rsidR="00384C67" w:rsidRPr="00384C67">
        <w:rPr>
          <w:noProof/>
          <w:lang w:val="es-CL" w:eastAsia="es-CL"/>
        </w:rPr>
        <w:t xml:space="preserve">Los asentamientos humanos en la región se vieron </w:t>
      </w:r>
      <w:r w:rsidR="00384C67" w:rsidRPr="00384C67">
        <w:rPr>
          <w:noProof/>
          <w:color w:val="FF0000"/>
          <w:lang w:val="es-CL" w:eastAsia="es-CL"/>
        </w:rPr>
        <w:t>favorecidos</w:t>
      </w:r>
      <w:r w:rsidR="00384C67" w:rsidRPr="00384C67">
        <w:rPr>
          <w:noProof/>
          <w:lang w:val="es-CL" w:eastAsia="es-CL"/>
        </w:rPr>
        <w:t xml:space="preserve"> por las condiciones climáticas: </w:t>
      </w:r>
      <w:r w:rsidR="00384C67" w:rsidRPr="00384C67">
        <w:rPr>
          <w:noProof/>
          <w:color w:val="FF0000"/>
          <w:lang w:val="es-CL" w:eastAsia="es-CL"/>
        </w:rPr>
        <w:t>cuatro estaciones muy marcadas</w:t>
      </w:r>
      <w:r w:rsidR="00384C67" w:rsidRPr="00384C67">
        <w:rPr>
          <w:noProof/>
          <w:lang w:val="es-CL" w:eastAsia="es-CL"/>
        </w:rPr>
        <w:t>, con veranos secos y calurosos, primaveras y otoños lluviosos e inviernos fríos.</w:t>
      </w:r>
    </w:p>
    <w:p w:rsidR="00384C67" w:rsidRDefault="00384C67" w:rsidP="00384C67">
      <w:pPr>
        <w:spacing w:after="0"/>
        <w:jc w:val="both"/>
        <w:rPr>
          <w:noProof/>
          <w:lang w:val="es-CL" w:eastAsia="es-CL"/>
        </w:rPr>
      </w:pPr>
    </w:p>
    <w:p w:rsidR="009539BE" w:rsidRDefault="0034743A" w:rsidP="00F90ACF">
      <w:pPr>
        <w:spacing w:after="0"/>
        <w:jc w:val="both"/>
        <w:rPr>
          <w:noProof/>
          <w:lang w:val="es-CL" w:eastAsia="es-CL"/>
        </w:rPr>
      </w:pPr>
      <w:r>
        <w:rPr>
          <w:noProof/>
          <w:sz w:val="24"/>
          <w:szCs w:val="24"/>
          <w:highlight w:val="yellow"/>
          <w:lang w:val="es-CL" w:eastAsia="es-CL"/>
        </w:rPr>
        <w:t xml:space="preserve">3.- </w:t>
      </w:r>
      <w:r w:rsidR="00384C67" w:rsidRPr="00384C67">
        <w:rPr>
          <w:noProof/>
          <w:sz w:val="24"/>
          <w:szCs w:val="24"/>
          <w:highlight w:val="yellow"/>
          <w:lang w:val="es-CL" w:eastAsia="es-CL"/>
        </w:rPr>
        <w:t>Las tierras</w:t>
      </w:r>
      <w:r w:rsidR="00384C67">
        <w:rPr>
          <w:noProof/>
          <w:sz w:val="24"/>
          <w:szCs w:val="24"/>
          <w:lang w:val="es-CL" w:eastAsia="es-CL"/>
        </w:rPr>
        <w:t xml:space="preserve"> </w:t>
      </w:r>
      <w:r w:rsidR="00384C67">
        <w:rPr>
          <w:noProof/>
          <w:lang w:val="es-CL" w:eastAsia="es-CL"/>
        </w:rPr>
        <w:t xml:space="preserve">: </w:t>
      </w:r>
      <w:r w:rsidR="00384C67" w:rsidRPr="00384C67">
        <w:rPr>
          <w:noProof/>
          <w:lang w:val="es-CL" w:eastAsia="es-CL"/>
        </w:rPr>
        <w:t xml:space="preserve">Producto de sus suelos y condiciones climáticas, en gran parte del espacio que rodea al mar Mediterráneo y sus islas, se </w:t>
      </w:r>
      <w:r w:rsidR="00384C67" w:rsidRPr="00384C67">
        <w:rPr>
          <w:noProof/>
          <w:color w:val="FF0000"/>
          <w:lang w:val="es-CL" w:eastAsia="es-CL"/>
        </w:rPr>
        <w:t>desarrolló la agricultura y la ganadería</w:t>
      </w:r>
      <w:r w:rsidR="00384C67" w:rsidRPr="00384C67">
        <w:rPr>
          <w:noProof/>
          <w:lang w:val="es-CL" w:eastAsia="es-CL"/>
        </w:rPr>
        <w:t xml:space="preserve">,  actividades </w:t>
      </w:r>
      <w:r w:rsidR="00384C67" w:rsidRPr="00384C67">
        <w:rPr>
          <w:noProof/>
          <w:color w:val="FF0000"/>
          <w:lang w:val="es-CL" w:eastAsia="es-CL"/>
        </w:rPr>
        <w:t xml:space="preserve">esenciales para la subsistencia </w:t>
      </w:r>
      <w:r w:rsidR="00384C67" w:rsidRPr="00384C67">
        <w:rPr>
          <w:noProof/>
          <w:lang w:val="es-CL" w:eastAsia="es-CL"/>
        </w:rPr>
        <w:t>de pequeños y grandes</w:t>
      </w:r>
      <w:r w:rsidR="00384C67">
        <w:rPr>
          <w:noProof/>
          <w:lang w:val="es-CL" w:eastAsia="es-CL"/>
        </w:rPr>
        <w:t xml:space="preserve"> Grupos Humanos</w:t>
      </w: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F57723" w:rsidRDefault="00384C67" w:rsidP="00F90ACF">
      <w:pPr>
        <w:spacing w:after="0"/>
        <w:jc w:val="both"/>
        <w:rPr>
          <w:noProof/>
          <w:lang w:val="es-CL" w:eastAsia="es-CL"/>
        </w:rPr>
      </w:pPr>
      <w:r w:rsidRPr="00384C67">
        <w:rPr>
          <w:noProof/>
          <w:sz w:val="28"/>
          <w:szCs w:val="28"/>
          <w:highlight w:val="magenta"/>
          <w:lang w:val="es-CL" w:eastAsia="es-CL"/>
        </w:rPr>
        <w:t>Algunas Importantes Civilizaciones que se desarrollaron en torno a ese Mar</w:t>
      </w:r>
    </w:p>
    <w:p w:rsidR="00384C67" w:rsidRDefault="00466C92" w:rsidP="00384C67">
      <w:pPr>
        <w:spacing w:after="0"/>
        <w:jc w:val="both"/>
        <w:rPr>
          <w:noProof/>
          <w:lang w:val="es-CL" w:eastAsia="es-CL"/>
        </w:rPr>
      </w:pPr>
      <w:r w:rsidRPr="00466C92">
        <w:rPr>
          <w:noProof/>
          <w:lang w:val="es-CL" w:eastAsia="es-CL"/>
        </w:rPr>
        <w:t xml:space="preserve"> </w:t>
      </w:r>
      <w:r w:rsidR="00384C67">
        <w:rPr>
          <w:noProof/>
          <w:lang w:val="es-CL" w:eastAsia="es-CL"/>
        </w:rPr>
        <w:t>1.-</w:t>
      </w:r>
      <w:r w:rsidR="00384C67" w:rsidRPr="00384C67">
        <w:rPr>
          <w:noProof/>
          <w:sz w:val="24"/>
          <w:szCs w:val="24"/>
          <w:highlight w:val="yellow"/>
          <w:lang w:val="es-CL" w:eastAsia="es-CL"/>
        </w:rPr>
        <w:t>Civilización Romana</w:t>
      </w:r>
      <w:r w:rsidR="00384C67" w:rsidRPr="00384C67">
        <w:rPr>
          <w:noProof/>
          <w:lang w:val="es-CL" w:eastAsia="es-CL"/>
        </w:rPr>
        <w:t xml:space="preserve"> </w:t>
      </w:r>
      <w:r w:rsidR="00384C67" w:rsidRPr="008941F7">
        <w:rPr>
          <w:noProof/>
          <w:color w:val="FF0000"/>
          <w:lang w:val="es-CL" w:eastAsia="es-CL"/>
        </w:rPr>
        <w:t>(753 a.</w:t>
      </w:r>
      <w:r w:rsidR="008941F7" w:rsidRPr="008941F7">
        <w:rPr>
          <w:noProof/>
          <w:color w:val="FF0000"/>
          <w:lang w:val="es-CL" w:eastAsia="es-CL"/>
        </w:rPr>
        <w:t xml:space="preserve">de </w:t>
      </w:r>
      <w:r w:rsidR="00384C67" w:rsidRPr="008941F7">
        <w:rPr>
          <w:noProof/>
          <w:color w:val="FF0000"/>
          <w:lang w:val="es-CL" w:eastAsia="es-CL"/>
        </w:rPr>
        <w:t xml:space="preserve">C.-476)  </w:t>
      </w:r>
      <w:r w:rsidR="00384C67" w:rsidRPr="00384C67">
        <w:rPr>
          <w:noProof/>
          <w:lang w:val="es-CL" w:eastAsia="es-CL"/>
        </w:rPr>
        <w:t xml:space="preserve">En sus inicios Roma fue una pequeña ciudad de la </w:t>
      </w:r>
      <w:r w:rsidR="00384C67" w:rsidRPr="008941F7">
        <w:rPr>
          <w:noProof/>
          <w:color w:val="FF0000"/>
          <w:lang w:val="es-CL" w:eastAsia="es-CL"/>
        </w:rPr>
        <w:t xml:space="preserve">península itálica </w:t>
      </w:r>
      <w:r w:rsidR="00384C67" w:rsidRPr="00384C67">
        <w:rPr>
          <w:noProof/>
          <w:lang w:val="es-CL" w:eastAsia="es-CL"/>
        </w:rPr>
        <w:t xml:space="preserve">sometida a sus vecinos </w:t>
      </w:r>
      <w:r w:rsidR="00384C67" w:rsidRPr="008941F7">
        <w:rPr>
          <w:noProof/>
          <w:color w:val="FF0000"/>
          <w:lang w:val="es-CL" w:eastAsia="es-CL"/>
        </w:rPr>
        <w:t>los etruscos</w:t>
      </w:r>
      <w:r w:rsidR="00384C67" w:rsidRPr="00384C67">
        <w:rPr>
          <w:noProof/>
          <w:lang w:val="es-CL" w:eastAsia="es-CL"/>
        </w:rPr>
        <w:t xml:space="preserve">. Con el tiempo logró transformase en uno de los imperios más grandes de la historia, llamando al </w:t>
      </w:r>
      <w:r w:rsidR="00384C67" w:rsidRPr="008941F7">
        <w:rPr>
          <w:noProof/>
          <w:color w:val="FF0000"/>
          <w:lang w:val="es-CL" w:eastAsia="es-CL"/>
        </w:rPr>
        <w:t xml:space="preserve">Mediterráneo Mare Nostrum </w:t>
      </w:r>
      <w:r w:rsidR="00384C67" w:rsidRPr="00384C67">
        <w:rPr>
          <w:noProof/>
          <w:lang w:val="es-CL" w:eastAsia="es-CL"/>
        </w:rPr>
        <w:t>(Nuestro mar).</w:t>
      </w:r>
    </w:p>
    <w:p w:rsidR="00384C67" w:rsidRPr="00384C67" w:rsidRDefault="00384C67" w:rsidP="00384C67">
      <w:pPr>
        <w:spacing w:after="0"/>
        <w:jc w:val="both"/>
        <w:rPr>
          <w:noProof/>
          <w:lang w:val="es-CL" w:eastAsia="es-CL"/>
        </w:rPr>
      </w:pPr>
    </w:p>
    <w:p w:rsidR="00384C67" w:rsidRDefault="00384C67" w:rsidP="00384C67">
      <w:pPr>
        <w:spacing w:after="0"/>
        <w:jc w:val="both"/>
        <w:rPr>
          <w:noProof/>
          <w:lang w:val="es-CL" w:eastAsia="es-CL"/>
        </w:rPr>
      </w:pPr>
      <w:r w:rsidRPr="00384C67">
        <w:rPr>
          <w:noProof/>
          <w:lang w:val="es-CL" w:eastAsia="es-CL"/>
        </w:rPr>
        <w:t>2</w:t>
      </w:r>
      <w:r w:rsidR="008941F7">
        <w:rPr>
          <w:noProof/>
          <w:lang w:val="es-CL" w:eastAsia="es-CL"/>
        </w:rPr>
        <w:t>.-</w:t>
      </w:r>
      <w:r w:rsidRPr="00384C67">
        <w:rPr>
          <w:noProof/>
          <w:lang w:val="es-CL" w:eastAsia="es-CL"/>
        </w:rPr>
        <w:t xml:space="preserve"> </w:t>
      </w:r>
      <w:r w:rsidRPr="00384C67">
        <w:rPr>
          <w:noProof/>
          <w:sz w:val="24"/>
          <w:szCs w:val="24"/>
          <w:highlight w:val="yellow"/>
          <w:lang w:val="es-CL" w:eastAsia="es-CL"/>
        </w:rPr>
        <w:t>Civilización Griega</w:t>
      </w:r>
      <w:r w:rsidRPr="00384C67">
        <w:rPr>
          <w:noProof/>
          <w:lang w:val="es-CL" w:eastAsia="es-CL"/>
        </w:rPr>
        <w:t xml:space="preserve"> </w:t>
      </w:r>
      <w:r w:rsidRPr="008941F7">
        <w:rPr>
          <w:noProof/>
          <w:color w:val="FF0000"/>
          <w:lang w:val="es-CL" w:eastAsia="es-CL"/>
        </w:rPr>
        <w:t>(2600 - 146 a.</w:t>
      </w:r>
      <w:r w:rsidR="008941F7" w:rsidRPr="008941F7">
        <w:rPr>
          <w:noProof/>
          <w:color w:val="FF0000"/>
          <w:lang w:val="es-CL" w:eastAsia="es-CL"/>
        </w:rPr>
        <w:t xml:space="preserve">de </w:t>
      </w:r>
      <w:r w:rsidRPr="008941F7">
        <w:rPr>
          <w:noProof/>
          <w:color w:val="FF0000"/>
          <w:lang w:val="es-CL" w:eastAsia="es-CL"/>
        </w:rPr>
        <w:t xml:space="preserve">C.)  </w:t>
      </w:r>
      <w:r w:rsidRPr="00384C67">
        <w:rPr>
          <w:noProof/>
          <w:lang w:val="es-CL" w:eastAsia="es-CL"/>
        </w:rPr>
        <w:t xml:space="preserve">Surgió en el sur de la </w:t>
      </w:r>
      <w:r w:rsidRPr="008941F7">
        <w:rPr>
          <w:noProof/>
          <w:color w:val="FF0000"/>
          <w:lang w:val="es-CL" w:eastAsia="es-CL"/>
        </w:rPr>
        <w:t xml:space="preserve">península Balcánica </w:t>
      </w:r>
      <w:r w:rsidRPr="00384C67">
        <w:rPr>
          <w:noProof/>
          <w:lang w:val="es-CL" w:eastAsia="es-CL"/>
        </w:rPr>
        <w:t xml:space="preserve">y en </w:t>
      </w:r>
      <w:r w:rsidRPr="008941F7">
        <w:rPr>
          <w:noProof/>
          <w:color w:val="FF0000"/>
          <w:lang w:val="es-CL" w:eastAsia="es-CL"/>
        </w:rPr>
        <w:t>las islas del mar Egeo</w:t>
      </w:r>
      <w:r w:rsidRPr="00384C67">
        <w:rPr>
          <w:noProof/>
          <w:lang w:val="es-CL" w:eastAsia="es-CL"/>
        </w:rPr>
        <w:t xml:space="preserve">, desde donde se dispersaron por el </w:t>
      </w:r>
      <w:r w:rsidRPr="008941F7">
        <w:rPr>
          <w:noProof/>
          <w:color w:val="FF0000"/>
          <w:lang w:val="es-CL" w:eastAsia="es-CL"/>
        </w:rPr>
        <w:t xml:space="preserve">Mediterráneo </w:t>
      </w:r>
      <w:r w:rsidRPr="00384C67">
        <w:rPr>
          <w:noProof/>
          <w:lang w:val="es-CL" w:eastAsia="es-CL"/>
        </w:rPr>
        <w:t>fundando colonias y comerciando con otros pueblos. El mar, para las múltiples ciudades griegas, fue un espacio de comunicación e intercambio comercial y cultural.</w:t>
      </w:r>
    </w:p>
    <w:p w:rsidR="00384C67" w:rsidRPr="00384C67" w:rsidRDefault="00384C67" w:rsidP="00384C67">
      <w:pPr>
        <w:spacing w:after="0"/>
        <w:jc w:val="both"/>
        <w:rPr>
          <w:noProof/>
          <w:lang w:val="es-CL" w:eastAsia="es-CL"/>
        </w:rPr>
      </w:pPr>
    </w:p>
    <w:p w:rsidR="00384C67" w:rsidRDefault="00384C67" w:rsidP="00384C67">
      <w:pPr>
        <w:spacing w:after="0"/>
        <w:jc w:val="both"/>
        <w:rPr>
          <w:noProof/>
          <w:lang w:val="es-CL" w:eastAsia="es-CL"/>
        </w:rPr>
      </w:pPr>
      <w:r w:rsidRPr="00384C67">
        <w:rPr>
          <w:noProof/>
          <w:lang w:val="es-CL" w:eastAsia="es-CL"/>
        </w:rPr>
        <w:t xml:space="preserve">3 </w:t>
      </w:r>
      <w:r w:rsidR="008941F7">
        <w:rPr>
          <w:noProof/>
          <w:lang w:val="es-CL" w:eastAsia="es-CL"/>
        </w:rPr>
        <w:t>.-</w:t>
      </w:r>
      <w:r w:rsidRPr="008941F7">
        <w:rPr>
          <w:noProof/>
          <w:sz w:val="24"/>
          <w:szCs w:val="24"/>
          <w:highlight w:val="yellow"/>
          <w:lang w:val="es-CL" w:eastAsia="es-CL"/>
        </w:rPr>
        <w:t>Civilización Fenicia</w:t>
      </w:r>
      <w:r w:rsidRPr="00384C67">
        <w:rPr>
          <w:noProof/>
          <w:lang w:val="es-CL" w:eastAsia="es-CL"/>
        </w:rPr>
        <w:t xml:space="preserve"> (</w:t>
      </w:r>
      <w:r w:rsidRPr="008941F7">
        <w:rPr>
          <w:noProof/>
          <w:color w:val="FF0000"/>
          <w:lang w:val="es-CL" w:eastAsia="es-CL"/>
        </w:rPr>
        <w:t>1300 - 146 a.</w:t>
      </w:r>
      <w:r w:rsidR="008941F7" w:rsidRPr="008941F7">
        <w:rPr>
          <w:noProof/>
          <w:color w:val="FF0000"/>
          <w:lang w:val="es-CL" w:eastAsia="es-CL"/>
        </w:rPr>
        <w:t xml:space="preserve">de </w:t>
      </w:r>
      <w:r w:rsidRPr="008941F7">
        <w:rPr>
          <w:noProof/>
          <w:color w:val="FF0000"/>
          <w:lang w:val="es-CL" w:eastAsia="es-CL"/>
        </w:rPr>
        <w:t xml:space="preserve">C.)  </w:t>
      </w:r>
      <w:r w:rsidRPr="00384C67">
        <w:rPr>
          <w:noProof/>
          <w:lang w:val="es-CL" w:eastAsia="es-CL"/>
        </w:rPr>
        <w:t xml:space="preserve">Los fenicios fueron grandes </w:t>
      </w:r>
      <w:r w:rsidRPr="008941F7">
        <w:rPr>
          <w:noProof/>
          <w:color w:val="FF0000"/>
          <w:lang w:val="es-CL" w:eastAsia="es-CL"/>
        </w:rPr>
        <w:t>navegantes y comerciantes</w:t>
      </w:r>
      <w:r w:rsidRPr="00384C67">
        <w:rPr>
          <w:noProof/>
          <w:lang w:val="es-CL" w:eastAsia="es-CL"/>
        </w:rPr>
        <w:t xml:space="preserve">. Fundaron varias colonias en sus costas, entre ellas </w:t>
      </w:r>
      <w:r w:rsidRPr="008941F7">
        <w:rPr>
          <w:noProof/>
          <w:color w:val="FF0000"/>
          <w:lang w:val="es-CL" w:eastAsia="es-CL"/>
        </w:rPr>
        <w:t>Cartago</w:t>
      </w:r>
      <w:r w:rsidRPr="00384C67">
        <w:rPr>
          <w:noProof/>
          <w:lang w:val="es-CL" w:eastAsia="es-CL"/>
        </w:rPr>
        <w:t xml:space="preserve">, la cual creó un poderoso imperio. </w:t>
      </w:r>
    </w:p>
    <w:p w:rsidR="00384C67" w:rsidRPr="00384C67" w:rsidRDefault="00384C67" w:rsidP="00384C67">
      <w:pPr>
        <w:spacing w:after="0"/>
        <w:jc w:val="both"/>
        <w:rPr>
          <w:noProof/>
          <w:lang w:val="es-CL" w:eastAsia="es-CL"/>
        </w:rPr>
      </w:pPr>
    </w:p>
    <w:p w:rsidR="006C4372" w:rsidRDefault="00384C67" w:rsidP="00384C67">
      <w:pPr>
        <w:spacing w:after="0"/>
        <w:jc w:val="both"/>
        <w:rPr>
          <w:noProof/>
          <w:lang w:val="es-CL" w:eastAsia="es-CL"/>
        </w:rPr>
      </w:pPr>
      <w:r w:rsidRPr="00384C67">
        <w:rPr>
          <w:noProof/>
          <w:lang w:val="es-CL" w:eastAsia="es-CL"/>
        </w:rPr>
        <w:t>4</w:t>
      </w:r>
      <w:r w:rsidR="008941F7">
        <w:rPr>
          <w:noProof/>
          <w:lang w:val="es-CL" w:eastAsia="es-CL"/>
        </w:rPr>
        <w:t>.-</w:t>
      </w:r>
      <w:r w:rsidRPr="00384C67">
        <w:rPr>
          <w:noProof/>
          <w:lang w:val="es-CL" w:eastAsia="es-CL"/>
        </w:rPr>
        <w:t xml:space="preserve"> </w:t>
      </w:r>
      <w:r w:rsidRPr="008941F7">
        <w:rPr>
          <w:noProof/>
          <w:sz w:val="24"/>
          <w:szCs w:val="24"/>
          <w:highlight w:val="yellow"/>
          <w:lang w:val="es-CL" w:eastAsia="es-CL"/>
        </w:rPr>
        <w:t>Civilización Egipcia</w:t>
      </w:r>
      <w:r w:rsidRPr="00384C67">
        <w:rPr>
          <w:noProof/>
          <w:lang w:val="es-CL" w:eastAsia="es-CL"/>
        </w:rPr>
        <w:t xml:space="preserve"> </w:t>
      </w:r>
      <w:r w:rsidRPr="008941F7">
        <w:rPr>
          <w:noProof/>
          <w:color w:val="FF0000"/>
          <w:lang w:val="es-CL" w:eastAsia="es-CL"/>
        </w:rPr>
        <w:t>(3000 - 31 a.</w:t>
      </w:r>
      <w:r w:rsidR="008941F7" w:rsidRPr="008941F7">
        <w:rPr>
          <w:noProof/>
          <w:color w:val="FF0000"/>
          <w:lang w:val="es-CL" w:eastAsia="es-CL"/>
        </w:rPr>
        <w:t xml:space="preserve">de </w:t>
      </w:r>
      <w:r w:rsidRPr="008941F7">
        <w:rPr>
          <w:noProof/>
          <w:color w:val="FF0000"/>
          <w:lang w:val="es-CL" w:eastAsia="es-CL"/>
        </w:rPr>
        <w:t xml:space="preserve">C.) </w:t>
      </w:r>
      <w:r w:rsidRPr="00384C67">
        <w:rPr>
          <w:noProof/>
          <w:lang w:val="es-CL" w:eastAsia="es-CL"/>
        </w:rPr>
        <w:t xml:space="preserve">Edificada en torno </w:t>
      </w:r>
      <w:r w:rsidRPr="008941F7">
        <w:rPr>
          <w:noProof/>
          <w:color w:val="FF0000"/>
          <w:lang w:val="es-CL" w:eastAsia="es-CL"/>
        </w:rPr>
        <w:t>al Nilo</w:t>
      </w:r>
      <w:r w:rsidRPr="00384C67">
        <w:rPr>
          <w:noProof/>
          <w:lang w:val="es-CL" w:eastAsia="es-CL"/>
        </w:rPr>
        <w:t>, sin ser una civilización abocada al mar, comerció a través de él con otros pueblos y civilizaciones</w:t>
      </w:r>
    </w:p>
    <w:p w:rsidR="0034743A" w:rsidRDefault="0034743A" w:rsidP="00384C67">
      <w:pPr>
        <w:spacing w:after="0"/>
        <w:jc w:val="both"/>
        <w:rPr>
          <w:noProof/>
          <w:lang w:val="es-CL" w:eastAsia="es-CL"/>
        </w:rPr>
      </w:pPr>
    </w:p>
    <w:p w:rsidR="0034743A" w:rsidRDefault="0034743A" w:rsidP="00384C67">
      <w:pPr>
        <w:spacing w:after="0"/>
        <w:jc w:val="both"/>
        <w:rPr>
          <w:bCs/>
        </w:rPr>
      </w:pPr>
      <w:r w:rsidRPr="0034743A">
        <w:rPr>
          <w:bCs/>
          <w:highlight w:val="yellow"/>
        </w:rPr>
        <w:t>Actividades:</w:t>
      </w:r>
      <w:r w:rsidRPr="0034743A">
        <w:rPr>
          <w:bCs/>
        </w:rPr>
        <w:t xml:space="preserve"> </w:t>
      </w:r>
      <w:r>
        <w:rPr>
          <w:bCs/>
        </w:rPr>
        <w:t>A continuación, Responde las siguientes Preguntas:</w:t>
      </w:r>
    </w:p>
    <w:p w:rsidR="0034743A" w:rsidRDefault="0034743A" w:rsidP="00384C67">
      <w:pPr>
        <w:spacing w:after="0"/>
        <w:jc w:val="both"/>
        <w:rPr>
          <w:bCs/>
        </w:rPr>
      </w:pPr>
      <w:r>
        <w:rPr>
          <w:bCs/>
        </w:rPr>
        <w:t>a). ¿Qué has oído hablar de la cultura griega</w:t>
      </w:r>
      <w:r>
        <w:rPr>
          <w:bCs/>
        </w:rPr>
        <w:t>?</w:t>
      </w:r>
      <w:r>
        <w:rPr>
          <w:bCs/>
        </w:rPr>
        <w:t xml:space="preserve">  ¿Qué es lo que más te ha llamado la atención de ellos?</w:t>
      </w:r>
    </w:p>
    <w:p w:rsidR="0034743A" w:rsidRDefault="0034743A" w:rsidP="0034743A">
      <w:pPr>
        <w:spacing w:after="0"/>
        <w:jc w:val="both"/>
        <w:rPr>
          <w:bCs/>
        </w:rPr>
      </w:pPr>
      <w:r>
        <w:rPr>
          <w:bCs/>
        </w:rPr>
        <w:t>b) ¿Qué has oído hablar de la cultura Romana?  ¿Qué te gustaría estudiar de esa civilización?</w:t>
      </w:r>
    </w:p>
    <w:p w:rsidR="0034743A" w:rsidRDefault="0034743A" w:rsidP="0034743A">
      <w:pPr>
        <w:spacing w:after="0"/>
        <w:jc w:val="both"/>
        <w:rPr>
          <w:bCs/>
        </w:rPr>
      </w:pPr>
      <w:r>
        <w:rPr>
          <w:bCs/>
        </w:rPr>
        <w:t xml:space="preserve">c) De la información entregada en esta Guía, Determina el porqué de la importancia del Mar </w:t>
      </w:r>
      <w:r w:rsidR="002C13AE">
        <w:rPr>
          <w:bCs/>
        </w:rPr>
        <w:t>Mediterráneo,</w:t>
      </w:r>
      <w:r>
        <w:rPr>
          <w:bCs/>
        </w:rPr>
        <w:t xml:space="preserve"> en el desarrollo de las Civilizaciones Antiguas.</w:t>
      </w:r>
    </w:p>
    <w:p w:rsidR="0034743A" w:rsidRDefault="0034743A" w:rsidP="0034743A">
      <w:pPr>
        <w:spacing w:after="0"/>
        <w:jc w:val="both"/>
        <w:rPr>
          <w:bCs/>
        </w:rPr>
      </w:pPr>
      <w:r>
        <w:rPr>
          <w:bCs/>
        </w:rPr>
        <w:t xml:space="preserve">d) </w:t>
      </w:r>
      <w:r w:rsidR="002C13AE">
        <w:rPr>
          <w:bCs/>
        </w:rPr>
        <w:t>Observa ambos mapas, uno es del Mediterráneo actual y el otro, de la Antigüedad. Nombra</w:t>
      </w:r>
      <w:r w:rsidR="000F63F0">
        <w:rPr>
          <w:bCs/>
        </w:rPr>
        <w:t xml:space="preserve"> y escribe</w:t>
      </w:r>
      <w:bookmarkStart w:id="0" w:name="_GoBack"/>
      <w:bookmarkEnd w:id="0"/>
      <w:r w:rsidR="002C13AE">
        <w:rPr>
          <w:bCs/>
        </w:rPr>
        <w:t xml:space="preserve"> algunos territorios que te parezcan ya conocidos por </w:t>
      </w:r>
      <w:r w:rsidR="000F63F0">
        <w:rPr>
          <w:bCs/>
        </w:rPr>
        <w:t>ti</w:t>
      </w:r>
      <w:r w:rsidR="002C13AE">
        <w:rPr>
          <w:bCs/>
        </w:rPr>
        <w:t xml:space="preserve">. </w:t>
      </w:r>
      <w:r>
        <w:rPr>
          <w:bCs/>
        </w:rPr>
        <w:t xml:space="preserve">  </w:t>
      </w:r>
    </w:p>
    <w:p w:rsidR="0034743A" w:rsidRPr="0034743A" w:rsidRDefault="0034743A" w:rsidP="00384C67">
      <w:pPr>
        <w:spacing w:after="0"/>
        <w:jc w:val="both"/>
        <w:rPr>
          <w:bCs/>
        </w:rPr>
      </w:pPr>
    </w:p>
    <w:p w:rsidR="006C4372" w:rsidRDefault="002C13AE" w:rsidP="00F90ACF">
      <w:pPr>
        <w:spacing w:after="0"/>
        <w:jc w:val="both"/>
        <w:rPr>
          <w:bCs/>
        </w:rPr>
      </w:pPr>
      <w:r>
        <w:rPr>
          <w:bCs/>
        </w:rPr>
        <w:t xml:space="preserve">                 Mediterráneo Actual                                                                          Mediterráneo Antiguo</w:t>
      </w:r>
    </w:p>
    <w:p w:rsidR="00A50A30" w:rsidRPr="00466C92" w:rsidRDefault="00FB24F2" w:rsidP="00F90ACF">
      <w:pPr>
        <w:spacing w:after="0"/>
        <w:jc w:val="both"/>
        <w:rPr>
          <w:bCs/>
          <w:color w:val="FF0000"/>
        </w:rPr>
      </w:pPr>
      <w:r>
        <w:rPr>
          <w:noProof/>
          <w:lang w:val="es-CL" w:eastAsia="es-CL"/>
        </w:rPr>
        <w:drawing>
          <wp:inline distT="0" distB="0" distL="0" distR="0" wp14:anchorId="72059AFE" wp14:editId="19EAC5BB">
            <wp:extent cx="2933700" cy="2221230"/>
            <wp:effectExtent l="0" t="0" r="0" b="7620"/>
            <wp:docPr id="2" name="Imagen 2" descr="Resultado de imagen de MAPA MAR MEDITERRÁNEO | Mar mediterran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 MAR MEDITERRÁNEO | Mar mediterrane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69" cy="22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0E">
        <w:rPr>
          <w:noProof/>
          <w:lang w:val="es-CL" w:eastAsia="es-CL"/>
        </w:rPr>
        <w:t>hh</w:t>
      </w:r>
      <w:r>
        <w:rPr>
          <w:noProof/>
          <w:lang w:val="es-CL" w:eastAsia="es-CL"/>
        </w:rPr>
        <w:drawing>
          <wp:inline distT="0" distB="0" distL="0" distR="0" wp14:anchorId="2C8159BB" wp14:editId="76435BD1">
            <wp:extent cx="3295650" cy="2203700"/>
            <wp:effectExtent l="0" t="0" r="0" b="6350"/>
            <wp:docPr id="3" name="Imagen 3" descr="Línea del tiempo: Civilizaciones Antiguas (página 2)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ínea del tiempo: Civilizaciones Antiguas (página 2) - Monografias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29" cy="22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A30" w:rsidRPr="00466C92" w:rsidSect="00AC4419">
      <w:headerReference w:type="default" r:id="rId24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18" w:rsidRDefault="00925318" w:rsidP="004030DA">
      <w:pPr>
        <w:spacing w:after="0" w:line="240" w:lineRule="auto"/>
      </w:pPr>
      <w:r>
        <w:separator/>
      </w:r>
    </w:p>
  </w:endnote>
  <w:endnote w:type="continuationSeparator" w:id="0">
    <w:p w:rsidR="00925318" w:rsidRDefault="00925318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18" w:rsidRDefault="00925318" w:rsidP="004030DA">
      <w:pPr>
        <w:spacing w:after="0" w:line="240" w:lineRule="auto"/>
      </w:pPr>
      <w:r>
        <w:separator/>
      </w:r>
    </w:p>
  </w:footnote>
  <w:footnote w:type="continuationSeparator" w:id="0">
    <w:p w:rsidR="00925318" w:rsidRDefault="00925318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49A9"/>
    <w:rsid w:val="0002769E"/>
    <w:rsid w:val="000330A9"/>
    <w:rsid w:val="000406AB"/>
    <w:rsid w:val="00062637"/>
    <w:rsid w:val="0007428C"/>
    <w:rsid w:val="00082131"/>
    <w:rsid w:val="0008497F"/>
    <w:rsid w:val="0009356F"/>
    <w:rsid w:val="000C4518"/>
    <w:rsid w:val="000E68AF"/>
    <w:rsid w:val="000F63F0"/>
    <w:rsid w:val="00101ECF"/>
    <w:rsid w:val="0011380F"/>
    <w:rsid w:val="0011772A"/>
    <w:rsid w:val="00130830"/>
    <w:rsid w:val="00134001"/>
    <w:rsid w:val="001363D6"/>
    <w:rsid w:val="001460DD"/>
    <w:rsid w:val="00162D3A"/>
    <w:rsid w:val="00175635"/>
    <w:rsid w:val="00197F87"/>
    <w:rsid w:val="001B17C4"/>
    <w:rsid w:val="001B2393"/>
    <w:rsid w:val="001C18C5"/>
    <w:rsid w:val="001D1C69"/>
    <w:rsid w:val="001D7117"/>
    <w:rsid w:val="001E1D65"/>
    <w:rsid w:val="00222C7B"/>
    <w:rsid w:val="0023077E"/>
    <w:rsid w:val="00233C80"/>
    <w:rsid w:val="0024541B"/>
    <w:rsid w:val="002511AC"/>
    <w:rsid w:val="002545AD"/>
    <w:rsid w:val="00283604"/>
    <w:rsid w:val="00285AAA"/>
    <w:rsid w:val="0028731B"/>
    <w:rsid w:val="0029539A"/>
    <w:rsid w:val="002B39D1"/>
    <w:rsid w:val="002B6522"/>
    <w:rsid w:val="002C13AE"/>
    <w:rsid w:val="002E1439"/>
    <w:rsid w:val="002F10A9"/>
    <w:rsid w:val="00302E5C"/>
    <w:rsid w:val="00310F17"/>
    <w:rsid w:val="003340CF"/>
    <w:rsid w:val="0033583C"/>
    <w:rsid w:val="00340149"/>
    <w:rsid w:val="0034743A"/>
    <w:rsid w:val="0035155B"/>
    <w:rsid w:val="00360BF3"/>
    <w:rsid w:val="00366755"/>
    <w:rsid w:val="00371883"/>
    <w:rsid w:val="00375C4B"/>
    <w:rsid w:val="0038056F"/>
    <w:rsid w:val="00384C67"/>
    <w:rsid w:val="00396EB3"/>
    <w:rsid w:val="0039770A"/>
    <w:rsid w:val="003A14A4"/>
    <w:rsid w:val="003B6695"/>
    <w:rsid w:val="003C106E"/>
    <w:rsid w:val="003E3540"/>
    <w:rsid w:val="003E7879"/>
    <w:rsid w:val="003F4804"/>
    <w:rsid w:val="004030DA"/>
    <w:rsid w:val="004041A7"/>
    <w:rsid w:val="0041438C"/>
    <w:rsid w:val="0042428F"/>
    <w:rsid w:val="004334BA"/>
    <w:rsid w:val="0044299E"/>
    <w:rsid w:val="00463C15"/>
    <w:rsid w:val="00466C92"/>
    <w:rsid w:val="00472FA3"/>
    <w:rsid w:val="004753C2"/>
    <w:rsid w:val="004804E3"/>
    <w:rsid w:val="0048351D"/>
    <w:rsid w:val="00486577"/>
    <w:rsid w:val="004922BD"/>
    <w:rsid w:val="004B6925"/>
    <w:rsid w:val="004C20BF"/>
    <w:rsid w:val="004D27E6"/>
    <w:rsid w:val="004D5FF0"/>
    <w:rsid w:val="004D7AA3"/>
    <w:rsid w:val="004F1341"/>
    <w:rsid w:val="004F136C"/>
    <w:rsid w:val="00516745"/>
    <w:rsid w:val="00524E57"/>
    <w:rsid w:val="00534B2F"/>
    <w:rsid w:val="00547EDF"/>
    <w:rsid w:val="005600AD"/>
    <w:rsid w:val="005615A0"/>
    <w:rsid w:val="005652E3"/>
    <w:rsid w:val="00584B17"/>
    <w:rsid w:val="005A1DFB"/>
    <w:rsid w:val="005B0680"/>
    <w:rsid w:val="005B50A1"/>
    <w:rsid w:val="005C1ECD"/>
    <w:rsid w:val="005C2298"/>
    <w:rsid w:val="005C5A55"/>
    <w:rsid w:val="005D6839"/>
    <w:rsid w:val="005E52C5"/>
    <w:rsid w:val="006075A1"/>
    <w:rsid w:val="0061283A"/>
    <w:rsid w:val="006220B4"/>
    <w:rsid w:val="00622A4C"/>
    <w:rsid w:val="00630652"/>
    <w:rsid w:val="00634ACB"/>
    <w:rsid w:val="00642D0D"/>
    <w:rsid w:val="00647D08"/>
    <w:rsid w:val="00662729"/>
    <w:rsid w:val="0066326A"/>
    <w:rsid w:val="006747BE"/>
    <w:rsid w:val="00680D3D"/>
    <w:rsid w:val="00695963"/>
    <w:rsid w:val="006A44F9"/>
    <w:rsid w:val="006A537C"/>
    <w:rsid w:val="006A5739"/>
    <w:rsid w:val="006A77E8"/>
    <w:rsid w:val="006C4372"/>
    <w:rsid w:val="006C5D3F"/>
    <w:rsid w:val="006E51DA"/>
    <w:rsid w:val="006F3BDC"/>
    <w:rsid w:val="00706E32"/>
    <w:rsid w:val="00730DA1"/>
    <w:rsid w:val="0073628D"/>
    <w:rsid w:val="0075544B"/>
    <w:rsid w:val="00770B7B"/>
    <w:rsid w:val="007846F0"/>
    <w:rsid w:val="00784B07"/>
    <w:rsid w:val="00785682"/>
    <w:rsid w:val="007A7C95"/>
    <w:rsid w:val="007A7F3D"/>
    <w:rsid w:val="007B750C"/>
    <w:rsid w:val="007C22C3"/>
    <w:rsid w:val="007D1621"/>
    <w:rsid w:val="007E7A14"/>
    <w:rsid w:val="007F7821"/>
    <w:rsid w:val="007F7B0E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427BD"/>
    <w:rsid w:val="00867E8B"/>
    <w:rsid w:val="008736A0"/>
    <w:rsid w:val="00884D41"/>
    <w:rsid w:val="00885EBC"/>
    <w:rsid w:val="00886526"/>
    <w:rsid w:val="00890473"/>
    <w:rsid w:val="0089218A"/>
    <w:rsid w:val="008941F7"/>
    <w:rsid w:val="008A47EB"/>
    <w:rsid w:val="008B01C1"/>
    <w:rsid w:val="008B0936"/>
    <w:rsid w:val="008C24A6"/>
    <w:rsid w:val="008C37AC"/>
    <w:rsid w:val="008C7AB1"/>
    <w:rsid w:val="008D020A"/>
    <w:rsid w:val="008D5C49"/>
    <w:rsid w:val="00902537"/>
    <w:rsid w:val="00902604"/>
    <w:rsid w:val="00903158"/>
    <w:rsid w:val="009142A1"/>
    <w:rsid w:val="0091544B"/>
    <w:rsid w:val="00925318"/>
    <w:rsid w:val="00933ECF"/>
    <w:rsid w:val="00943C0C"/>
    <w:rsid w:val="00944F1D"/>
    <w:rsid w:val="00945411"/>
    <w:rsid w:val="009539BE"/>
    <w:rsid w:val="00962530"/>
    <w:rsid w:val="00963922"/>
    <w:rsid w:val="00965EC6"/>
    <w:rsid w:val="00966946"/>
    <w:rsid w:val="00976733"/>
    <w:rsid w:val="00976F64"/>
    <w:rsid w:val="00990B6A"/>
    <w:rsid w:val="009B0B40"/>
    <w:rsid w:val="009B76A5"/>
    <w:rsid w:val="009C3B51"/>
    <w:rsid w:val="009E7BF4"/>
    <w:rsid w:val="009F2690"/>
    <w:rsid w:val="009F3588"/>
    <w:rsid w:val="009F7F4D"/>
    <w:rsid w:val="00A01C7F"/>
    <w:rsid w:val="00A132A6"/>
    <w:rsid w:val="00A169D5"/>
    <w:rsid w:val="00A230EF"/>
    <w:rsid w:val="00A33665"/>
    <w:rsid w:val="00A357CB"/>
    <w:rsid w:val="00A36C65"/>
    <w:rsid w:val="00A42729"/>
    <w:rsid w:val="00A46CEC"/>
    <w:rsid w:val="00A4772A"/>
    <w:rsid w:val="00A50A30"/>
    <w:rsid w:val="00A566BC"/>
    <w:rsid w:val="00A56F0F"/>
    <w:rsid w:val="00A60E47"/>
    <w:rsid w:val="00A623E1"/>
    <w:rsid w:val="00A6452C"/>
    <w:rsid w:val="00A65902"/>
    <w:rsid w:val="00A710DC"/>
    <w:rsid w:val="00A725BD"/>
    <w:rsid w:val="00A76957"/>
    <w:rsid w:val="00A81998"/>
    <w:rsid w:val="00A85526"/>
    <w:rsid w:val="00A86DC0"/>
    <w:rsid w:val="00AA64B7"/>
    <w:rsid w:val="00AB7023"/>
    <w:rsid w:val="00AC30F9"/>
    <w:rsid w:val="00AC4419"/>
    <w:rsid w:val="00AC46DE"/>
    <w:rsid w:val="00AD0771"/>
    <w:rsid w:val="00AD0CE6"/>
    <w:rsid w:val="00AD7EE2"/>
    <w:rsid w:val="00AE14C7"/>
    <w:rsid w:val="00AE4B48"/>
    <w:rsid w:val="00AE5836"/>
    <w:rsid w:val="00AE6935"/>
    <w:rsid w:val="00B1066C"/>
    <w:rsid w:val="00B14094"/>
    <w:rsid w:val="00B254BD"/>
    <w:rsid w:val="00B43221"/>
    <w:rsid w:val="00B448CA"/>
    <w:rsid w:val="00B46471"/>
    <w:rsid w:val="00B5206F"/>
    <w:rsid w:val="00B5642B"/>
    <w:rsid w:val="00B653D2"/>
    <w:rsid w:val="00B66D99"/>
    <w:rsid w:val="00B66F9C"/>
    <w:rsid w:val="00B74660"/>
    <w:rsid w:val="00B752AB"/>
    <w:rsid w:val="00B763CF"/>
    <w:rsid w:val="00B868CE"/>
    <w:rsid w:val="00B91F13"/>
    <w:rsid w:val="00B9375F"/>
    <w:rsid w:val="00BA0DDF"/>
    <w:rsid w:val="00BA3466"/>
    <w:rsid w:val="00BA4294"/>
    <w:rsid w:val="00BB1E7D"/>
    <w:rsid w:val="00BB283F"/>
    <w:rsid w:val="00BB2D5A"/>
    <w:rsid w:val="00BD2275"/>
    <w:rsid w:val="00BD4632"/>
    <w:rsid w:val="00BF192B"/>
    <w:rsid w:val="00BF209D"/>
    <w:rsid w:val="00BF5B34"/>
    <w:rsid w:val="00BF714E"/>
    <w:rsid w:val="00C00B56"/>
    <w:rsid w:val="00C01E30"/>
    <w:rsid w:val="00C02D87"/>
    <w:rsid w:val="00C0643D"/>
    <w:rsid w:val="00C1453D"/>
    <w:rsid w:val="00C24CC5"/>
    <w:rsid w:val="00C26233"/>
    <w:rsid w:val="00C35CDE"/>
    <w:rsid w:val="00C36F4D"/>
    <w:rsid w:val="00C40D64"/>
    <w:rsid w:val="00C429DE"/>
    <w:rsid w:val="00C500F2"/>
    <w:rsid w:val="00C5586E"/>
    <w:rsid w:val="00C66CAE"/>
    <w:rsid w:val="00C7730C"/>
    <w:rsid w:val="00C845BF"/>
    <w:rsid w:val="00CA3F39"/>
    <w:rsid w:val="00CC2306"/>
    <w:rsid w:val="00CD1FB4"/>
    <w:rsid w:val="00CD256C"/>
    <w:rsid w:val="00CD3011"/>
    <w:rsid w:val="00CD3EE7"/>
    <w:rsid w:val="00CE1D5B"/>
    <w:rsid w:val="00CE7B7E"/>
    <w:rsid w:val="00D02376"/>
    <w:rsid w:val="00D02A33"/>
    <w:rsid w:val="00D0537B"/>
    <w:rsid w:val="00D05BFC"/>
    <w:rsid w:val="00D10E61"/>
    <w:rsid w:val="00D238AD"/>
    <w:rsid w:val="00D532CA"/>
    <w:rsid w:val="00D95669"/>
    <w:rsid w:val="00DA3281"/>
    <w:rsid w:val="00DA38F5"/>
    <w:rsid w:val="00DA47E5"/>
    <w:rsid w:val="00DA7517"/>
    <w:rsid w:val="00DA774E"/>
    <w:rsid w:val="00DA781B"/>
    <w:rsid w:val="00DB4713"/>
    <w:rsid w:val="00DC6081"/>
    <w:rsid w:val="00DC7624"/>
    <w:rsid w:val="00DD3912"/>
    <w:rsid w:val="00E02B39"/>
    <w:rsid w:val="00E073F8"/>
    <w:rsid w:val="00E1395D"/>
    <w:rsid w:val="00E14977"/>
    <w:rsid w:val="00E3065C"/>
    <w:rsid w:val="00E36167"/>
    <w:rsid w:val="00E374F0"/>
    <w:rsid w:val="00E433A4"/>
    <w:rsid w:val="00E47A53"/>
    <w:rsid w:val="00E60A63"/>
    <w:rsid w:val="00E63558"/>
    <w:rsid w:val="00E63660"/>
    <w:rsid w:val="00E71415"/>
    <w:rsid w:val="00E80F31"/>
    <w:rsid w:val="00EB5A1E"/>
    <w:rsid w:val="00EB71D0"/>
    <w:rsid w:val="00EC3D16"/>
    <w:rsid w:val="00ED115D"/>
    <w:rsid w:val="00ED51A3"/>
    <w:rsid w:val="00EF02D2"/>
    <w:rsid w:val="00F232B6"/>
    <w:rsid w:val="00F24B97"/>
    <w:rsid w:val="00F377FD"/>
    <w:rsid w:val="00F467F1"/>
    <w:rsid w:val="00F57723"/>
    <w:rsid w:val="00F6242A"/>
    <w:rsid w:val="00F707B1"/>
    <w:rsid w:val="00F821F9"/>
    <w:rsid w:val="00F906C4"/>
    <w:rsid w:val="00F90ACF"/>
    <w:rsid w:val="00F97C1C"/>
    <w:rsid w:val="00FA3B7B"/>
    <w:rsid w:val="00FA5131"/>
    <w:rsid w:val="00FB24F2"/>
    <w:rsid w:val="00FC7282"/>
    <w:rsid w:val="00FD2B40"/>
    <w:rsid w:val="00FE2C60"/>
    <w:rsid w:val="00FE3CB3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9A1E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5A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C1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ag">
    <w:name w:val="tag"/>
    <w:basedOn w:val="Fuentedeprrafopredeter"/>
    <w:rsid w:val="00CD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vivianaquiero@maxsalas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5.jpe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368A-1C55-4E46-A728-27E7CD7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696</TotalTime>
  <Pages>2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123</cp:revision>
  <cp:lastPrinted>2014-03-17T03:42:00Z</cp:lastPrinted>
  <dcterms:created xsi:type="dcterms:W3CDTF">2020-03-24T21:15:00Z</dcterms:created>
  <dcterms:modified xsi:type="dcterms:W3CDTF">2020-06-26T23:18:00Z</dcterms:modified>
</cp:coreProperties>
</file>