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95" w:rsidRPr="00F467F1" w:rsidRDefault="003B6695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 w:rsidRPr="00F467F1">
        <w:rPr>
          <w:rFonts w:eastAsia="Times New Roman" w:cstheme="minorHAnsi"/>
          <w:b/>
          <w:color w:val="000000"/>
          <w:szCs w:val="20"/>
          <w:lang w:eastAsia="es-CL"/>
        </w:rPr>
        <w:t>GUÍA DE APRENDIZAJE</w:t>
      </w:r>
      <w:r w:rsidR="004D5FF0">
        <w:rPr>
          <w:rFonts w:eastAsia="Times New Roman" w:cstheme="minorHAnsi"/>
          <w:b/>
          <w:color w:val="000000"/>
          <w:szCs w:val="20"/>
          <w:lang w:eastAsia="es-CL"/>
        </w:rPr>
        <w:t xml:space="preserve"> N° </w:t>
      </w:r>
      <w:r w:rsidR="00A42729">
        <w:rPr>
          <w:rFonts w:eastAsia="Times New Roman" w:cstheme="minorHAnsi"/>
          <w:b/>
          <w:color w:val="000000"/>
          <w:szCs w:val="20"/>
          <w:lang w:eastAsia="es-CL"/>
        </w:rPr>
        <w:t>__</w:t>
      </w:r>
      <w:r w:rsidR="00A230EF">
        <w:rPr>
          <w:rFonts w:eastAsia="Times New Roman" w:cstheme="minorHAnsi"/>
          <w:b/>
          <w:color w:val="000000"/>
          <w:szCs w:val="20"/>
          <w:lang w:eastAsia="es-CL"/>
        </w:rPr>
        <w:t>7</w:t>
      </w:r>
      <w:r w:rsidR="00A42729">
        <w:rPr>
          <w:rFonts w:eastAsia="Times New Roman" w:cstheme="minorHAnsi"/>
          <w:b/>
          <w:color w:val="000000"/>
          <w:szCs w:val="20"/>
          <w:lang w:eastAsia="es-CL"/>
        </w:rPr>
        <w:t>__</w:t>
      </w:r>
      <w:r w:rsidR="004804E3">
        <w:rPr>
          <w:rFonts w:eastAsia="Times New Roman" w:cstheme="minorHAnsi"/>
          <w:b/>
          <w:color w:val="000000"/>
          <w:szCs w:val="20"/>
          <w:lang w:eastAsia="es-CL"/>
        </w:rPr>
        <w:t xml:space="preserve">  Adecuada</w:t>
      </w:r>
    </w:p>
    <w:p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48"/>
      </w:tblGrid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A4272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48" w:type="dxa"/>
            <w:vAlign w:val="center"/>
          </w:tcPr>
          <w:p w:rsidR="00A42729" w:rsidRPr="00A42729" w:rsidRDefault="0033583C" w:rsidP="0033583C">
            <w:pPr>
              <w:jc w:val="center"/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  <w:t>Historia. Geografía y Ciencias Sociales.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48" w:type="dxa"/>
            <w:vAlign w:val="center"/>
          </w:tcPr>
          <w:p w:rsidR="00A42729" w:rsidRPr="0033583C" w:rsidRDefault="00101ECF" w:rsidP="0033583C">
            <w:pPr>
              <w:jc w:val="center"/>
              <w:rPr>
                <w:rFonts w:eastAsia="Times New Roman" w:cstheme="minorHAnsi"/>
                <w:bCs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Cs/>
                <w:caps/>
                <w:color w:val="000000"/>
                <w:szCs w:val="20"/>
                <w:lang w:eastAsia="es-CL"/>
              </w:rPr>
              <w:t>7 mo    Básico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48" w:type="dxa"/>
            <w:vAlign w:val="center"/>
          </w:tcPr>
          <w:p w:rsidR="00A42729" w:rsidRPr="00A42729" w:rsidRDefault="005652E3" w:rsidP="005652E3">
            <w:pPr>
              <w:jc w:val="both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Cómo cambió la vida de los seres humanos desde sus orígenes hasta las primeras civilizaciones.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48" w:type="dxa"/>
            <w:vAlign w:val="center"/>
          </w:tcPr>
          <w:p w:rsidR="00A42729" w:rsidRPr="00A42729" w:rsidRDefault="00197F87" w:rsidP="006F3BDC">
            <w:pPr>
              <w:jc w:val="both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 w:rsidRPr="00197F87"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Explicar que en las primeras civilizaciones, la formación de estados organizados y el ejercicio del poder estuvieron marcados por la centralización de la administración, la organización en torno a ciudades, la estratificación social, la formación de sistemas religiosos y el desarrollo de técnicas de contabilidad y escritura.</w:t>
            </w:r>
          </w:p>
        </w:tc>
      </w:tr>
    </w:tbl>
    <w:p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A42729" w:rsidRPr="00F467F1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A76957" w:rsidRPr="00F467F1" w:rsidRDefault="00A76957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 w:rsidRPr="00F467F1">
        <w:rPr>
          <w:rFonts w:eastAsia="Times New Roman" w:cstheme="minorHAnsi"/>
          <w:b/>
          <w:noProof/>
          <w:color w:val="000000"/>
          <w:szCs w:val="20"/>
          <w:lang w:val="es-CL" w:eastAsia="es-CL"/>
        </w:rPr>
        <mc:AlternateContent>
          <mc:Choice Requires="wps">
            <w:drawing>
              <wp:inline distT="0" distB="0" distL="0" distR="0" wp14:anchorId="5108BC50" wp14:editId="572D1D81">
                <wp:extent cx="6405880" cy="676275"/>
                <wp:effectExtent l="0" t="0" r="13970" b="28575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6957" w:rsidRPr="00A725BD" w:rsidRDefault="00A76957" w:rsidP="00A76957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725BD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>NOMBRE:</w:t>
                            </w:r>
                            <w:r w:rsidRPr="00A725BD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="00A56F0F" w:rsidRPr="00A725BD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>___</w:t>
                            </w:r>
                            <w:r w:rsidRPr="00A725BD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ab/>
                              <w:t xml:space="preserve"> </w:t>
                            </w:r>
                          </w:p>
                          <w:p w:rsidR="00A76957" w:rsidRPr="00A42729" w:rsidRDefault="00A76957" w:rsidP="00A56F0F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725BD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>CURSO:</w:t>
                            </w:r>
                            <w:r w:rsidRPr="00A725BD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A725BD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ab/>
                              <w:t>FECHA:</w:t>
                            </w:r>
                            <w:r w:rsidRPr="00A725BD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="00A56F0F" w:rsidRPr="00A725BD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>________________________________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08BC50" id="AutoShape 16" o:spid="_x0000_s1026" style="width:504.4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">
                <v:textbox>
                  <w:txbxContent>
                    <w:p w:rsidR="00A76957" w:rsidRPr="00A725BD" w:rsidRDefault="00A76957" w:rsidP="00A76957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</w:pPr>
                      <w:r w:rsidRPr="00A725BD"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  <w:t>NOMBRE:</w:t>
                      </w:r>
                      <w:r w:rsidRPr="00A725BD"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="00A56F0F" w:rsidRPr="00A725BD"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  <w:t>___</w:t>
                      </w:r>
                      <w:r w:rsidRPr="00A725BD"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  <w:tab/>
                        <w:t xml:space="preserve"> </w:t>
                      </w:r>
                    </w:p>
                    <w:p w:rsidR="00A76957" w:rsidRPr="00A42729" w:rsidRDefault="00A76957" w:rsidP="00A56F0F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725BD"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  <w:t>CURSO:</w:t>
                      </w:r>
                      <w:r w:rsidRPr="00A725BD"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A725BD"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  <w:tab/>
                        <w:t>FECHA:</w:t>
                      </w:r>
                      <w:r w:rsidRPr="00A725BD"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="00A56F0F" w:rsidRPr="00A725BD"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  <w:t>________________________________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467F1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</w:p>
    <w:p w:rsidR="003B6695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  <w:r w:rsidRPr="00F467F1">
        <w:rPr>
          <w:b/>
          <w:bCs/>
          <w:sz w:val="20"/>
          <w:u w:val="single"/>
        </w:rPr>
        <w:t>IN</w:t>
      </w:r>
      <w:r w:rsidR="00A6452C">
        <w:rPr>
          <w:b/>
          <w:bCs/>
          <w:sz w:val="20"/>
          <w:u w:val="single"/>
        </w:rPr>
        <w:t>STRUC</w:t>
      </w:r>
      <w:r w:rsidRPr="00F467F1">
        <w:rPr>
          <w:b/>
          <w:bCs/>
          <w:sz w:val="20"/>
          <w:u w:val="single"/>
        </w:rPr>
        <w:t>CIONES</w:t>
      </w:r>
      <w:r w:rsidR="00A6452C">
        <w:rPr>
          <w:b/>
          <w:bCs/>
          <w:sz w:val="20"/>
          <w:u w:val="single"/>
        </w:rPr>
        <w:t xml:space="preserve"> GENERALES</w:t>
      </w:r>
      <w:r w:rsidRPr="00F467F1">
        <w:rPr>
          <w:b/>
          <w:bCs/>
          <w:sz w:val="20"/>
          <w:u w:val="single"/>
        </w:rPr>
        <w:t>:</w:t>
      </w:r>
    </w:p>
    <w:p w:rsidR="00F467F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 w:rsidRPr="00F467F1">
        <w:rPr>
          <w:bCs/>
          <w:sz w:val="20"/>
        </w:rPr>
        <w:t xml:space="preserve">Responde </w:t>
      </w:r>
      <w:r w:rsidR="00A6452C">
        <w:rPr>
          <w:bCs/>
          <w:sz w:val="20"/>
        </w:rPr>
        <w:t>l</w:t>
      </w:r>
      <w:r w:rsidR="00130830">
        <w:rPr>
          <w:bCs/>
          <w:sz w:val="20"/>
        </w:rPr>
        <w:t>o solicitado</w:t>
      </w:r>
      <w:r w:rsidR="00A6452C">
        <w:rPr>
          <w:bCs/>
          <w:sz w:val="20"/>
        </w:rPr>
        <w:t xml:space="preserve"> </w:t>
      </w:r>
      <w:r w:rsidRPr="00F467F1">
        <w:rPr>
          <w:bCs/>
          <w:sz w:val="20"/>
        </w:rPr>
        <w:t xml:space="preserve">en </w:t>
      </w:r>
      <w:r w:rsidR="00A6452C">
        <w:rPr>
          <w:bCs/>
          <w:sz w:val="20"/>
        </w:rPr>
        <w:t xml:space="preserve">el cuaderno personal de la asignatura </w:t>
      </w:r>
      <w:r w:rsidR="00A6452C">
        <w:rPr>
          <w:b/>
          <w:sz w:val="20"/>
          <w:u w:val="single"/>
        </w:rPr>
        <w:t>CON LÁPIZ DE PASTA Y LETRA LEGIBLE</w:t>
      </w:r>
      <w:r w:rsidRPr="00F467F1">
        <w:rPr>
          <w:bCs/>
          <w:sz w:val="20"/>
        </w:rPr>
        <w:t xml:space="preserve">, </w:t>
      </w:r>
      <w:r w:rsidRPr="00F467F1">
        <w:rPr>
          <w:b/>
          <w:bCs/>
          <w:sz w:val="20"/>
        </w:rPr>
        <w:t>solo las respuestas</w:t>
      </w:r>
      <w:r>
        <w:rPr>
          <w:bCs/>
          <w:sz w:val="20"/>
        </w:rPr>
        <w:t>, respetando la enumeración</w:t>
      </w:r>
      <w:r w:rsidR="00A6452C">
        <w:rPr>
          <w:bCs/>
          <w:sz w:val="20"/>
        </w:rPr>
        <w:t xml:space="preserve"> de esta guía</w:t>
      </w:r>
      <w:r>
        <w:rPr>
          <w:bCs/>
          <w:sz w:val="20"/>
        </w:rPr>
        <w:t>.</w:t>
      </w:r>
      <w:r w:rsidR="00A6452C">
        <w:rPr>
          <w:bCs/>
          <w:sz w:val="20"/>
        </w:rPr>
        <w:t xml:space="preserve"> También se pueden redactar las respuestas en algún procesador de textos (como MS Word).</w:t>
      </w:r>
      <w:r w:rsidR="0007428C">
        <w:rPr>
          <w:bCs/>
          <w:sz w:val="20"/>
        </w:rPr>
        <w:t xml:space="preserve"> En caso de ser un dibujo o arte Manual, respetar las indicaciones dadas.</w:t>
      </w:r>
    </w:p>
    <w:p w:rsidR="00F467F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Mantén el orden, limpieza y ortografía en el trabajo.</w:t>
      </w:r>
    </w:p>
    <w:p w:rsidR="00A6452C" w:rsidRDefault="00A6452C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Una vez finalizado el desarrollo de la guía</w:t>
      </w:r>
      <w:r w:rsidR="004D5FF0">
        <w:rPr>
          <w:bCs/>
          <w:sz w:val="20"/>
        </w:rPr>
        <w:t xml:space="preserve">, envía las respuestas al mail del profesor que aparece a continuación. Si se escribió en el cuaderno, se envían las fotografías de las respuestas. Si se escribió en el procesador de textos, se envía el archivo. </w:t>
      </w:r>
      <w:r w:rsidR="004D5FF0">
        <w:rPr>
          <w:b/>
          <w:sz w:val="20"/>
        </w:rPr>
        <w:t>Importante: En el asunto del correo, indicar nombre y curso</w:t>
      </w:r>
      <w:r w:rsidR="004D5FF0">
        <w:rPr>
          <w:bCs/>
          <w:sz w:val="20"/>
        </w:rPr>
        <w:t>.</w:t>
      </w:r>
    </w:p>
    <w:p w:rsidR="004D5FF0" w:rsidRDefault="004D5FF0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Una vez </w:t>
      </w:r>
      <w:proofErr w:type="spellStart"/>
      <w:r>
        <w:rPr>
          <w:bCs/>
          <w:sz w:val="20"/>
        </w:rPr>
        <w:t>recepcionado</w:t>
      </w:r>
      <w:proofErr w:type="spellEnd"/>
      <w:r>
        <w:rPr>
          <w:bCs/>
          <w:sz w:val="20"/>
        </w:rPr>
        <w:t xml:space="preserve"> y probado que el archivo no está dañado, el profesor acusará recibo del mismo, siendo su comprobante de entrega. </w:t>
      </w:r>
      <w:r>
        <w:rPr>
          <w:b/>
          <w:sz w:val="20"/>
        </w:rPr>
        <w:t>Es responsabilidad del estudiante el correcto ingreso de la dirección electrónica y la carga del archivo.</w:t>
      </w:r>
    </w:p>
    <w:p w:rsidR="00F467F1" w:rsidRDefault="00F467F1" w:rsidP="00A6452C">
      <w:pPr>
        <w:spacing w:after="0"/>
        <w:jc w:val="both"/>
        <w:rPr>
          <w:bCs/>
          <w:sz w:val="20"/>
        </w:rPr>
      </w:pPr>
    </w:p>
    <w:p w:rsidR="00A6452C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3611826A" wp14:editId="58C4F273">
            <wp:simplePos x="0" y="0"/>
            <wp:positionH relativeFrom="column">
              <wp:posOffset>5040630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7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lp_lt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52C">
        <w:rPr>
          <w:b/>
          <w:sz w:val="20"/>
          <w:lang w:val="es-ES"/>
        </w:rPr>
        <w:t>IMPORTANTE:</w:t>
      </w:r>
    </w:p>
    <w:p w:rsidR="00130830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77C299E" wp14:editId="31556CD7">
            <wp:simplePos x="0" y="0"/>
            <wp:positionH relativeFrom="column">
              <wp:posOffset>3754755</wp:posOffset>
            </wp:positionH>
            <wp:positionV relativeFrom="paragraph">
              <wp:posOffset>144145</wp:posOffset>
            </wp:positionV>
            <wp:extent cx="514350" cy="514350"/>
            <wp:effectExtent l="0" t="0" r="0" b="0"/>
            <wp:wrapNone/>
            <wp:docPr id="6" name="Gráfico 6" descr="Abrir 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envelop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2C">
        <w:rPr>
          <w:bCs/>
          <w:sz w:val="20"/>
          <w:lang w:val="es-ES"/>
        </w:rPr>
        <w:t>En caso de consultas, escribir al mail de</w:t>
      </w:r>
      <w:r w:rsidR="00130830">
        <w:rPr>
          <w:bCs/>
          <w:sz w:val="20"/>
          <w:lang w:val="es-ES"/>
        </w:rPr>
        <w:t xml:space="preserve"> tu</w:t>
      </w:r>
      <w:r w:rsidR="00A6452C">
        <w:rPr>
          <w:bCs/>
          <w:sz w:val="20"/>
          <w:lang w:val="es-ES"/>
        </w:rPr>
        <w:t xml:space="preserve"> profesor:</w:t>
      </w:r>
    </w:p>
    <w:p w:rsidR="00130830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Leonardo </w:t>
      </w:r>
      <w:proofErr w:type="spellStart"/>
      <w:r>
        <w:rPr>
          <w:bCs/>
          <w:sz w:val="20"/>
          <w:lang w:val="es-ES"/>
        </w:rPr>
        <w:t>Allendes</w:t>
      </w:r>
      <w:proofErr w:type="spellEnd"/>
      <w:r>
        <w:rPr>
          <w:bCs/>
          <w:sz w:val="20"/>
          <w:lang w:val="es-ES"/>
        </w:rPr>
        <w:t xml:space="preserve">: </w:t>
      </w:r>
      <w:hyperlink r:id="rId14" w:history="1">
        <w:r w:rsidRPr="004B0CE9">
          <w:rPr>
            <w:rStyle w:val="Hipervnculo"/>
            <w:bCs/>
            <w:sz w:val="20"/>
            <w:lang w:val="es-ES"/>
          </w:rPr>
          <w:t>leonardoallendes@maxsalas.cl</w:t>
        </w:r>
      </w:hyperlink>
      <w:r>
        <w:rPr>
          <w:bCs/>
          <w:sz w:val="20"/>
          <w:lang w:val="es-ES"/>
        </w:rPr>
        <w:t xml:space="preserve"> </w:t>
      </w:r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Rebeca Bustos: </w:t>
      </w:r>
      <w:hyperlink r:id="rId15" w:history="1">
        <w:r w:rsidRPr="004B0CE9">
          <w:rPr>
            <w:rStyle w:val="Hipervnculo"/>
            <w:bCs/>
            <w:sz w:val="20"/>
            <w:lang w:val="es-ES"/>
          </w:rPr>
          <w:t>rebeca.bustos@maxsalas.cl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53D30CC" wp14:editId="0785E0E6">
            <wp:simplePos x="0" y="0"/>
            <wp:positionH relativeFrom="column">
              <wp:posOffset>3745230</wp:posOffset>
            </wp:positionH>
            <wp:positionV relativeFrom="paragraph">
              <wp:posOffset>152400</wp:posOffset>
            </wp:positionV>
            <wp:extent cx="533400" cy="533400"/>
            <wp:effectExtent l="0" t="0" r="0" b="0"/>
            <wp:wrapNone/>
            <wp:docPr id="1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0"/>
          <w:lang w:val="es-ES"/>
        </w:rPr>
        <w:t xml:space="preserve">- Victoria Herrera: </w:t>
      </w:r>
      <w:hyperlink r:id="rId18" w:history="1">
        <w:r w:rsidRPr="004B0CE9">
          <w:rPr>
            <w:rStyle w:val="Hipervnculo"/>
            <w:bCs/>
            <w:sz w:val="20"/>
            <w:lang w:val="es-ES"/>
          </w:rPr>
          <w:t>victoria.herrera.quiroga@gmail.com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Andrés Osorio: </w:t>
      </w:r>
      <w:hyperlink r:id="rId19" w:history="1">
        <w:r w:rsidRPr="004B0CE9">
          <w:rPr>
            <w:rStyle w:val="Hipervnculo"/>
            <w:bCs/>
            <w:sz w:val="20"/>
            <w:lang w:val="es-ES"/>
          </w:rPr>
          <w:t>andres.osorio@maxsalas.cl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>- Viviana Quiero:</w:t>
      </w:r>
      <w:r w:rsidR="00C00B56">
        <w:rPr>
          <w:bCs/>
          <w:sz w:val="20"/>
          <w:lang w:val="es-ES"/>
        </w:rPr>
        <w:t xml:space="preserve"> </w:t>
      </w:r>
      <w:hyperlink r:id="rId20" w:history="1">
        <w:r w:rsidR="00C00B56" w:rsidRPr="00FE2A3E">
          <w:rPr>
            <w:rStyle w:val="Hipervnculo"/>
            <w:bCs/>
            <w:sz w:val="20"/>
            <w:lang w:val="es-ES"/>
          </w:rPr>
          <w:t>vivianaquiero@maxsalas.cl</w:t>
        </w:r>
      </w:hyperlink>
      <w:r w:rsidR="00C00B56">
        <w:rPr>
          <w:bCs/>
          <w:sz w:val="20"/>
          <w:lang w:val="es-ES"/>
        </w:rPr>
        <w:t xml:space="preserve">  </w:t>
      </w:r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</w:t>
      </w:r>
      <w:proofErr w:type="spellStart"/>
      <w:r>
        <w:rPr>
          <w:bCs/>
          <w:sz w:val="20"/>
          <w:lang w:val="es-ES"/>
        </w:rPr>
        <w:t>Juliet</w:t>
      </w:r>
      <w:proofErr w:type="spellEnd"/>
      <w:r>
        <w:rPr>
          <w:bCs/>
          <w:sz w:val="20"/>
          <w:lang w:val="es-ES"/>
        </w:rPr>
        <w:t xml:space="preserve"> Turner: </w:t>
      </w:r>
      <w:hyperlink r:id="rId21" w:history="1">
        <w:r w:rsidRPr="004B0CE9">
          <w:rPr>
            <w:rStyle w:val="Hipervnculo"/>
            <w:bCs/>
            <w:sz w:val="20"/>
            <w:lang w:val="es-ES"/>
          </w:rPr>
          <w:t>jccturner@gmail.com</w:t>
        </w:r>
      </w:hyperlink>
      <w:r>
        <w:rPr>
          <w:bCs/>
          <w:sz w:val="20"/>
          <w:lang w:val="es-ES"/>
        </w:rPr>
        <w:t xml:space="preserve"> </w:t>
      </w:r>
    </w:p>
    <w:p w:rsidR="00F57723" w:rsidRPr="002B39D1" w:rsidRDefault="00F57723" w:rsidP="00F90ACF">
      <w:pPr>
        <w:spacing w:after="0"/>
        <w:jc w:val="both"/>
        <w:rPr>
          <w:noProof/>
          <w:sz w:val="28"/>
          <w:szCs w:val="28"/>
          <w:lang w:val="es-CL" w:eastAsia="es-CL"/>
        </w:rPr>
      </w:pPr>
      <w:r w:rsidRPr="002B39D1">
        <w:rPr>
          <w:noProof/>
          <w:sz w:val="28"/>
          <w:szCs w:val="28"/>
          <w:highlight w:val="green"/>
          <w:lang w:val="es-CL" w:eastAsia="es-CL"/>
        </w:rPr>
        <w:t>Hoy Vamos a Estudiar cómo se organizaban</w:t>
      </w:r>
      <w:r w:rsidR="002B39D1" w:rsidRPr="002B39D1">
        <w:rPr>
          <w:noProof/>
          <w:sz w:val="28"/>
          <w:szCs w:val="28"/>
          <w:highlight w:val="green"/>
          <w:lang w:val="es-CL" w:eastAsia="es-CL"/>
        </w:rPr>
        <w:t>,</w:t>
      </w:r>
      <w:r w:rsidR="00E1395D" w:rsidRPr="002B39D1">
        <w:rPr>
          <w:noProof/>
          <w:sz w:val="28"/>
          <w:szCs w:val="28"/>
          <w:highlight w:val="green"/>
          <w:lang w:val="es-CL" w:eastAsia="es-CL"/>
        </w:rPr>
        <w:t xml:space="preserve"> </w:t>
      </w:r>
      <w:r w:rsidR="002B39D1" w:rsidRPr="002B39D1">
        <w:rPr>
          <w:noProof/>
          <w:sz w:val="28"/>
          <w:szCs w:val="28"/>
          <w:highlight w:val="green"/>
          <w:lang w:val="es-CL" w:eastAsia="es-CL"/>
        </w:rPr>
        <w:t>e</w:t>
      </w:r>
      <w:r w:rsidR="00E1395D" w:rsidRPr="002B39D1">
        <w:rPr>
          <w:noProof/>
          <w:sz w:val="28"/>
          <w:szCs w:val="28"/>
          <w:highlight w:val="green"/>
          <w:lang w:val="es-CL" w:eastAsia="es-CL"/>
        </w:rPr>
        <w:t>n qué creían</w:t>
      </w:r>
      <w:r w:rsidR="002B39D1" w:rsidRPr="002B39D1">
        <w:rPr>
          <w:noProof/>
          <w:sz w:val="28"/>
          <w:szCs w:val="28"/>
          <w:highlight w:val="green"/>
          <w:lang w:val="es-CL" w:eastAsia="es-CL"/>
        </w:rPr>
        <w:t xml:space="preserve"> y cuales eran los conocimientos de</w:t>
      </w:r>
      <w:r w:rsidRPr="002B39D1">
        <w:rPr>
          <w:noProof/>
          <w:sz w:val="28"/>
          <w:szCs w:val="28"/>
          <w:highlight w:val="green"/>
          <w:lang w:val="es-CL" w:eastAsia="es-CL"/>
        </w:rPr>
        <w:t xml:space="preserve"> las Primeras civilizaciones.</w:t>
      </w:r>
    </w:p>
    <w:p w:rsidR="00F57723" w:rsidRDefault="00F57723" w:rsidP="00F90ACF">
      <w:pPr>
        <w:spacing w:after="0"/>
        <w:jc w:val="both"/>
        <w:rPr>
          <w:b/>
          <w:bCs/>
        </w:rPr>
      </w:pPr>
    </w:p>
    <w:p w:rsidR="00F57723" w:rsidRPr="00F57723" w:rsidRDefault="00F57723" w:rsidP="00A65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Cs/>
        </w:rPr>
      </w:pPr>
      <w:r w:rsidRPr="00F57723">
        <w:rPr>
          <w:bCs/>
          <w:highlight w:val="yellow"/>
        </w:rPr>
        <w:t>1</w:t>
      </w:r>
      <w:r w:rsidRPr="00F57723">
        <w:rPr>
          <w:b/>
          <w:bCs/>
          <w:highlight w:val="yellow"/>
        </w:rPr>
        <w:t>.- Máxima autoridad política y su familia</w:t>
      </w:r>
      <w:r>
        <w:rPr>
          <w:b/>
          <w:bCs/>
        </w:rPr>
        <w:t>:</w:t>
      </w:r>
      <w:r w:rsidRPr="00F57723">
        <w:rPr>
          <w:bCs/>
        </w:rPr>
        <w:t xml:space="preserve"> En general, la figura y poder de esta autoridad estaban revestidos de un carácter divino. Según la civilización recibía distintos nombres: rey, emperador, príncipe y otros como Faraón en Egipto, </w:t>
      </w:r>
      <w:proofErr w:type="spellStart"/>
      <w:r w:rsidRPr="00F57723">
        <w:rPr>
          <w:bCs/>
        </w:rPr>
        <w:t>Ensil</w:t>
      </w:r>
      <w:proofErr w:type="spellEnd"/>
      <w:r w:rsidRPr="00F57723">
        <w:rPr>
          <w:bCs/>
        </w:rPr>
        <w:t xml:space="preserve"> o </w:t>
      </w:r>
      <w:proofErr w:type="spellStart"/>
      <w:r w:rsidRPr="00F57723">
        <w:rPr>
          <w:bCs/>
        </w:rPr>
        <w:t>Lugal</w:t>
      </w:r>
      <w:proofErr w:type="spellEnd"/>
      <w:r w:rsidRPr="00F57723">
        <w:rPr>
          <w:bCs/>
        </w:rPr>
        <w:t xml:space="preserve"> en sumeria (Mesopotamia). </w:t>
      </w:r>
    </w:p>
    <w:p w:rsidR="00F57723" w:rsidRPr="00F57723" w:rsidRDefault="00F57723" w:rsidP="00A65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Cs/>
        </w:rPr>
      </w:pPr>
      <w:r w:rsidRPr="00F57723">
        <w:rPr>
          <w:bCs/>
          <w:highlight w:val="yellow"/>
        </w:rPr>
        <w:t xml:space="preserve">2.- </w:t>
      </w:r>
      <w:r w:rsidRPr="00F57723">
        <w:rPr>
          <w:b/>
          <w:bCs/>
          <w:highlight w:val="yellow"/>
        </w:rPr>
        <w:t>Sacerdotes y altos funcionarios del Estado</w:t>
      </w:r>
      <w:r>
        <w:rPr>
          <w:b/>
          <w:bCs/>
        </w:rPr>
        <w:t>:</w:t>
      </w:r>
      <w:r w:rsidRPr="00F57723">
        <w:rPr>
          <w:bCs/>
        </w:rPr>
        <w:t xml:space="preserve"> (administradores y generales del ejército). Grupo minoritario de la sociedad que gozaba de privilegios y de poder político y religioso.</w:t>
      </w:r>
    </w:p>
    <w:p w:rsidR="00F57723" w:rsidRPr="00F57723" w:rsidRDefault="00F57723" w:rsidP="00A65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Cs/>
        </w:rPr>
      </w:pPr>
      <w:r w:rsidRPr="00F57723">
        <w:rPr>
          <w:bCs/>
          <w:highlight w:val="yellow"/>
        </w:rPr>
        <w:t xml:space="preserve">3.- </w:t>
      </w:r>
      <w:r w:rsidRPr="00F57723">
        <w:rPr>
          <w:b/>
          <w:bCs/>
          <w:highlight w:val="yellow"/>
        </w:rPr>
        <w:t>Comerciantes y artesanado</w:t>
      </w:r>
      <w:r>
        <w:rPr>
          <w:b/>
          <w:bCs/>
        </w:rPr>
        <w:t>:</w:t>
      </w:r>
      <w:r w:rsidRPr="00F57723">
        <w:rPr>
          <w:bCs/>
        </w:rPr>
        <w:t xml:space="preserve"> Realizaban labores especializadas. No correspondía, en todas las civilizaciones, a un grupo homogéneo, ya que podían existir grandes diferencias en cuanto a privilegios y riquezas.</w:t>
      </w:r>
    </w:p>
    <w:p w:rsidR="00F57723" w:rsidRPr="00F57723" w:rsidRDefault="00F57723" w:rsidP="00A65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Cs/>
        </w:rPr>
      </w:pPr>
      <w:r w:rsidRPr="00F57723">
        <w:rPr>
          <w:bCs/>
          <w:highlight w:val="yellow"/>
        </w:rPr>
        <w:t>4.-</w:t>
      </w:r>
      <w:r>
        <w:rPr>
          <w:bCs/>
        </w:rPr>
        <w:t xml:space="preserve"> </w:t>
      </w:r>
      <w:r w:rsidRPr="00F57723">
        <w:rPr>
          <w:b/>
          <w:bCs/>
          <w:highlight w:val="yellow"/>
        </w:rPr>
        <w:t>Población campesina</w:t>
      </w:r>
      <w:r>
        <w:rPr>
          <w:b/>
          <w:bCs/>
        </w:rPr>
        <w:t>:</w:t>
      </w:r>
      <w:r w:rsidRPr="00F57723">
        <w:rPr>
          <w:bCs/>
        </w:rPr>
        <w:t xml:space="preserve"> Constituían la mayoría de la población libre. Dedicados principalmente a la agricultura (base de la economía), su trabajo sustentaba a la sociedad. </w:t>
      </w:r>
    </w:p>
    <w:p w:rsidR="00C36F4D" w:rsidRDefault="00F57723" w:rsidP="00A65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Cs/>
        </w:rPr>
      </w:pPr>
      <w:r w:rsidRPr="00F57723">
        <w:rPr>
          <w:bCs/>
          <w:highlight w:val="yellow"/>
        </w:rPr>
        <w:t>5.-</w:t>
      </w:r>
      <w:r>
        <w:rPr>
          <w:bCs/>
        </w:rPr>
        <w:t xml:space="preserve"> </w:t>
      </w:r>
      <w:r w:rsidRPr="00F57723">
        <w:rPr>
          <w:b/>
          <w:bCs/>
          <w:highlight w:val="yellow"/>
        </w:rPr>
        <w:t>Población esclava</w:t>
      </w:r>
      <w:r>
        <w:rPr>
          <w:b/>
          <w:bCs/>
        </w:rPr>
        <w:t>:</w:t>
      </w:r>
      <w:r w:rsidRPr="00F57723">
        <w:rPr>
          <w:bCs/>
        </w:rPr>
        <w:t xml:space="preserve"> No tenía libertad y estaba obligada a trabajar para particulares y para el estado. Se podían dedicar a innumerables labores, siendo sus condiciones de vida muy distintas según la labor desempeñada</w:t>
      </w:r>
    </w:p>
    <w:p w:rsidR="00F57723" w:rsidRDefault="00F57723" w:rsidP="00F90ACF">
      <w:pPr>
        <w:spacing w:after="0"/>
        <w:jc w:val="both"/>
        <w:rPr>
          <w:bCs/>
        </w:rPr>
      </w:pPr>
    </w:p>
    <w:p w:rsidR="00E1395D" w:rsidRPr="002B39D1" w:rsidRDefault="00E1395D" w:rsidP="00E1395D">
      <w:pPr>
        <w:spacing w:after="0"/>
        <w:jc w:val="center"/>
        <w:rPr>
          <w:bCs/>
          <w:color w:val="FF0000"/>
          <w:sz w:val="28"/>
          <w:szCs w:val="28"/>
        </w:rPr>
      </w:pPr>
      <w:r w:rsidRPr="002B39D1">
        <w:rPr>
          <w:bCs/>
          <w:color w:val="FF0000"/>
          <w:sz w:val="28"/>
          <w:szCs w:val="28"/>
        </w:rPr>
        <w:t>Los sistemas religiosos</w:t>
      </w:r>
    </w:p>
    <w:p w:rsidR="00F57723" w:rsidRPr="00E1395D" w:rsidRDefault="00E1395D" w:rsidP="00E1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Cs/>
        </w:rPr>
      </w:pPr>
      <w:r w:rsidRPr="00E1395D">
        <w:rPr>
          <w:bCs/>
          <w:color w:val="E5B8B7" w:themeColor="accent2" w:themeTint="66"/>
        </w:rPr>
        <w:t xml:space="preserve"> </w:t>
      </w:r>
      <w:r w:rsidRPr="00E1395D">
        <w:rPr>
          <w:bCs/>
        </w:rPr>
        <w:t xml:space="preserve">¿Cómo influyo </w:t>
      </w:r>
      <w:r w:rsidRPr="002B39D1">
        <w:rPr>
          <w:bCs/>
          <w:highlight w:val="green"/>
        </w:rPr>
        <w:t>la religión en la consolidación</w:t>
      </w:r>
      <w:r w:rsidRPr="00E1395D">
        <w:rPr>
          <w:bCs/>
        </w:rPr>
        <w:t xml:space="preserve"> de las primeras civilizaciones? Si bien las manifestaciones religiosas se originan de manera muy temprana entre los seres humanos, los investigadores plantean que con el desarrollo de </w:t>
      </w:r>
      <w:r w:rsidRPr="00E1395D">
        <w:rPr>
          <w:bCs/>
          <w:highlight w:val="green"/>
        </w:rPr>
        <w:t>las primeras civilizaciones surge la religión</w:t>
      </w:r>
      <w:r w:rsidRPr="00E1395D">
        <w:rPr>
          <w:bCs/>
        </w:rPr>
        <w:t xml:space="preserve">. En estas sociedades, un grupo liberado de la producción de alimentos dedicó un tiempo exclusivo a estudiar y dar respuestas a antiguas preocupaciones, por ejemplo, el </w:t>
      </w:r>
      <w:r w:rsidRPr="00E1395D">
        <w:rPr>
          <w:bCs/>
          <w:highlight w:val="green"/>
        </w:rPr>
        <w:t>origen del mundo</w:t>
      </w:r>
      <w:r w:rsidRPr="00E1395D">
        <w:rPr>
          <w:bCs/>
        </w:rPr>
        <w:t xml:space="preserve">, </w:t>
      </w:r>
      <w:r w:rsidRPr="00E1395D">
        <w:rPr>
          <w:bCs/>
          <w:highlight w:val="green"/>
        </w:rPr>
        <w:t>los fenómenos de la vida y de la muerte, las fuerzas de la naturaleza</w:t>
      </w:r>
      <w:r w:rsidRPr="00E1395D">
        <w:rPr>
          <w:bCs/>
        </w:rPr>
        <w:t xml:space="preserve">, etc. Quienes estudiaban tales fenómenos terminaron por </w:t>
      </w:r>
      <w:r w:rsidRPr="002B39D1">
        <w:rPr>
          <w:bCs/>
          <w:highlight w:val="green"/>
        </w:rPr>
        <w:t>crear modelos generales de interpretación sobre el mundo</w:t>
      </w:r>
      <w:r w:rsidRPr="00E1395D">
        <w:rPr>
          <w:bCs/>
        </w:rPr>
        <w:t xml:space="preserve">, en los que vincularon las manifestaciones de la realidad con </w:t>
      </w:r>
      <w:r w:rsidRPr="002B39D1">
        <w:rPr>
          <w:bCs/>
          <w:highlight w:val="green"/>
        </w:rPr>
        <w:t>la voluntad de poderosos dioses</w:t>
      </w:r>
      <w:r w:rsidRPr="00E1395D">
        <w:rPr>
          <w:bCs/>
        </w:rPr>
        <w:t xml:space="preserve">. De estos modelos se crearían luego </w:t>
      </w:r>
      <w:r w:rsidRPr="002B39D1">
        <w:rPr>
          <w:bCs/>
          <w:highlight w:val="green"/>
        </w:rPr>
        <w:t>principios y normas que la población debió seguir y respetar</w:t>
      </w:r>
      <w:r w:rsidRPr="00E1395D">
        <w:rPr>
          <w:bCs/>
        </w:rPr>
        <w:t xml:space="preserve">. Las primeras religiones fueron de </w:t>
      </w:r>
      <w:r w:rsidRPr="002B39D1">
        <w:rPr>
          <w:bCs/>
          <w:highlight w:val="green"/>
        </w:rPr>
        <w:t>carácter politeísta</w:t>
      </w:r>
      <w:r w:rsidRPr="00E1395D">
        <w:rPr>
          <w:bCs/>
        </w:rPr>
        <w:t xml:space="preserve">. En las primeras civilizaciones </w:t>
      </w:r>
      <w:r w:rsidRPr="002B39D1">
        <w:rPr>
          <w:bCs/>
          <w:highlight w:val="green"/>
        </w:rPr>
        <w:t>no existía una clara división entre los poderes político y religioso</w:t>
      </w:r>
      <w:r w:rsidRPr="00E1395D">
        <w:rPr>
          <w:bCs/>
        </w:rPr>
        <w:t xml:space="preserve">. Esta concentración de poder </w:t>
      </w:r>
      <w:r w:rsidRPr="002B39D1">
        <w:rPr>
          <w:bCs/>
          <w:highlight w:val="green"/>
        </w:rPr>
        <w:t>facilitó el control sobre los habitantes comunes</w:t>
      </w:r>
      <w:r w:rsidRPr="00E1395D">
        <w:rPr>
          <w:bCs/>
        </w:rPr>
        <w:t xml:space="preserve">, quienes creían, por ejemplo, que los </w:t>
      </w:r>
      <w:r w:rsidRPr="002B39D1">
        <w:rPr>
          <w:bCs/>
          <w:highlight w:val="green"/>
        </w:rPr>
        <w:t>gobernantes tenían un origen divino.</w:t>
      </w:r>
    </w:p>
    <w:p w:rsidR="00F57723" w:rsidRDefault="002B39D1" w:rsidP="00F90ACF">
      <w:pPr>
        <w:spacing w:after="0"/>
        <w:jc w:val="both"/>
        <w:rPr>
          <w:bCs/>
        </w:rPr>
      </w:pPr>
      <w:r>
        <w:rPr>
          <w:bCs/>
        </w:rPr>
        <w:t xml:space="preserve">                                                                  </w:t>
      </w:r>
      <w:r w:rsidRPr="002B39D1">
        <w:rPr>
          <w:bCs/>
          <w:color w:val="FF0000"/>
          <w:sz w:val="28"/>
          <w:szCs w:val="28"/>
        </w:rPr>
        <w:t>Nuevas técnicas y conocimientos</w:t>
      </w:r>
    </w:p>
    <w:p w:rsidR="00F57723" w:rsidRDefault="002B39D1" w:rsidP="002B3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Cs/>
        </w:rPr>
      </w:pPr>
      <w:r w:rsidRPr="002B39D1">
        <w:rPr>
          <w:bCs/>
        </w:rPr>
        <w:t xml:space="preserve">¿Qué motivó el desarrollo de nuevas técnicas y nuevos conocimientos en las primeras civilizaciones? El </w:t>
      </w:r>
      <w:r w:rsidRPr="00A65902">
        <w:rPr>
          <w:bCs/>
          <w:highlight w:val="yellow"/>
        </w:rPr>
        <w:t>surgimiento de las sociedades urbanas</w:t>
      </w:r>
      <w:r w:rsidRPr="002B39D1">
        <w:rPr>
          <w:bCs/>
        </w:rPr>
        <w:t xml:space="preserve"> permitió que </w:t>
      </w:r>
      <w:r w:rsidRPr="00A65902">
        <w:rPr>
          <w:bCs/>
          <w:highlight w:val="yellow"/>
        </w:rPr>
        <w:t>ciertos grupos</w:t>
      </w:r>
      <w:r w:rsidRPr="002B39D1">
        <w:rPr>
          <w:bCs/>
        </w:rPr>
        <w:t xml:space="preserve"> de la población liberados de ciertas actividades, </w:t>
      </w:r>
      <w:r w:rsidRPr="00A65902">
        <w:rPr>
          <w:bCs/>
          <w:highlight w:val="yellow"/>
        </w:rPr>
        <w:t>se dedicaran al estudio y perfeccionamiento de nuevas técnicas y conocimientos</w:t>
      </w:r>
      <w:r w:rsidRPr="002B39D1">
        <w:rPr>
          <w:bCs/>
        </w:rPr>
        <w:t xml:space="preserve">. Gran parte de los avances creados bajo la nueva organización se pusieron al servicio de la administración y de las nuevas necesidades, siendo algunos de los más Importantes </w:t>
      </w:r>
      <w:r w:rsidRPr="00A65902">
        <w:rPr>
          <w:bCs/>
          <w:highlight w:val="yellow"/>
        </w:rPr>
        <w:t>la metalurgia y los sistemas de contabilidad y escritura</w:t>
      </w:r>
      <w:r w:rsidRPr="002B39D1">
        <w:rPr>
          <w:bCs/>
        </w:rPr>
        <w:t xml:space="preserve">. Fue en </w:t>
      </w:r>
      <w:r w:rsidRPr="00A65902">
        <w:rPr>
          <w:bCs/>
          <w:highlight w:val="yellow"/>
        </w:rPr>
        <w:t>Mesopotamia</w:t>
      </w:r>
      <w:r w:rsidRPr="002B39D1">
        <w:rPr>
          <w:bCs/>
        </w:rPr>
        <w:t xml:space="preserve"> donde se desarrolló el </w:t>
      </w:r>
      <w:r w:rsidRPr="00A65902">
        <w:rPr>
          <w:bCs/>
          <w:highlight w:val="yellow"/>
        </w:rPr>
        <w:t>primer sistema de escritura</w:t>
      </w:r>
      <w:r w:rsidRPr="002B39D1">
        <w:rPr>
          <w:bCs/>
        </w:rPr>
        <w:t xml:space="preserve">, considerado como uno de los logros culturales </w:t>
      </w:r>
      <w:r w:rsidRPr="00A65902">
        <w:rPr>
          <w:bCs/>
          <w:highlight w:val="yellow"/>
        </w:rPr>
        <w:t>más importantes en la historia</w:t>
      </w:r>
      <w:r w:rsidRPr="002B39D1">
        <w:rPr>
          <w:bCs/>
        </w:rPr>
        <w:t xml:space="preserve"> de la humanidad. Es tal la importancia de este hito, que ha sido utilizado tradicionalmente para marcar el </w:t>
      </w:r>
      <w:r w:rsidRPr="00A65902">
        <w:rPr>
          <w:bCs/>
          <w:highlight w:val="yellow"/>
        </w:rPr>
        <w:t>inicio de la Edad Antigua</w:t>
      </w:r>
      <w:r w:rsidRPr="002B39D1">
        <w:rPr>
          <w:bCs/>
        </w:rPr>
        <w:t>.</w:t>
      </w:r>
    </w:p>
    <w:p w:rsidR="00F57723" w:rsidRDefault="00F57723" w:rsidP="00F90ACF">
      <w:pPr>
        <w:spacing w:after="0"/>
        <w:jc w:val="both"/>
        <w:rPr>
          <w:bCs/>
        </w:rPr>
      </w:pPr>
    </w:p>
    <w:p w:rsidR="00F57723" w:rsidRPr="00F57723" w:rsidRDefault="00F57723" w:rsidP="00F90ACF">
      <w:pPr>
        <w:spacing w:after="0"/>
        <w:jc w:val="both"/>
        <w:rPr>
          <w:bCs/>
        </w:rPr>
      </w:pPr>
    </w:p>
    <w:p w:rsidR="00C36F4D" w:rsidRPr="00F57723" w:rsidRDefault="00C36F4D" w:rsidP="00F90ACF">
      <w:pPr>
        <w:spacing w:after="0"/>
        <w:jc w:val="both"/>
        <w:rPr>
          <w:bCs/>
        </w:rPr>
      </w:pPr>
    </w:p>
    <w:p w:rsidR="00CE7B7E" w:rsidRPr="00F57723" w:rsidRDefault="00A65902" w:rsidP="00C36F4D">
      <w:pPr>
        <w:spacing w:after="0"/>
        <w:jc w:val="both"/>
        <w:rPr>
          <w:bCs/>
        </w:rPr>
      </w:pPr>
      <w:r>
        <w:rPr>
          <w:noProof/>
          <w:lang w:val="es-CL" w:eastAsia="es-CL"/>
        </w:rPr>
        <w:drawing>
          <wp:inline distT="0" distB="0" distL="0" distR="0" wp14:anchorId="7F650872" wp14:editId="594EA368">
            <wp:extent cx="5562600" cy="4688281"/>
            <wp:effectExtent l="0" t="0" r="0" b="0"/>
            <wp:docPr id="11" name="Imagen 11" descr="Primeras civiliz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eras civilizacion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50" cy="472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149" w:rsidRDefault="00340149" w:rsidP="00F90ACF">
      <w:pPr>
        <w:spacing w:after="0"/>
        <w:jc w:val="both"/>
        <w:rPr>
          <w:bCs/>
        </w:rPr>
      </w:pPr>
    </w:p>
    <w:p w:rsidR="008427BD" w:rsidRDefault="006075A1" w:rsidP="00F90ACF">
      <w:pPr>
        <w:spacing w:after="0"/>
        <w:jc w:val="both"/>
        <w:rPr>
          <w:bCs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587D8540" wp14:editId="229C9C45">
            <wp:extent cx="6405880" cy="3603308"/>
            <wp:effectExtent l="0" t="0" r="0" b="0"/>
            <wp:docPr id="14" name="Imagen 14" descr="QUÉ SON LAS CIVILIZACIONES?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É SON LAS CIVILIZACIONES? - ppt descarga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880" cy="360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BD" w:rsidRDefault="0009356F" w:rsidP="00F90ACF">
      <w:pPr>
        <w:spacing w:after="0"/>
        <w:jc w:val="both"/>
        <w:rPr>
          <w:bCs/>
        </w:rPr>
      </w:pPr>
      <w:r>
        <w:rPr>
          <w:noProof/>
          <w:lang w:val="es-CL" w:eastAsia="es-CL"/>
        </w:rPr>
        <w:drawing>
          <wp:inline distT="0" distB="0" distL="0" distR="0" wp14:anchorId="5E2BEC63" wp14:editId="0B1B8A5E">
            <wp:extent cx="6405880" cy="3202940"/>
            <wp:effectExtent l="0" t="0" r="0" b="0"/>
            <wp:docPr id="13" name="Imagen 13" descr="Cultura Egipcia - Religión, Características y Dioses【 Ejemplos 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ltura Egipcia - Religión, Características y Dioses【 Ejemplos 】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880" cy="320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A1" w:rsidRDefault="006075A1" w:rsidP="00F90ACF">
      <w:pPr>
        <w:spacing w:after="0"/>
        <w:jc w:val="both"/>
        <w:rPr>
          <w:bCs/>
        </w:rPr>
      </w:pPr>
    </w:p>
    <w:p w:rsidR="006075A1" w:rsidRDefault="006075A1" w:rsidP="00F90ACF">
      <w:pPr>
        <w:spacing w:after="0"/>
        <w:jc w:val="both"/>
        <w:rPr>
          <w:b/>
          <w:bCs/>
        </w:rPr>
      </w:pPr>
      <w:r w:rsidRPr="00D95669">
        <w:rPr>
          <w:b/>
          <w:bCs/>
          <w:highlight w:val="yellow"/>
        </w:rPr>
        <w:t xml:space="preserve">Contesta las Siguientes </w:t>
      </w:r>
      <w:r w:rsidR="00A725BD" w:rsidRPr="00D95669">
        <w:rPr>
          <w:b/>
          <w:bCs/>
          <w:highlight w:val="yellow"/>
        </w:rPr>
        <w:t>Preguntas:</w:t>
      </w:r>
    </w:p>
    <w:p w:rsidR="00A725BD" w:rsidRPr="006075A1" w:rsidRDefault="00A725BD" w:rsidP="00F90ACF">
      <w:pPr>
        <w:spacing w:after="0"/>
        <w:jc w:val="both"/>
        <w:rPr>
          <w:b/>
          <w:bCs/>
        </w:rPr>
      </w:pPr>
    </w:p>
    <w:p w:rsidR="006075A1" w:rsidRDefault="006075A1" w:rsidP="00F90ACF">
      <w:pPr>
        <w:spacing w:after="0"/>
        <w:jc w:val="both"/>
        <w:rPr>
          <w:bCs/>
        </w:rPr>
      </w:pPr>
      <w:r w:rsidRPr="00D95669">
        <w:rPr>
          <w:bCs/>
          <w:highlight w:val="yellow"/>
        </w:rPr>
        <w:t>1.-</w:t>
      </w:r>
      <w:r>
        <w:rPr>
          <w:bCs/>
        </w:rPr>
        <w:t xml:space="preserve"> ¿</w:t>
      </w:r>
      <w:r w:rsidR="00A725BD">
        <w:rPr>
          <w:bCs/>
        </w:rPr>
        <w:t>Por qué y c</w:t>
      </w:r>
      <w:r>
        <w:rPr>
          <w:bCs/>
        </w:rPr>
        <w:t>ómo se relacionaba el poder y la Religión en las antiguas Civilizaciones?</w:t>
      </w:r>
      <w:r w:rsidR="00A725BD">
        <w:rPr>
          <w:bCs/>
        </w:rPr>
        <w:t xml:space="preserve"> ¿Crees que hoy sucede lo mismo ¿</w:t>
      </w:r>
    </w:p>
    <w:p w:rsidR="00A725BD" w:rsidRDefault="00A725BD" w:rsidP="00F90ACF">
      <w:pPr>
        <w:spacing w:after="0"/>
        <w:jc w:val="both"/>
        <w:rPr>
          <w:bCs/>
        </w:rPr>
      </w:pPr>
      <w:r w:rsidRPr="00D95669">
        <w:rPr>
          <w:bCs/>
          <w:highlight w:val="yellow"/>
        </w:rPr>
        <w:t>2.-</w:t>
      </w:r>
      <w:bookmarkStart w:id="0" w:name="_GoBack"/>
      <w:bookmarkEnd w:id="0"/>
      <w:r>
        <w:rPr>
          <w:bCs/>
        </w:rPr>
        <w:t xml:space="preserve"> </w:t>
      </w:r>
      <w:r w:rsidR="00D95669">
        <w:rPr>
          <w:bCs/>
        </w:rPr>
        <w:t>¿Por</w:t>
      </w:r>
      <w:r>
        <w:rPr>
          <w:bCs/>
        </w:rPr>
        <w:t xml:space="preserve"> qué fueron importantes la invención de Nuevas técnicas y conocimientos de estas civilizaciones, para qué les sirvieron ¿  </w:t>
      </w:r>
    </w:p>
    <w:p w:rsidR="00A725BD" w:rsidRDefault="00A725BD" w:rsidP="00F90ACF">
      <w:pPr>
        <w:spacing w:after="0"/>
        <w:jc w:val="both"/>
        <w:rPr>
          <w:bCs/>
        </w:rPr>
      </w:pPr>
    </w:p>
    <w:p w:rsidR="0011772A" w:rsidRDefault="0011772A" w:rsidP="00F90ACF">
      <w:pPr>
        <w:spacing w:after="0"/>
        <w:jc w:val="both"/>
        <w:rPr>
          <w:bCs/>
        </w:rPr>
      </w:pPr>
    </w:p>
    <w:p w:rsidR="0011772A" w:rsidRDefault="0011772A" w:rsidP="00F90ACF">
      <w:pPr>
        <w:spacing w:after="0"/>
        <w:jc w:val="both"/>
        <w:rPr>
          <w:bCs/>
        </w:rPr>
      </w:pPr>
    </w:p>
    <w:p w:rsidR="0011772A" w:rsidRDefault="0011772A" w:rsidP="00F90ACF">
      <w:pPr>
        <w:spacing w:after="0"/>
        <w:jc w:val="both"/>
        <w:rPr>
          <w:noProof/>
          <w:lang w:val="es-CL" w:eastAsia="es-CL"/>
        </w:rPr>
      </w:pPr>
    </w:p>
    <w:p w:rsidR="00F57723" w:rsidRDefault="00F57723" w:rsidP="00F90ACF">
      <w:pPr>
        <w:spacing w:after="0"/>
        <w:jc w:val="both"/>
        <w:rPr>
          <w:noProof/>
          <w:lang w:val="es-CL" w:eastAsia="es-CL"/>
        </w:rPr>
      </w:pPr>
    </w:p>
    <w:p w:rsidR="00F57723" w:rsidRDefault="00F57723" w:rsidP="00F90ACF">
      <w:pPr>
        <w:spacing w:after="0"/>
        <w:jc w:val="both"/>
        <w:rPr>
          <w:noProof/>
          <w:lang w:val="es-CL" w:eastAsia="es-CL"/>
        </w:rPr>
      </w:pPr>
    </w:p>
    <w:p w:rsidR="00F57723" w:rsidRDefault="00F57723" w:rsidP="00F90ACF">
      <w:pPr>
        <w:spacing w:after="0"/>
        <w:jc w:val="both"/>
        <w:rPr>
          <w:noProof/>
          <w:lang w:val="es-CL" w:eastAsia="es-CL"/>
        </w:rPr>
      </w:pPr>
    </w:p>
    <w:p w:rsidR="00F57723" w:rsidRDefault="00F57723" w:rsidP="00F90ACF">
      <w:pPr>
        <w:spacing w:after="0"/>
        <w:jc w:val="both"/>
        <w:rPr>
          <w:noProof/>
          <w:lang w:val="es-CL" w:eastAsia="es-CL"/>
        </w:rPr>
      </w:pPr>
    </w:p>
    <w:p w:rsidR="00F57723" w:rsidRDefault="00F57723" w:rsidP="00F90ACF">
      <w:pPr>
        <w:spacing w:after="0"/>
        <w:jc w:val="both"/>
        <w:rPr>
          <w:noProof/>
          <w:lang w:val="es-CL" w:eastAsia="es-CL"/>
        </w:rPr>
      </w:pPr>
    </w:p>
    <w:p w:rsidR="00F57723" w:rsidRDefault="00F57723" w:rsidP="00F90ACF">
      <w:pPr>
        <w:spacing w:after="0"/>
        <w:jc w:val="both"/>
        <w:rPr>
          <w:noProof/>
          <w:lang w:val="es-CL" w:eastAsia="es-CL"/>
        </w:rPr>
      </w:pPr>
    </w:p>
    <w:p w:rsidR="00F57723" w:rsidRDefault="00F57723" w:rsidP="00F90ACF">
      <w:pPr>
        <w:spacing w:after="0"/>
        <w:jc w:val="both"/>
        <w:rPr>
          <w:noProof/>
          <w:lang w:val="es-CL" w:eastAsia="es-CL"/>
        </w:rPr>
      </w:pPr>
    </w:p>
    <w:p w:rsidR="00F57723" w:rsidRDefault="00F57723" w:rsidP="00F90ACF">
      <w:pPr>
        <w:spacing w:after="0"/>
        <w:jc w:val="both"/>
        <w:rPr>
          <w:noProof/>
          <w:lang w:val="es-CL" w:eastAsia="es-CL"/>
        </w:rPr>
      </w:pPr>
    </w:p>
    <w:tbl>
      <w:tblPr>
        <w:tblStyle w:val="Tablaconcuadrcula1"/>
        <w:tblpPr w:leftFromText="141" w:rightFromText="141" w:vertAnchor="page" w:horzAnchor="page" w:tblpX="1186" w:tblpY="4092"/>
        <w:tblW w:w="9368" w:type="dxa"/>
        <w:tblLook w:val="04A0" w:firstRow="1" w:lastRow="0" w:firstColumn="1" w:lastColumn="0" w:noHBand="0" w:noVBand="1"/>
      </w:tblPr>
      <w:tblGrid>
        <w:gridCol w:w="6231"/>
        <w:gridCol w:w="985"/>
        <w:gridCol w:w="1238"/>
        <w:gridCol w:w="914"/>
      </w:tblGrid>
      <w:tr w:rsidR="00D95669" w:rsidRPr="00453702" w:rsidTr="0023079E">
        <w:trPr>
          <w:trHeight w:val="746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69" w:rsidRPr="00453702" w:rsidRDefault="00D95669" w:rsidP="0023079E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53702">
              <w:rPr>
                <w:rFonts w:ascii="Calibri" w:hAnsi="Calibri" w:cs="Times New Roman"/>
                <w:b/>
                <w:sz w:val="24"/>
                <w:szCs w:val="24"/>
              </w:rPr>
              <w:t>Criterio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9" w:rsidRPr="00453702" w:rsidRDefault="00D95669" w:rsidP="0023079E">
            <w:pPr>
              <w:spacing w:after="200" w:line="276" w:lineRule="auto"/>
              <w:rPr>
                <w:rFonts w:ascii="Calibri" w:hAnsi="Calibri" w:cs="Times New Roman"/>
              </w:rPr>
            </w:pPr>
            <w:r w:rsidRPr="00453702">
              <w:rPr>
                <w:rFonts w:ascii="Calibri" w:hAnsi="Calibri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1B49280E" wp14:editId="60925FF3">
                  <wp:extent cx="419100" cy="46672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9" w:rsidRPr="00453702" w:rsidRDefault="00D95669" w:rsidP="0023079E">
            <w:pPr>
              <w:spacing w:after="200" w:line="276" w:lineRule="auto"/>
              <w:rPr>
                <w:rFonts w:ascii="Calibri" w:hAnsi="Calibri" w:cs="Times New Roman"/>
              </w:rPr>
            </w:pPr>
            <w:r w:rsidRPr="00453702">
              <w:rPr>
                <w:rFonts w:ascii="Calibri" w:hAnsi="Calibri" w:cs="Times New Roman"/>
                <w:noProof/>
                <w:lang w:eastAsia="es-CL"/>
              </w:rPr>
              <w:drawing>
                <wp:inline distT="0" distB="0" distL="0" distR="0" wp14:anchorId="6A77D653" wp14:editId="12662152">
                  <wp:extent cx="485775" cy="46672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9" w:rsidRPr="00453702" w:rsidRDefault="00D95669" w:rsidP="0023079E">
            <w:pPr>
              <w:spacing w:after="200" w:line="276" w:lineRule="auto"/>
              <w:rPr>
                <w:rFonts w:ascii="Calibri" w:hAnsi="Calibri" w:cs="Times New Roman"/>
              </w:rPr>
            </w:pPr>
            <w:r w:rsidRPr="00453702">
              <w:rPr>
                <w:rFonts w:ascii="Calibri" w:hAnsi="Calibri" w:cs="Times New Roman"/>
                <w:noProof/>
                <w:lang w:eastAsia="es-CL"/>
              </w:rPr>
              <w:drawing>
                <wp:inline distT="0" distB="0" distL="0" distR="0" wp14:anchorId="7319013B" wp14:editId="2151285A">
                  <wp:extent cx="409575" cy="46672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669" w:rsidRPr="00453702" w:rsidTr="0023079E">
        <w:trPr>
          <w:trHeight w:val="580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9" w:rsidRPr="00453702" w:rsidRDefault="00D95669" w:rsidP="0023079E">
            <w:pPr>
              <w:spacing w:after="200" w:line="276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53702">
              <w:rPr>
                <w:rFonts w:ascii="Calibri" w:hAnsi="Calibri" w:cs="Times New Roman"/>
                <w:sz w:val="24"/>
                <w:szCs w:val="24"/>
              </w:rPr>
              <w:t>1. Desarrollaste con una actitud de compromiso esta  guía enviada por tu profesora.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9" w:rsidRPr="00453702" w:rsidRDefault="00D95669" w:rsidP="0023079E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9" w:rsidRPr="00453702" w:rsidRDefault="00D95669" w:rsidP="0023079E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9" w:rsidRPr="00453702" w:rsidRDefault="00D95669" w:rsidP="0023079E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</w:tr>
      <w:tr w:rsidR="00D95669" w:rsidRPr="00453702" w:rsidTr="0023079E">
        <w:trPr>
          <w:trHeight w:val="913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9" w:rsidRPr="00453702" w:rsidRDefault="00D95669" w:rsidP="0023079E">
            <w:pPr>
              <w:spacing w:after="200" w:line="276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53702">
              <w:rPr>
                <w:rFonts w:ascii="Calibri" w:hAnsi="Calibri" w:cs="Times New Roman"/>
                <w:sz w:val="24"/>
                <w:szCs w:val="24"/>
              </w:rPr>
              <w:t>2. Utilizaste las instrucciones,  información o material de estudio entregado para desarrollar las preguntas  adecuadamente.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9" w:rsidRPr="00453702" w:rsidRDefault="00D95669" w:rsidP="0023079E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9" w:rsidRPr="00453702" w:rsidRDefault="00D95669" w:rsidP="0023079E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9" w:rsidRPr="00453702" w:rsidRDefault="00D95669" w:rsidP="0023079E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</w:tr>
      <w:tr w:rsidR="00D95669" w:rsidRPr="00453702" w:rsidTr="0023079E">
        <w:trPr>
          <w:trHeight w:val="891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9" w:rsidRPr="00453702" w:rsidRDefault="00D95669" w:rsidP="0023079E">
            <w:pPr>
              <w:spacing w:after="200" w:line="276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53702">
              <w:rPr>
                <w:rFonts w:ascii="Calibri" w:hAnsi="Calibri" w:cs="Times New Roman"/>
                <w:sz w:val="24"/>
                <w:szCs w:val="24"/>
              </w:rPr>
              <w:t>3. Utilizaste diferentes herramientas tales como, internet, libros, etc., con la finalidad de aclarar dudas o recopilar información.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9" w:rsidRPr="00453702" w:rsidRDefault="00D95669" w:rsidP="0023079E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9" w:rsidRPr="00453702" w:rsidRDefault="00D95669" w:rsidP="0023079E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9" w:rsidRPr="00453702" w:rsidRDefault="00D95669" w:rsidP="0023079E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</w:tr>
      <w:tr w:rsidR="00D95669" w:rsidRPr="00453702" w:rsidTr="0023079E">
        <w:trPr>
          <w:trHeight w:val="602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9" w:rsidRPr="00453702" w:rsidRDefault="00D95669" w:rsidP="0023079E">
            <w:pPr>
              <w:spacing w:after="200" w:line="276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53702">
              <w:rPr>
                <w:rFonts w:ascii="Calibri" w:hAnsi="Calibri" w:cs="Times New Roman"/>
                <w:sz w:val="24"/>
                <w:szCs w:val="24"/>
              </w:rPr>
              <w:t>4. Leíste con atención la guía y entendiste la mayoría de los conceptos planteados allí.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9" w:rsidRPr="00453702" w:rsidRDefault="00D95669" w:rsidP="0023079E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9" w:rsidRPr="00453702" w:rsidRDefault="00D95669" w:rsidP="0023079E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9" w:rsidRPr="00453702" w:rsidRDefault="00D95669" w:rsidP="0023079E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</w:tr>
    </w:tbl>
    <w:p w:rsidR="00F57723" w:rsidRDefault="00F57723" w:rsidP="00F90ACF">
      <w:pPr>
        <w:spacing w:after="0"/>
        <w:jc w:val="both"/>
        <w:rPr>
          <w:noProof/>
          <w:lang w:val="es-CL" w:eastAsia="es-CL"/>
        </w:rPr>
      </w:pPr>
    </w:p>
    <w:p w:rsidR="00F57723" w:rsidRDefault="00F57723" w:rsidP="00F90ACF">
      <w:pPr>
        <w:spacing w:after="0"/>
        <w:jc w:val="both"/>
        <w:rPr>
          <w:noProof/>
          <w:lang w:val="es-CL" w:eastAsia="es-CL"/>
        </w:rPr>
      </w:pPr>
    </w:p>
    <w:p w:rsidR="00F57723" w:rsidRDefault="00F57723" w:rsidP="00F90ACF">
      <w:pPr>
        <w:spacing w:after="0"/>
        <w:jc w:val="both"/>
        <w:rPr>
          <w:bCs/>
        </w:rPr>
      </w:pPr>
    </w:p>
    <w:sectPr w:rsidR="00F57723" w:rsidSect="00AC4419">
      <w:headerReference w:type="default" r:id="rId28"/>
      <w:type w:val="continuous"/>
      <w:pgSz w:w="12242" w:h="18711" w:code="400"/>
      <w:pgMar w:top="851" w:right="1077" w:bottom="1134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C60" w:rsidRDefault="00FE2C60" w:rsidP="004030DA">
      <w:pPr>
        <w:spacing w:after="0" w:line="240" w:lineRule="auto"/>
      </w:pPr>
      <w:r>
        <w:separator/>
      </w:r>
    </w:p>
  </w:endnote>
  <w:endnote w:type="continuationSeparator" w:id="0">
    <w:p w:rsidR="00FE2C60" w:rsidRDefault="00FE2C60" w:rsidP="004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0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C60" w:rsidRDefault="00FE2C60" w:rsidP="004030DA">
      <w:pPr>
        <w:spacing w:after="0" w:line="240" w:lineRule="auto"/>
      </w:pPr>
      <w:r>
        <w:separator/>
      </w:r>
    </w:p>
  </w:footnote>
  <w:footnote w:type="continuationSeparator" w:id="0">
    <w:p w:rsidR="00FE2C60" w:rsidRDefault="00FE2C60" w:rsidP="004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2B" w:rsidRPr="002F04D5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CL" w:eastAsia="es-CL"/>
      </w:rPr>
      <w:drawing>
        <wp:anchor distT="0" distB="0" distL="114300" distR="114300" simplePos="0" relativeHeight="251659264" behindDoc="1" locked="0" layoutInCell="1" allowOverlap="1" wp14:anchorId="1A1BAA3B" wp14:editId="325E54DA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 y Ciencias Sociales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P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3B6695" w:rsidRPr="00B5642B" w:rsidRDefault="003B6695" w:rsidP="00B5642B">
    <w:pPr>
      <w:pStyle w:val="Encabezado"/>
      <w:numPr>
        <w:ilvl w:val="0"/>
        <w:numId w:val="8"/>
      </w:numPr>
      <w:tabs>
        <w:tab w:val="clear" w:pos="720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9" style="width:0;height:1.5pt" o:hralign="center" o:bullet="t" o:hrstd="t" o:hr="t" fillcolor="#a0a0a0" stroked="f"/>
    </w:pict>
  </w:numPicBullet>
  <w:abstractNum w:abstractNumId="0" w15:restartNumberingAfterBreak="0">
    <w:nsid w:val="1E427257"/>
    <w:multiLevelType w:val="hybridMultilevel"/>
    <w:tmpl w:val="7F06A53C"/>
    <w:lvl w:ilvl="0" w:tplc="958A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1FB3"/>
    <w:multiLevelType w:val="hybridMultilevel"/>
    <w:tmpl w:val="88F24B54"/>
    <w:lvl w:ilvl="0" w:tplc="65E80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F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4E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2C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A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E5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F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AD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0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3E5C2E"/>
    <w:multiLevelType w:val="hybridMultilevel"/>
    <w:tmpl w:val="13F02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07EE"/>
    <w:multiLevelType w:val="hybridMultilevel"/>
    <w:tmpl w:val="E154D0D4"/>
    <w:lvl w:ilvl="0" w:tplc="71CAE2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60A06"/>
    <w:multiLevelType w:val="hybridMultilevel"/>
    <w:tmpl w:val="6F1027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73D03"/>
    <w:multiLevelType w:val="hybridMultilevel"/>
    <w:tmpl w:val="53A092E6"/>
    <w:lvl w:ilvl="0" w:tplc="C44ABE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C3CF0"/>
    <w:multiLevelType w:val="hybridMultilevel"/>
    <w:tmpl w:val="99F614BC"/>
    <w:lvl w:ilvl="0" w:tplc="82F6BE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34B6B"/>
    <w:multiLevelType w:val="hybridMultilevel"/>
    <w:tmpl w:val="1B72498C"/>
    <w:lvl w:ilvl="0" w:tplc="A3767E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DD53F2"/>
    <w:multiLevelType w:val="hybridMultilevel"/>
    <w:tmpl w:val="540016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31"/>
    <w:rsid w:val="0001136C"/>
    <w:rsid w:val="000121E0"/>
    <w:rsid w:val="00017F5D"/>
    <w:rsid w:val="0002769E"/>
    <w:rsid w:val="000330A9"/>
    <w:rsid w:val="00062637"/>
    <w:rsid w:val="0007428C"/>
    <w:rsid w:val="00082131"/>
    <w:rsid w:val="0008497F"/>
    <w:rsid w:val="0009356F"/>
    <w:rsid w:val="000C4518"/>
    <w:rsid w:val="000E68AF"/>
    <w:rsid w:val="00101ECF"/>
    <w:rsid w:val="0011380F"/>
    <w:rsid w:val="0011772A"/>
    <w:rsid w:val="00130830"/>
    <w:rsid w:val="00134001"/>
    <w:rsid w:val="001363D6"/>
    <w:rsid w:val="001460DD"/>
    <w:rsid w:val="00162D3A"/>
    <w:rsid w:val="00175635"/>
    <w:rsid w:val="00197F87"/>
    <w:rsid w:val="001B17C4"/>
    <w:rsid w:val="001B2393"/>
    <w:rsid w:val="001D1C69"/>
    <w:rsid w:val="001D7117"/>
    <w:rsid w:val="001E1D65"/>
    <w:rsid w:val="00222C7B"/>
    <w:rsid w:val="0023077E"/>
    <w:rsid w:val="00233C80"/>
    <w:rsid w:val="0024541B"/>
    <w:rsid w:val="002511AC"/>
    <w:rsid w:val="002545AD"/>
    <w:rsid w:val="00283604"/>
    <w:rsid w:val="0028731B"/>
    <w:rsid w:val="0029539A"/>
    <w:rsid w:val="002B39D1"/>
    <w:rsid w:val="002B6522"/>
    <w:rsid w:val="002E1439"/>
    <w:rsid w:val="002F10A9"/>
    <w:rsid w:val="00302E5C"/>
    <w:rsid w:val="00310F17"/>
    <w:rsid w:val="0033583C"/>
    <w:rsid w:val="00340149"/>
    <w:rsid w:val="00360BF3"/>
    <w:rsid w:val="00371883"/>
    <w:rsid w:val="00375C4B"/>
    <w:rsid w:val="0038056F"/>
    <w:rsid w:val="00396EB3"/>
    <w:rsid w:val="0039770A"/>
    <w:rsid w:val="003A14A4"/>
    <w:rsid w:val="003B6695"/>
    <w:rsid w:val="003C106E"/>
    <w:rsid w:val="003E3540"/>
    <w:rsid w:val="003E7879"/>
    <w:rsid w:val="003F4804"/>
    <w:rsid w:val="004030DA"/>
    <w:rsid w:val="004041A7"/>
    <w:rsid w:val="0042428F"/>
    <w:rsid w:val="004334BA"/>
    <w:rsid w:val="0044299E"/>
    <w:rsid w:val="00463C15"/>
    <w:rsid w:val="00472FA3"/>
    <w:rsid w:val="004753C2"/>
    <w:rsid w:val="004804E3"/>
    <w:rsid w:val="0048351D"/>
    <w:rsid w:val="00486577"/>
    <w:rsid w:val="004922BD"/>
    <w:rsid w:val="004C20BF"/>
    <w:rsid w:val="004D5FF0"/>
    <w:rsid w:val="004D7AA3"/>
    <w:rsid w:val="004F1341"/>
    <w:rsid w:val="004F136C"/>
    <w:rsid w:val="00516745"/>
    <w:rsid w:val="00524E57"/>
    <w:rsid w:val="00534B2F"/>
    <w:rsid w:val="00547EDF"/>
    <w:rsid w:val="005600AD"/>
    <w:rsid w:val="005615A0"/>
    <w:rsid w:val="005652E3"/>
    <w:rsid w:val="00584B17"/>
    <w:rsid w:val="005A1DFB"/>
    <w:rsid w:val="005B0680"/>
    <w:rsid w:val="005B50A1"/>
    <w:rsid w:val="005C1ECD"/>
    <w:rsid w:val="005C2298"/>
    <w:rsid w:val="005C5A55"/>
    <w:rsid w:val="005D6839"/>
    <w:rsid w:val="005E52C5"/>
    <w:rsid w:val="006075A1"/>
    <w:rsid w:val="0061283A"/>
    <w:rsid w:val="006220B4"/>
    <w:rsid w:val="00622A4C"/>
    <w:rsid w:val="00630652"/>
    <w:rsid w:val="00634ACB"/>
    <w:rsid w:val="00642D0D"/>
    <w:rsid w:val="00647D08"/>
    <w:rsid w:val="00662729"/>
    <w:rsid w:val="0066326A"/>
    <w:rsid w:val="006747BE"/>
    <w:rsid w:val="00680D3D"/>
    <w:rsid w:val="00695963"/>
    <w:rsid w:val="006A44F9"/>
    <w:rsid w:val="006A5739"/>
    <w:rsid w:val="006A77E8"/>
    <w:rsid w:val="006C5D3F"/>
    <w:rsid w:val="006E51DA"/>
    <w:rsid w:val="006F3BDC"/>
    <w:rsid w:val="00706E32"/>
    <w:rsid w:val="00730DA1"/>
    <w:rsid w:val="0073628D"/>
    <w:rsid w:val="0075544B"/>
    <w:rsid w:val="00770B7B"/>
    <w:rsid w:val="007846F0"/>
    <w:rsid w:val="00784B07"/>
    <w:rsid w:val="00785682"/>
    <w:rsid w:val="007A7C95"/>
    <w:rsid w:val="007A7F3D"/>
    <w:rsid w:val="007B750C"/>
    <w:rsid w:val="007C22C3"/>
    <w:rsid w:val="007E7A14"/>
    <w:rsid w:val="007F7821"/>
    <w:rsid w:val="008036BE"/>
    <w:rsid w:val="0080744A"/>
    <w:rsid w:val="00814188"/>
    <w:rsid w:val="00814F14"/>
    <w:rsid w:val="008157CB"/>
    <w:rsid w:val="008232F4"/>
    <w:rsid w:val="008254A6"/>
    <w:rsid w:val="00833AFA"/>
    <w:rsid w:val="008344C2"/>
    <w:rsid w:val="008427BD"/>
    <w:rsid w:val="00867E8B"/>
    <w:rsid w:val="008736A0"/>
    <w:rsid w:val="00884D41"/>
    <w:rsid w:val="00885EBC"/>
    <w:rsid w:val="00886526"/>
    <w:rsid w:val="00890473"/>
    <w:rsid w:val="0089218A"/>
    <w:rsid w:val="008A47EB"/>
    <w:rsid w:val="008B01C1"/>
    <w:rsid w:val="008B0936"/>
    <w:rsid w:val="008C24A6"/>
    <w:rsid w:val="008C37AC"/>
    <w:rsid w:val="008C7AB1"/>
    <w:rsid w:val="008D020A"/>
    <w:rsid w:val="00902537"/>
    <w:rsid w:val="00902604"/>
    <w:rsid w:val="00903158"/>
    <w:rsid w:val="0091544B"/>
    <w:rsid w:val="00933ECF"/>
    <w:rsid w:val="00943C0C"/>
    <w:rsid w:val="00944F1D"/>
    <w:rsid w:val="00945411"/>
    <w:rsid w:val="00962530"/>
    <w:rsid w:val="00963922"/>
    <w:rsid w:val="00965EC6"/>
    <w:rsid w:val="00966946"/>
    <w:rsid w:val="00976733"/>
    <w:rsid w:val="00976F64"/>
    <w:rsid w:val="00990B6A"/>
    <w:rsid w:val="009B0B40"/>
    <w:rsid w:val="009B76A5"/>
    <w:rsid w:val="009C3B51"/>
    <w:rsid w:val="009F2690"/>
    <w:rsid w:val="009F3588"/>
    <w:rsid w:val="009F7F4D"/>
    <w:rsid w:val="00A01C7F"/>
    <w:rsid w:val="00A230EF"/>
    <w:rsid w:val="00A33665"/>
    <w:rsid w:val="00A357CB"/>
    <w:rsid w:val="00A36C65"/>
    <w:rsid w:val="00A42729"/>
    <w:rsid w:val="00A46CEC"/>
    <w:rsid w:val="00A4772A"/>
    <w:rsid w:val="00A566BC"/>
    <w:rsid w:val="00A56F0F"/>
    <w:rsid w:val="00A60E47"/>
    <w:rsid w:val="00A623E1"/>
    <w:rsid w:val="00A6452C"/>
    <w:rsid w:val="00A65902"/>
    <w:rsid w:val="00A710DC"/>
    <w:rsid w:val="00A725BD"/>
    <w:rsid w:val="00A76957"/>
    <w:rsid w:val="00A81998"/>
    <w:rsid w:val="00A85526"/>
    <w:rsid w:val="00A86DC0"/>
    <w:rsid w:val="00AA64B7"/>
    <w:rsid w:val="00AB7023"/>
    <w:rsid w:val="00AC30F9"/>
    <w:rsid w:val="00AC4419"/>
    <w:rsid w:val="00AC46DE"/>
    <w:rsid w:val="00AD0771"/>
    <w:rsid w:val="00AD0CE6"/>
    <w:rsid w:val="00AD7EE2"/>
    <w:rsid w:val="00AE14C7"/>
    <w:rsid w:val="00AE4B48"/>
    <w:rsid w:val="00AE5836"/>
    <w:rsid w:val="00AE6935"/>
    <w:rsid w:val="00B1066C"/>
    <w:rsid w:val="00B14094"/>
    <w:rsid w:val="00B254BD"/>
    <w:rsid w:val="00B43221"/>
    <w:rsid w:val="00B448CA"/>
    <w:rsid w:val="00B46471"/>
    <w:rsid w:val="00B5642B"/>
    <w:rsid w:val="00B653D2"/>
    <w:rsid w:val="00B66D99"/>
    <w:rsid w:val="00B66F9C"/>
    <w:rsid w:val="00B74660"/>
    <w:rsid w:val="00B752AB"/>
    <w:rsid w:val="00B868CE"/>
    <w:rsid w:val="00B91F13"/>
    <w:rsid w:val="00B9375F"/>
    <w:rsid w:val="00BA0DDF"/>
    <w:rsid w:val="00BA3466"/>
    <w:rsid w:val="00BA4294"/>
    <w:rsid w:val="00BB1E7D"/>
    <w:rsid w:val="00BB283F"/>
    <w:rsid w:val="00BB2D5A"/>
    <w:rsid w:val="00BD2275"/>
    <w:rsid w:val="00BF192B"/>
    <w:rsid w:val="00BF209D"/>
    <w:rsid w:val="00BF5B34"/>
    <w:rsid w:val="00BF714E"/>
    <w:rsid w:val="00C00B56"/>
    <w:rsid w:val="00C01E30"/>
    <w:rsid w:val="00C02D87"/>
    <w:rsid w:val="00C0643D"/>
    <w:rsid w:val="00C1453D"/>
    <w:rsid w:val="00C24CC5"/>
    <w:rsid w:val="00C26233"/>
    <w:rsid w:val="00C35CDE"/>
    <w:rsid w:val="00C36F4D"/>
    <w:rsid w:val="00C40D64"/>
    <w:rsid w:val="00C429DE"/>
    <w:rsid w:val="00C500F2"/>
    <w:rsid w:val="00C5586E"/>
    <w:rsid w:val="00C66CAE"/>
    <w:rsid w:val="00C7730C"/>
    <w:rsid w:val="00C845BF"/>
    <w:rsid w:val="00CA3F39"/>
    <w:rsid w:val="00CC2306"/>
    <w:rsid w:val="00CD256C"/>
    <w:rsid w:val="00CD3EE7"/>
    <w:rsid w:val="00CE1D5B"/>
    <w:rsid w:val="00CE7B7E"/>
    <w:rsid w:val="00D02376"/>
    <w:rsid w:val="00D02A33"/>
    <w:rsid w:val="00D05BFC"/>
    <w:rsid w:val="00D10E61"/>
    <w:rsid w:val="00D238AD"/>
    <w:rsid w:val="00D532CA"/>
    <w:rsid w:val="00D95669"/>
    <w:rsid w:val="00DA3281"/>
    <w:rsid w:val="00DA38F5"/>
    <w:rsid w:val="00DA7517"/>
    <w:rsid w:val="00DA774E"/>
    <w:rsid w:val="00DA781B"/>
    <w:rsid w:val="00DB4713"/>
    <w:rsid w:val="00DC7624"/>
    <w:rsid w:val="00E02B39"/>
    <w:rsid w:val="00E1395D"/>
    <w:rsid w:val="00E14977"/>
    <w:rsid w:val="00E3065C"/>
    <w:rsid w:val="00E36167"/>
    <w:rsid w:val="00E374F0"/>
    <w:rsid w:val="00E433A4"/>
    <w:rsid w:val="00E47A53"/>
    <w:rsid w:val="00E60A63"/>
    <w:rsid w:val="00E63660"/>
    <w:rsid w:val="00E71415"/>
    <w:rsid w:val="00E80F31"/>
    <w:rsid w:val="00EB5A1E"/>
    <w:rsid w:val="00EB71D0"/>
    <w:rsid w:val="00EC3D16"/>
    <w:rsid w:val="00ED115D"/>
    <w:rsid w:val="00ED51A3"/>
    <w:rsid w:val="00EF02D2"/>
    <w:rsid w:val="00F232B6"/>
    <w:rsid w:val="00F24B97"/>
    <w:rsid w:val="00F467F1"/>
    <w:rsid w:val="00F57723"/>
    <w:rsid w:val="00F6242A"/>
    <w:rsid w:val="00F707B1"/>
    <w:rsid w:val="00F821F9"/>
    <w:rsid w:val="00F906C4"/>
    <w:rsid w:val="00F90ACF"/>
    <w:rsid w:val="00FA3B7B"/>
    <w:rsid w:val="00FA5131"/>
    <w:rsid w:val="00FC7282"/>
    <w:rsid w:val="00FD2B40"/>
    <w:rsid w:val="00FE2C60"/>
    <w:rsid w:val="00FE3CB3"/>
    <w:rsid w:val="00FF00DA"/>
    <w:rsid w:val="00FF07CC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186749-5514-4449-AC6E-2C3BC70D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10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2729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615A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C10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yperlink" Target="mailto:victoria.herrera.quiroga@gmail.com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mailto:jccturner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8.svg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mailto:vivianaquiero@maxsalas.c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rebeca.bustos@maxsalas.cl" TargetMode="External"/><Relationship Id="rId23" Type="http://schemas.openxmlformats.org/officeDocument/2006/relationships/image" Target="media/image5.jpeg"/><Relationship Id="rId28" Type="http://schemas.openxmlformats.org/officeDocument/2006/relationships/header" Target="header1.xml"/><Relationship Id="rId19" Type="http://schemas.openxmlformats.org/officeDocument/2006/relationships/hyperlink" Target="mailto:andres.osorio@maxsalas.cl" TargetMode="External"/><Relationship Id="rId4" Type="http://schemas.openxmlformats.org/officeDocument/2006/relationships/settings" Target="settings.xml"/><Relationship Id="rId14" Type="http://schemas.openxmlformats.org/officeDocument/2006/relationships/hyperlink" Target="mailto:leonardoallendes@maxsalas.cl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ana\Downloads\Plantilla%20gu&#237;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4354-4ADE-4478-B8C5-800153C5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guías</Template>
  <TotalTime>561</TotalTime>
  <Pages>4</Pages>
  <Words>960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de Windows</cp:lastModifiedBy>
  <cp:revision>93</cp:revision>
  <cp:lastPrinted>2014-03-17T03:42:00Z</cp:lastPrinted>
  <dcterms:created xsi:type="dcterms:W3CDTF">2020-03-24T21:15:00Z</dcterms:created>
  <dcterms:modified xsi:type="dcterms:W3CDTF">2020-06-08T03:47:00Z</dcterms:modified>
</cp:coreProperties>
</file>