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082131">
        <w:rPr>
          <w:rFonts w:eastAsia="Times New Roman" w:cstheme="minorHAnsi"/>
          <w:b/>
          <w:color w:val="000000"/>
          <w:szCs w:val="20"/>
          <w:lang w:eastAsia="es-CL"/>
        </w:rPr>
        <w:t>6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</w:t>
      </w:r>
      <w:proofErr w:type="gramStart"/>
      <w:r w:rsidR="00A42729">
        <w:rPr>
          <w:rFonts w:eastAsia="Times New Roman" w:cstheme="minorHAnsi"/>
          <w:b/>
          <w:color w:val="000000"/>
          <w:szCs w:val="20"/>
          <w:lang w:eastAsia="es-CL"/>
        </w:rPr>
        <w:t>_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 xml:space="preserve">  Adecuada</w:t>
      </w:r>
      <w:proofErr w:type="gramEnd"/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5652E3" w:rsidP="005652E3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Cómo cambió la vida de los seres humanos desde sus orígenes hasta las primeras civilizaciones.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197F87" w:rsidP="006F3BDC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197F87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Explicar que en las primeras civilizaciones,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F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A56F0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F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A56F0F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A56F0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A56F0F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Viviana Quiero:</w:t>
      </w:r>
      <w:r w:rsidR="00C00B56">
        <w:rPr>
          <w:bCs/>
          <w:sz w:val="20"/>
          <w:lang w:val="es-ES"/>
        </w:rPr>
        <w:t xml:space="preserve"> </w:t>
      </w:r>
      <w:hyperlink r:id="rId20" w:history="1">
        <w:r w:rsidR="00C00B56" w:rsidRPr="00FE2A3E">
          <w:rPr>
            <w:rStyle w:val="Hipervnculo"/>
            <w:bCs/>
            <w:sz w:val="20"/>
            <w:lang w:val="es-ES"/>
          </w:rPr>
          <w:t>vivianaquiero@maxsalas.cl</w:t>
        </w:r>
      </w:hyperlink>
      <w:r w:rsidR="00C00B56">
        <w:rPr>
          <w:bCs/>
          <w:sz w:val="20"/>
          <w:lang w:val="es-ES"/>
        </w:rPr>
        <w:t xml:space="preserve"> 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0C4518" w:rsidRDefault="000C4518" w:rsidP="009F7F4D">
      <w:pPr>
        <w:spacing w:after="0"/>
        <w:jc w:val="both"/>
        <w:rPr>
          <w:b/>
          <w:bCs/>
          <w:sz w:val="20"/>
          <w:u w:val="single"/>
        </w:rPr>
      </w:pPr>
    </w:p>
    <w:p w:rsidR="00082131" w:rsidRDefault="00082131" w:rsidP="0048351D">
      <w:pPr>
        <w:shd w:val="clear" w:color="auto" w:fill="FDE9D9" w:themeFill="accent6" w:themeFillTint="33"/>
        <w:spacing w:after="0"/>
        <w:jc w:val="both"/>
        <w:rPr>
          <w:b/>
          <w:bCs/>
        </w:rPr>
      </w:pPr>
      <w:r w:rsidRPr="00082131">
        <w:rPr>
          <w:bCs/>
        </w:rPr>
        <w:t xml:space="preserve">Hola Estudiantes; hoy retomaremos </w:t>
      </w:r>
      <w:r>
        <w:rPr>
          <w:bCs/>
        </w:rPr>
        <w:t>y repasaremos los contenidos y habilidades que hemos trabajado en Guías anteriores y nos llevan a estudiar hoy</w:t>
      </w:r>
      <w:r w:rsidR="00CA3F39">
        <w:rPr>
          <w:bCs/>
        </w:rPr>
        <w:t>,</w:t>
      </w:r>
      <w:r>
        <w:rPr>
          <w:bCs/>
        </w:rPr>
        <w:t xml:space="preserve"> las primeras “Civilizaciones” que se desarrollaron en nuestro Planeta. Ya sabemos, que el hombre primitivo (con características de primate o mono) apareció en la tierra hace aproximadamente </w:t>
      </w:r>
      <w:r w:rsidRPr="00547EDF">
        <w:rPr>
          <w:b/>
          <w:bCs/>
          <w:highlight w:val="yellow"/>
        </w:rPr>
        <w:t>4.000.0000 años</w:t>
      </w:r>
      <w:r>
        <w:rPr>
          <w:bCs/>
        </w:rPr>
        <w:t xml:space="preserve"> (4 millones de años); y que tuvo que pasar </w:t>
      </w:r>
      <w:proofErr w:type="spellStart"/>
      <w:r>
        <w:rPr>
          <w:bCs/>
        </w:rPr>
        <w:t>muuuucho</w:t>
      </w:r>
      <w:proofErr w:type="spellEnd"/>
      <w:r>
        <w:rPr>
          <w:bCs/>
        </w:rPr>
        <w:t xml:space="preserve"> tiempo, para </w:t>
      </w:r>
      <w:r w:rsidR="0029539A">
        <w:rPr>
          <w:bCs/>
        </w:rPr>
        <w:t>que adquiriera</w:t>
      </w:r>
      <w:r>
        <w:rPr>
          <w:bCs/>
        </w:rPr>
        <w:t xml:space="preserve"> características humanas.</w:t>
      </w:r>
      <w:r w:rsidR="00902537">
        <w:rPr>
          <w:bCs/>
        </w:rPr>
        <w:t xml:space="preserve"> Posteriormente, hace unos </w:t>
      </w:r>
      <w:r w:rsidR="00902537" w:rsidRPr="00547EDF">
        <w:rPr>
          <w:b/>
          <w:bCs/>
          <w:highlight w:val="yellow"/>
        </w:rPr>
        <w:t>300.000</w:t>
      </w:r>
      <w:r w:rsidR="00547EDF" w:rsidRPr="00547EDF">
        <w:rPr>
          <w:b/>
          <w:bCs/>
          <w:highlight w:val="yellow"/>
        </w:rPr>
        <w:t xml:space="preserve"> años</w:t>
      </w:r>
      <w:r w:rsidR="00902537">
        <w:rPr>
          <w:bCs/>
        </w:rPr>
        <w:t xml:space="preserve"> (Trecientos mil años) </w:t>
      </w:r>
      <w:r w:rsidR="00CA3F39">
        <w:rPr>
          <w:bCs/>
        </w:rPr>
        <w:t>ese Primer primate comenzó a adquirir características humanas; a él lo denominamos “</w:t>
      </w:r>
      <w:r w:rsidR="00CA3F39" w:rsidRPr="00547EDF">
        <w:rPr>
          <w:b/>
          <w:bCs/>
        </w:rPr>
        <w:t>Hombre Paleolítico</w:t>
      </w:r>
      <w:r w:rsidR="00CA3F39">
        <w:rPr>
          <w:bCs/>
        </w:rPr>
        <w:t>”; este hombre primitivo se diseminó por todos los territorios del planeta durante miles de años, dada su condición de nómade, logrando evolucionar hasta el</w:t>
      </w:r>
      <w:r w:rsidR="00547EDF">
        <w:rPr>
          <w:bCs/>
        </w:rPr>
        <w:t xml:space="preserve"> “</w:t>
      </w:r>
      <w:r w:rsidR="00CA3F39">
        <w:rPr>
          <w:bCs/>
        </w:rPr>
        <w:t xml:space="preserve"> </w:t>
      </w:r>
      <w:r w:rsidR="00547EDF" w:rsidRPr="00547EDF">
        <w:rPr>
          <w:b/>
          <w:bCs/>
          <w:highlight w:val="yellow"/>
        </w:rPr>
        <w:t>H</w:t>
      </w:r>
      <w:r w:rsidR="00CA3F39" w:rsidRPr="00547EDF">
        <w:rPr>
          <w:b/>
          <w:bCs/>
          <w:highlight w:val="yellow"/>
        </w:rPr>
        <w:t xml:space="preserve">ombre </w:t>
      </w:r>
      <w:r w:rsidR="00547EDF" w:rsidRPr="00547EDF">
        <w:rPr>
          <w:b/>
          <w:bCs/>
          <w:highlight w:val="yellow"/>
        </w:rPr>
        <w:t>N</w:t>
      </w:r>
      <w:r w:rsidR="00CA3F39" w:rsidRPr="00547EDF">
        <w:rPr>
          <w:b/>
          <w:bCs/>
          <w:highlight w:val="yellow"/>
        </w:rPr>
        <w:t>eolítico</w:t>
      </w:r>
      <w:r w:rsidR="00547EDF">
        <w:rPr>
          <w:b/>
          <w:bCs/>
        </w:rPr>
        <w:t xml:space="preserve"> “</w:t>
      </w:r>
      <w:r w:rsidR="00CA3F39">
        <w:rPr>
          <w:bCs/>
        </w:rPr>
        <w:t>, en la época de las Glaciaciones</w:t>
      </w:r>
      <w:r w:rsidR="00547EDF">
        <w:rPr>
          <w:bCs/>
        </w:rPr>
        <w:t xml:space="preserve"> </w:t>
      </w:r>
      <w:proofErr w:type="spellStart"/>
      <w:r w:rsidR="00CA3F39" w:rsidRPr="00547EDF">
        <w:rPr>
          <w:b/>
          <w:bCs/>
          <w:highlight w:val="yellow"/>
        </w:rPr>
        <w:t>aprox</w:t>
      </w:r>
      <w:proofErr w:type="spellEnd"/>
      <w:r w:rsidR="00CA3F39" w:rsidRPr="00547EDF">
        <w:rPr>
          <w:b/>
          <w:bCs/>
          <w:highlight w:val="yellow"/>
        </w:rPr>
        <w:t xml:space="preserve"> 12</w:t>
      </w:r>
      <w:r w:rsidR="00547EDF" w:rsidRPr="00547EDF">
        <w:rPr>
          <w:b/>
          <w:bCs/>
          <w:highlight w:val="yellow"/>
        </w:rPr>
        <w:t>.000 año A de C</w:t>
      </w:r>
      <w:r w:rsidR="00547EDF">
        <w:rPr>
          <w:bCs/>
        </w:rPr>
        <w:t xml:space="preserve">. (12 mil </w:t>
      </w:r>
      <w:r w:rsidR="00CA3F39">
        <w:rPr>
          <w:bCs/>
        </w:rPr>
        <w:t xml:space="preserve">años antes de Cristo) </w:t>
      </w:r>
      <w:r w:rsidR="00547EDF">
        <w:rPr>
          <w:bCs/>
        </w:rPr>
        <w:t xml:space="preserve">apareciendo </w:t>
      </w:r>
      <w:r w:rsidR="00CA3F39">
        <w:rPr>
          <w:bCs/>
        </w:rPr>
        <w:t>un hombre un poco más sofisticado</w:t>
      </w:r>
      <w:r w:rsidR="00547EDF">
        <w:rPr>
          <w:bCs/>
        </w:rPr>
        <w:t>,</w:t>
      </w:r>
      <w:r w:rsidR="00CA3F39">
        <w:rPr>
          <w:bCs/>
        </w:rPr>
        <w:t xml:space="preserve"> que comenzó a dominar la </w:t>
      </w:r>
      <w:r w:rsidR="00CA3F39" w:rsidRPr="00547EDF">
        <w:rPr>
          <w:b/>
          <w:bCs/>
          <w:highlight w:val="yellow"/>
        </w:rPr>
        <w:t>agricultura</w:t>
      </w:r>
      <w:r w:rsidR="00CA3F39">
        <w:rPr>
          <w:bCs/>
        </w:rPr>
        <w:t xml:space="preserve"> y la </w:t>
      </w:r>
      <w:r w:rsidR="00CA3F39" w:rsidRPr="00547EDF">
        <w:rPr>
          <w:b/>
          <w:bCs/>
          <w:highlight w:val="yellow"/>
        </w:rPr>
        <w:t>Ganadería,</w:t>
      </w:r>
      <w:r w:rsidR="00CA3F39">
        <w:rPr>
          <w:bCs/>
        </w:rPr>
        <w:t xml:space="preserve"> lo que le permitió asentarse en un territorio </w:t>
      </w:r>
      <w:r w:rsidR="00547EDF">
        <w:rPr>
          <w:bCs/>
        </w:rPr>
        <w:t xml:space="preserve">determinado </w:t>
      </w:r>
      <w:r w:rsidR="00CA3F39">
        <w:rPr>
          <w:bCs/>
        </w:rPr>
        <w:t xml:space="preserve">y comenzar una vida sedentaria. </w:t>
      </w:r>
      <w:r w:rsidR="00547EDF">
        <w:rPr>
          <w:bCs/>
        </w:rPr>
        <w:t xml:space="preserve">Hoy estudiaremos a las primeras civilizaciones que surgieron en la “Antigüedad”; Aproximadamente entre el año </w:t>
      </w:r>
      <w:r w:rsidR="00547EDF" w:rsidRPr="00547EDF">
        <w:rPr>
          <w:b/>
          <w:bCs/>
          <w:highlight w:val="yellow"/>
        </w:rPr>
        <w:t>4000 al 3500 antes de Cristo</w:t>
      </w:r>
      <w:r w:rsidR="00547EDF">
        <w:rPr>
          <w:bCs/>
        </w:rPr>
        <w:t xml:space="preserve">. Esta etapa denominada </w:t>
      </w:r>
      <w:r w:rsidR="00547EDF" w:rsidRPr="00547EDF">
        <w:rPr>
          <w:b/>
          <w:bCs/>
          <w:highlight w:val="yellow"/>
        </w:rPr>
        <w:t>Edad Antigua o “Edad de los Metales</w:t>
      </w:r>
      <w:r w:rsidR="00547EDF">
        <w:rPr>
          <w:bCs/>
        </w:rPr>
        <w:t>”.</w:t>
      </w:r>
    </w:p>
    <w:p w:rsidR="00DA3281" w:rsidRDefault="00DA3281" w:rsidP="00F90ACF">
      <w:pPr>
        <w:spacing w:after="0"/>
        <w:jc w:val="both"/>
        <w:rPr>
          <w:b/>
          <w:bCs/>
        </w:rPr>
      </w:pPr>
    </w:p>
    <w:p w:rsidR="00DA3281" w:rsidRDefault="00DA3281" w:rsidP="00F90ACF">
      <w:pPr>
        <w:spacing w:after="0"/>
        <w:jc w:val="both"/>
        <w:rPr>
          <w:b/>
          <w:bCs/>
        </w:rPr>
      </w:pPr>
    </w:p>
    <w:p w:rsidR="00DA3281" w:rsidRPr="00DA3281" w:rsidRDefault="00DA3281" w:rsidP="003C106E">
      <w:pPr>
        <w:pStyle w:val="Ttulo2"/>
      </w:pPr>
      <w:r w:rsidRPr="00DA3281">
        <w:t>Espacio y tiempo de las primeras civilizaciones</w:t>
      </w:r>
    </w:p>
    <w:p w:rsidR="00DA3281" w:rsidRDefault="00DA3281" w:rsidP="003C106E">
      <w:pPr>
        <w:shd w:val="clear" w:color="auto" w:fill="C6D9F1" w:themeFill="text2" w:themeFillTint="33"/>
        <w:spacing w:after="0"/>
        <w:jc w:val="both"/>
        <w:rPr>
          <w:bCs/>
        </w:rPr>
      </w:pPr>
      <w:r w:rsidRPr="00DA3281">
        <w:rPr>
          <w:bCs/>
        </w:rPr>
        <w:t xml:space="preserve">¿Dónde y cuándo aparecieron las primeras civilizaciones? Según diversos estudios, las primeras civilizaciones surgieron a partir de </w:t>
      </w:r>
      <w:r w:rsidRPr="00DA3281">
        <w:rPr>
          <w:b/>
          <w:bCs/>
          <w:highlight w:val="yellow"/>
        </w:rPr>
        <w:t>sociedades neolíticas y la evolución de su cultura</w:t>
      </w:r>
      <w:r w:rsidRPr="00DA3281">
        <w:rPr>
          <w:bCs/>
        </w:rPr>
        <w:t xml:space="preserve"> de </w:t>
      </w:r>
      <w:r w:rsidRPr="00DA3281">
        <w:rPr>
          <w:b/>
          <w:bCs/>
          <w:highlight w:val="yellow"/>
        </w:rPr>
        <w:t>aldea</w:t>
      </w:r>
      <w:r w:rsidRPr="00DA3281">
        <w:rPr>
          <w:bCs/>
        </w:rPr>
        <w:t xml:space="preserve"> hacia una cultura de </w:t>
      </w:r>
      <w:r w:rsidRPr="00DA3281">
        <w:rPr>
          <w:b/>
          <w:bCs/>
          <w:highlight w:val="yellow"/>
        </w:rPr>
        <w:t>civilización</w:t>
      </w:r>
      <w:r w:rsidRPr="00DA3281">
        <w:rPr>
          <w:b/>
          <w:bCs/>
        </w:rPr>
        <w:t xml:space="preserve"> </w:t>
      </w:r>
      <w:r w:rsidRPr="00DA3281">
        <w:rPr>
          <w:b/>
          <w:bCs/>
          <w:highlight w:val="yellow"/>
        </w:rPr>
        <w:t>urbana.</w:t>
      </w:r>
      <w:r w:rsidRPr="00DA3281">
        <w:rPr>
          <w:bCs/>
        </w:rPr>
        <w:t xml:space="preserve"> Estas, se desarrollaron en distintos momentos y espacios geográficos del mundo y, de manera bastante autónoma, es decir, sin contacto con otras civilizaciones.  </w:t>
      </w:r>
      <w:r w:rsidR="00730DA1" w:rsidRPr="00730DA1">
        <w:rPr>
          <w:bCs/>
        </w:rPr>
        <w:t xml:space="preserve">¿Qué importancia tuvo </w:t>
      </w:r>
      <w:r w:rsidR="00730DA1" w:rsidRPr="00730DA1">
        <w:rPr>
          <w:b/>
          <w:bCs/>
          <w:highlight w:val="yellow"/>
        </w:rPr>
        <w:t>el entorno</w:t>
      </w:r>
      <w:r w:rsidR="00730DA1" w:rsidRPr="00730DA1">
        <w:rPr>
          <w:bCs/>
        </w:rPr>
        <w:t xml:space="preserve"> para el desarrollo de las primeras civilizaciones? Para comprender cómo surgieron las primeras civilizaciones es importante conocer el entorno en que estas se desarrollaron. Asentadas en espacios que tenían las </w:t>
      </w:r>
      <w:r w:rsidR="00730DA1" w:rsidRPr="00730DA1">
        <w:rPr>
          <w:b/>
          <w:bCs/>
          <w:highlight w:val="yellow"/>
        </w:rPr>
        <w:t>condiciones óptimas</w:t>
      </w:r>
      <w:r w:rsidR="00730DA1" w:rsidRPr="00730DA1">
        <w:rPr>
          <w:bCs/>
        </w:rPr>
        <w:t xml:space="preserve"> para el </w:t>
      </w:r>
      <w:r w:rsidR="00730DA1" w:rsidRPr="00730DA1">
        <w:rPr>
          <w:b/>
          <w:bCs/>
          <w:highlight w:val="yellow"/>
        </w:rPr>
        <w:t>desarrollo agrícola</w:t>
      </w:r>
      <w:r w:rsidR="00730DA1" w:rsidRPr="00730DA1">
        <w:rPr>
          <w:bCs/>
        </w:rPr>
        <w:t xml:space="preserve"> y de otras actividades, estas sociedades se vieron enfrentadas a grandes desafíos, por ejemplo, </w:t>
      </w:r>
      <w:r w:rsidR="00730DA1" w:rsidRPr="00730DA1">
        <w:rPr>
          <w:b/>
          <w:bCs/>
          <w:highlight w:val="yellow"/>
        </w:rPr>
        <w:t>controlar las aguas de los ríos y prepararse para las sequías</w:t>
      </w:r>
      <w:r w:rsidR="00730DA1" w:rsidRPr="00730DA1">
        <w:rPr>
          <w:bCs/>
        </w:rPr>
        <w:t xml:space="preserve">. Frente a ellos, reaccionaron dando respuestas creativas, entre ellas, </w:t>
      </w:r>
      <w:r w:rsidR="00730DA1" w:rsidRPr="00730DA1">
        <w:rPr>
          <w:b/>
          <w:bCs/>
          <w:highlight w:val="yellow"/>
        </w:rPr>
        <w:t>grandes obras hidráulicas y perfeccionamiento de las técnicas agrícolas</w:t>
      </w:r>
      <w:r w:rsidR="00730DA1" w:rsidRPr="00730DA1">
        <w:rPr>
          <w:bCs/>
        </w:rPr>
        <w:t>, las que les ayudaron no solo a superar dichos desafíos, sino también, a aprovechar las ventajas que estos entornos proveían.</w:t>
      </w:r>
    </w:p>
    <w:p w:rsidR="00C36F4D" w:rsidRDefault="00C36F4D" w:rsidP="00F90ACF">
      <w:pPr>
        <w:spacing w:after="0"/>
        <w:jc w:val="both"/>
        <w:rPr>
          <w:bCs/>
        </w:rPr>
      </w:pPr>
    </w:p>
    <w:p w:rsidR="00C36F4D" w:rsidRPr="00DA774E" w:rsidRDefault="00C36F4D" w:rsidP="00F90ACF">
      <w:pPr>
        <w:spacing w:after="0"/>
        <w:jc w:val="both"/>
        <w:rPr>
          <w:b/>
          <w:bCs/>
        </w:rPr>
      </w:pPr>
      <w:r w:rsidRPr="00DA774E">
        <w:rPr>
          <w:b/>
          <w:noProof/>
          <w:lang w:val="es-CL" w:eastAsia="es-CL"/>
        </w:rPr>
        <w:drawing>
          <wp:inline distT="0" distB="0" distL="0" distR="0" wp14:anchorId="464F4399" wp14:editId="192BBEC7">
            <wp:extent cx="6405880" cy="2634418"/>
            <wp:effectExtent l="0" t="0" r="0" b="0"/>
            <wp:docPr id="10" name="Imagen 10" descr="2.2 EL ZIGURAT - CAEREMONIA HIST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2 EL ZIGURAT - CAEREMONIA HISTORIC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26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D" w:rsidRDefault="00C36F4D" w:rsidP="00F90ACF">
      <w:pPr>
        <w:spacing w:after="0"/>
        <w:jc w:val="both"/>
        <w:rPr>
          <w:bCs/>
        </w:rPr>
      </w:pPr>
    </w:p>
    <w:p w:rsidR="00C36F4D" w:rsidRPr="00C36F4D" w:rsidRDefault="00C36F4D" w:rsidP="0048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3F4FB"/>
        <w:spacing w:after="0"/>
        <w:jc w:val="both"/>
        <w:rPr>
          <w:bCs/>
        </w:rPr>
      </w:pPr>
      <w:r w:rsidRPr="00C36F4D">
        <w:rPr>
          <w:b/>
          <w:bCs/>
          <w:highlight w:val="yellow"/>
        </w:rPr>
        <w:t>La ciudad</w:t>
      </w:r>
      <w:r w:rsidRPr="00C36F4D">
        <w:rPr>
          <w:bCs/>
        </w:rPr>
        <w:t xml:space="preserve">, centro de la civilización ¿Qué importancia tuvieron </w:t>
      </w:r>
      <w:r w:rsidRPr="00DA774E">
        <w:rPr>
          <w:b/>
          <w:bCs/>
          <w:highlight w:val="yellow"/>
        </w:rPr>
        <w:t>las ciudades</w:t>
      </w:r>
      <w:r w:rsidRPr="00C36F4D">
        <w:rPr>
          <w:bCs/>
        </w:rPr>
        <w:t xml:space="preserve"> en los orígenes de las civilizaciones? El inicio de la vida urbana y el origen de la civilización están estrechamente relacionados. Si bien existe evidencia de ciudades que existieron con anterioridad al surgimiento de las primeras civilizaciones (</w:t>
      </w:r>
      <w:r w:rsidRPr="00DA774E">
        <w:rPr>
          <w:b/>
          <w:bCs/>
          <w:highlight w:val="yellow"/>
        </w:rPr>
        <w:t xml:space="preserve">como Jericó en el 8000 a. C. o </w:t>
      </w:r>
      <w:proofErr w:type="spellStart"/>
      <w:r w:rsidRPr="00DA774E">
        <w:rPr>
          <w:b/>
          <w:bCs/>
          <w:highlight w:val="yellow"/>
        </w:rPr>
        <w:t>Catal</w:t>
      </w:r>
      <w:proofErr w:type="spellEnd"/>
      <w:r w:rsidRPr="00DA774E">
        <w:rPr>
          <w:b/>
          <w:bCs/>
          <w:highlight w:val="yellow"/>
        </w:rPr>
        <w:t xml:space="preserve"> </w:t>
      </w:r>
      <w:proofErr w:type="spellStart"/>
      <w:r w:rsidRPr="00DA774E">
        <w:rPr>
          <w:b/>
          <w:bCs/>
          <w:highlight w:val="yellow"/>
        </w:rPr>
        <w:t>Huyuk</w:t>
      </w:r>
      <w:proofErr w:type="spellEnd"/>
      <w:r w:rsidRPr="00DA774E">
        <w:rPr>
          <w:b/>
          <w:bCs/>
          <w:highlight w:val="yellow"/>
        </w:rPr>
        <w:t xml:space="preserve"> en el 6500 a. C., ambas en el Cercano Oriente</w:t>
      </w:r>
      <w:r w:rsidRPr="00C36F4D">
        <w:rPr>
          <w:bCs/>
        </w:rPr>
        <w:t xml:space="preserve">), son las grandes ciudades surgidas con </w:t>
      </w:r>
      <w:r w:rsidRPr="00DA774E">
        <w:rPr>
          <w:b/>
          <w:bCs/>
          <w:highlight w:val="yellow"/>
        </w:rPr>
        <w:t>posterioridad</w:t>
      </w:r>
      <w:r w:rsidR="00DA774E">
        <w:rPr>
          <w:b/>
          <w:bCs/>
        </w:rPr>
        <w:t xml:space="preserve"> (</w:t>
      </w:r>
      <w:r w:rsidR="00DA774E" w:rsidRPr="00DA774E">
        <w:rPr>
          <w:bCs/>
        </w:rPr>
        <w:t>de</w:t>
      </w:r>
      <w:r w:rsidR="00DA774E">
        <w:rPr>
          <w:bCs/>
        </w:rPr>
        <w:t>spués)</w:t>
      </w:r>
      <w:r w:rsidRPr="00C36F4D">
        <w:rPr>
          <w:bCs/>
        </w:rPr>
        <w:t xml:space="preserve">, las que serían el centro desde que se desarrollaron y organizaron las civilizaciones antiguas. Al interior de estos espacios se consolidaron </w:t>
      </w:r>
      <w:r w:rsidRPr="002511AC">
        <w:rPr>
          <w:b/>
          <w:bCs/>
          <w:highlight w:val="yellow"/>
        </w:rPr>
        <w:t>fenómenos</w:t>
      </w:r>
      <w:r w:rsidRPr="00C36F4D">
        <w:rPr>
          <w:bCs/>
        </w:rPr>
        <w:t xml:space="preserve"> como el </w:t>
      </w:r>
      <w:r w:rsidRPr="003E7879">
        <w:rPr>
          <w:b/>
          <w:bCs/>
          <w:highlight w:val="yellow"/>
        </w:rPr>
        <w:t>aumento de la población</w:t>
      </w:r>
      <w:r w:rsidRPr="00C36F4D">
        <w:rPr>
          <w:bCs/>
        </w:rPr>
        <w:t xml:space="preserve">, la </w:t>
      </w:r>
      <w:r w:rsidRPr="003E7879">
        <w:rPr>
          <w:b/>
          <w:bCs/>
          <w:highlight w:val="yellow"/>
        </w:rPr>
        <w:t>diversificación de las actividades productivas</w:t>
      </w:r>
      <w:r w:rsidRPr="00C36F4D">
        <w:rPr>
          <w:bCs/>
        </w:rPr>
        <w:t xml:space="preserve"> y el </w:t>
      </w:r>
      <w:r w:rsidRPr="003E7879">
        <w:rPr>
          <w:b/>
          <w:bCs/>
          <w:highlight w:val="yellow"/>
        </w:rPr>
        <w:t>surgimiento de distintos grupos sociales</w:t>
      </w:r>
      <w:r w:rsidRPr="00C36F4D">
        <w:rPr>
          <w:bCs/>
        </w:rPr>
        <w:t xml:space="preserve">, los que produjeron formas más complejas de relaciones y de organización al interior de la sociedad. En términos generales, las </w:t>
      </w:r>
      <w:r w:rsidRPr="003E7879">
        <w:rPr>
          <w:b/>
          <w:bCs/>
          <w:highlight w:val="yellow"/>
        </w:rPr>
        <w:t>ciudades antiguas</w:t>
      </w:r>
      <w:r w:rsidRPr="00C36F4D">
        <w:rPr>
          <w:bCs/>
        </w:rPr>
        <w:t xml:space="preserve"> se estructuraron bajo </w:t>
      </w:r>
      <w:r w:rsidRPr="003E7879">
        <w:rPr>
          <w:b/>
          <w:bCs/>
          <w:highlight w:val="yellow"/>
        </w:rPr>
        <w:t>un patrón común</w:t>
      </w:r>
      <w:r w:rsidRPr="00C36F4D">
        <w:rPr>
          <w:bCs/>
        </w:rPr>
        <w:t xml:space="preserve">. Tenían en su </w:t>
      </w:r>
      <w:r w:rsidRPr="003E7879">
        <w:rPr>
          <w:b/>
          <w:bCs/>
          <w:highlight w:val="yellow"/>
        </w:rPr>
        <w:t>centro los edificios</w:t>
      </w:r>
      <w:r w:rsidRPr="00C36F4D">
        <w:rPr>
          <w:bCs/>
        </w:rPr>
        <w:t xml:space="preserve">, donde se concentraba </w:t>
      </w:r>
      <w:r w:rsidRPr="003E7879">
        <w:rPr>
          <w:b/>
          <w:bCs/>
          <w:highlight w:val="yellow"/>
        </w:rPr>
        <w:t>el poder político y religioso</w:t>
      </w:r>
      <w:r w:rsidRPr="00C36F4D">
        <w:rPr>
          <w:bCs/>
        </w:rPr>
        <w:t xml:space="preserve">. En la </w:t>
      </w:r>
      <w:r w:rsidRPr="003E7879">
        <w:rPr>
          <w:b/>
          <w:bCs/>
          <w:highlight w:val="yellow"/>
        </w:rPr>
        <w:t>zona contigua</w:t>
      </w:r>
      <w:r w:rsidRPr="00C36F4D">
        <w:rPr>
          <w:bCs/>
        </w:rPr>
        <w:t xml:space="preserve">, los espacios destinados a </w:t>
      </w:r>
      <w:r w:rsidRPr="003E7879">
        <w:rPr>
          <w:b/>
          <w:bCs/>
          <w:highlight w:val="yellow"/>
        </w:rPr>
        <w:t>labores como el comercio</w:t>
      </w:r>
      <w:r w:rsidRPr="003E7879">
        <w:rPr>
          <w:bCs/>
          <w:highlight w:val="yellow"/>
        </w:rPr>
        <w:t xml:space="preserve"> </w:t>
      </w:r>
      <w:r w:rsidRPr="003E7879">
        <w:rPr>
          <w:b/>
          <w:bCs/>
          <w:highlight w:val="yellow"/>
        </w:rPr>
        <w:t>y la artesanía</w:t>
      </w:r>
      <w:r w:rsidRPr="00C36F4D">
        <w:rPr>
          <w:bCs/>
        </w:rPr>
        <w:t xml:space="preserve">. Y a las </w:t>
      </w:r>
      <w:r w:rsidRPr="003E7879">
        <w:rPr>
          <w:b/>
          <w:bCs/>
          <w:highlight w:val="yellow"/>
        </w:rPr>
        <w:t>afueras</w:t>
      </w:r>
      <w:r w:rsidRPr="00C36F4D">
        <w:rPr>
          <w:bCs/>
        </w:rPr>
        <w:t xml:space="preserve">, las tierras dedicadas a la </w:t>
      </w:r>
      <w:r w:rsidRPr="003E7879">
        <w:rPr>
          <w:b/>
          <w:bCs/>
          <w:highlight w:val="yellow"/>
        </w:rPr>
        <w:t>agricultura y la ganadería</w:t>
      </w:r>
      <w:r w:rsidRPr="00C36F4D">
        <w:rPr>
          <w:bCs/>
        </w:rPr>
        <w:t xml:space="preserve">. Cada espacio habitado por la </w:t>
      </w:r>
      <w:r w:rsidRPr="0011380F">
        <w:rPr>
          <w:b/>
          <w:bCs/>
          <w:highlight w:val="yellow"/>
        </w:rPr>
        <w:t>población que desempeñaban dichas labores</w:t>
      </w:r>
      <w:r w:rsidRPr="00C36F4D">
        <w:rPr>
          <w:bCs/>
        </w:rPr>
        <w:t xml:space="preserve">.  </w:t>
      </w:r>
    </w:p>
    <w:p w:rsidR="0011380F" w:rsidRDefault="0011380F" w:rsidP="00C36F4D">
      <w:pPr>
        <w:spacing w:after="0"/>
        <w:jc w:val="both"/>
        <w:rPr>
          <w:bCs/>
        </w:rPr>
      </w:pPr>
    </w:p>
    <w:p w:rsidR="0011380F" w:rsidRPr="0011380F" w:rsidRDefault="0011380F" w:rsidP="00C36F4D">
      <w:pPr>
        <w:spacing w:after="0"/>
        <w:jc w:val="both"/>
        <w:rPr>
          <w:b/>
          <w:bCs/>
          <w:color w:val="FF0000"/>
        </w:rPr>
      </w:pPr>
      <w:r w:rsidRPr="0011380F">
        <w:rPr>
          <w:b/>
          <w:bCs/>
          <w:color w:val="FF0000"/>
          <w:highlight w:val="yellow"/>
        </w:rPr>
        <w:t>Desarrolla las siguientes actividades en tu cuaderno o Guía.</w:t>
      </w:r>
      <w:r w:rsidR="00F707B1">
        <w:rPr>
          <w:b/>
          <w:bCs/>
          <w:color w:val="FF0000"/>
        </w:rPr>
        <w:t xml:space="preserve"> </w:t>
      </w:r>
      <w:bookmarkStart w:id="0" w:name="_GoBack"/>
      <w:bookmarkEnd w:id="0"/>
    </w:p>
    <w:p w:rsidR="0011380F" w:rsidRDefault="0011380F" w:rsidP="00C36F4D">
      <w:pPr>
        <w:spacing w:after="0"/>
        <w:jc w:val="both"/>
        <w:rPr>
          <w:bCs/>
        </w:rPr>
      </w:pPr>
      <w:r w:rsidRPr="0048351D">
        <w:rPr>
          <w:b/>
          <w:bCs/>
          <w:highlight w:val="yellow"/>
        </w:rPr>
        <w:t>1.</w:t>
      </w:r>
      <w:r>
        <w:rPr>
          <w:bCs/>
        </w:rPr>
        <w:t xml:space="preserve">- Crea una línea de tiempo simple, que considere </w:t>
      </w:r>
      <w:r w:rsidR="00A86DC0">
        <w:rPr>
          <w:bCs/>
        </w:rPr>
        <w:t xml:space="preserve">todos </w:t>
      </w:r>
      <w:r>
        <w:rPr>
          <w:bCs/>
        </w:rPr>
        <w:t>los datos que te entregamos en esta Guía, en relación a la Evolución Histórica del hombre Primitivo.</w:t>
      </w:r>
      <w:r w:rsidR="00A86DC0">
        <w:rPr>
          <w:bCs/>
        </w:rPr>
        <w:t xml:space="preserve"> Si quieres también puedes agregar fechas y datos que tú puedas aportar desde lo que has aprendido de las Guías anteriores.</w:t>
      </w:r>
    </w:p>
    <w:p w:rsidR="00CE7B7E" w:rsidRDefault="0011380F" w:rsidP="00C36F4D">
      <w:pPr>
        <w:spacing w:after="0"/>
        <w:jc w:val="both"/>
        <w:rPr>
          <w:bCs/>
        </w:rPr>
      </w:pPr>
      <w:r w:rsidRPr="0048351D">
        <w:rPr>
          <w:b/>
          <w:bCs/>
          <w:highlight w:val="yellow"/>
        </w:rPr>
        <w:t>2.</w:t>
      </w:r>
      <w:r>
        <w:rPr>
          <w:bCs/>
        </w:rPr>
        <w:t xml:space="preserve">- Nombra todos los “fenómenos” o “Patrones comunes” que se dieron dentro de la conformación de las Ciudades </w:t>
      </w:r>
      <w:r w:rsidR="00A86DC0">
        <w:rPr>
          <w:bCs/>
        </w:rPr>
        <w:t>A</w:t>
      </w:r>
      <w:r>
        <w:rPr>
          <w:bCs/>
        </w:rPr>
        <w:t>ntiguas</w:t>
      </w:r>
      <w:r w:rsidR="00A86DC0">
        <w:rPr>
          <w:bCs/>
        </w:rPr>
        <w:t>.</w:t>
      </w:r>
      <w:r w:rsidR="00CE7B7E">
        <w:rPr>
          <w:bCs/>
        </w:rPr>
        <w:t xml:space="preserve"> </w:t>
      </w:r>
    </w:p>
    <w:p w:rsidR="00CE7B7E" w:rsidRDefault="00CE7B7E" w:rsidP="00C36F4D">
      <w:pPr>
        <w:spacing w:after="0"/>
        <w:jc w:val="both"/>
        <w:rPr>
          <w:bCs/>
        </w:rPr>
      </w:pPr>
      <w:r w:rsidRPr="0048351D">
        <w:rPr>
          <w:b/>
          <w:bCs/>
          <w:highlight w:val="yellow"/>
        </w:rPr>
        <w:t>3</w:t>
      </w:r>
      <w:r w:rsidRPr="0048351D">
        <w:rPr>
          <w:bCs/>
          <w:highlight w:val="yellow"/>
        </w:rPr>
        <w:t>.</w:t>
      </w:r>
      <w:r>
        <w:rPr>
          <w:bCs/>
        </w:rPr>
        <w:t xml:space="preserve">- Para profundizar en la materia, </w:t>
      </w:r>
      <w:r w:rsidR="005D6839">
        <w:rPr>
          <w:bCs/>
        </w:rPr>
        <w:t>conecta</w:t>
      </w:r>
      <w:r>
        <w:rPr>
          <w:bCs/>
        </w:rPr>
        <w:t xml:space="preserve"> este enlace y verás el capítulo 4to de Erase una vez el hombre, donde reforzarás lo aprendido:</w:t>
      </w:r>
    </w:p>
    <w:p w:rsidR="0011380F" w:rsidRDefault="00CE7B7E" w:rsidP="00C36F4D">
      <w:pPr>
        <w:spacing w:after="0"/>
        <w:jc w:val="both"/>
        <w:rPr>
          <w:bCs/>
        </w:rPr>
      </w:pPr>
      <w:r w:rsidRPr="00CE7B7E">
        <w:rPr>
          <w:bCs/>
        </w:rPr>
        <w:t>https://www.youtube.com/watch?v=VZ-jGrxPTeo&amp;t=647s</w:t>
      </w:r>
    </w:p>
    <w:p w:rsidR="00CE7B7E" w:rsidRDefault="00CE7B7E" w:rsidP="00C36F4D">
      <w:pPr>
        <w:spacing w:after="0"/>
        <w:jc w:val="both"/>
        <w:rPr>
          <w:bCs/>
        </w:rPr>
      </w:pPr>
    </w:p>
    <w:p w:rsidR="00340149" w:rsidRDefault="00340149" w:rsidP="00F90ACF">
      <w:pPr>
        <w:spacing w:after="0"/>
        <w:jc w:val="both"/>
        <w:rPr>
          <w:bCs/>
        </w:rPr>
      </w:pPr>
    </w:p>
    <w:p w:rsidR="008427BD" w:rsidRDefault="008427BD" w:rsidP="00F90ACF">
      <w:pPr>
        <w:spacing w:after="0"/>
        <w:jc w:val="both"/>
        <w:rPr>
          <w:bCs/>
        </w:rPr>
      </w:pPr>
    </w:p>
    <w:p w:rsidR="008427BD" w:rsidRDefault="008427BD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tbl>
      <w:tblPr>
        <w:tblStyle w:val="Tablaconcuadrcula1"/>
        <w:tblpPr w:leftFromText="141" w:rightFromText="141" w:vertAnchor="page" w:horzAnchor="page" w:tblpX="1186" w:tblpY="4092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5615A0" w:rsidRPr="00453702" w:rsidTr="00BC299C">
        <w:trPr>
          <w:trHeight w:val="7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0" w:rsidRPr="00453702" w:rsidRDefault="005615A0" w:rsidP="00BC299C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129A3888" wp14:editId="41776C82">
                  <wp:extent cx="419100" cy="466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val="es-CL" w:eastAsia="es-CL"/>
              </w:rPr>
              <w:drawing>
                <wp:inline distT="0" distB="0" distL="0" distR="0" wp14:anchorId="1D8A8C6C" wp14:editId="6739D2DD">
                  <wp:extent cx="485775" cy="466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val="es-CL" w:eastAsia="es-CL"/>
              </w:rPr>
              <w:drawing>
                <wp:inline distT="0" distB="0" distL="0" distR="0" wp14:anchorId="305B5B00" wp14:editId="3BBEEC5C">
                  <wp:extent cx="409575" cy="4667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A0" w:rsidRPr="00453702" w:rsidTr="00BC299C">
        <w:trPr>
          <w:trHeight w:val="58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1. Desarrollaste con una actitud de compromiso esta  guía enviada por tu profesora.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5615A0" w:rsidRPr="00453702" w:rsidTr="00BC299C">
        <w:trPr>
          <w:trHeight w:val="91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2. Utilizaste las instrucciones,  información o material de estudio entregado para desarrollar las preguntas  adecuadamente.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5615A0" w:rsidRPr="00453702" w:rsidTr="00BC299C">
        <w:trPr>
          <w:trHeight w:val="89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3. Utilizaste diferentes herramientas tales como, internet, libros, etc., con la finalidad de aclarar dudas o recopilar información.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5615A0" w:rsidRPr="00453702" w:rsidTr="00BC299C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4. Leíste con atención la guía y entendiste la mayoría de los conceptos planteados allí.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</w:tbl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sectPr w:rsidR="0011772A" w:rsidSect="00AC4419">
      <w:headerReference w:type="default" r:id="rId26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B3" w:rsidRDefault="00FE3CB3" w:rsidP="004030DA">
      <w:pPr>
        <w:spacing w:after="0" w:line="240" w:lineRule="auto"/>
      </w:pPr>
      <w:r>
        <w:separator/>
      </w:r>
    </w:p>
  </w:endnote>
  <w:endnote w:type="continuationSeparator" w:id="0">
    <w:p w:rsidR="00FE3CB3" w:rsidRDefault="00FE3CB3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B3" w:rsidRDefault="00FE3CB3" w:rsidP="004030DA">
      <w:pPr>
        <w:spacing w:after="0" w:line="240" w:lineRule="auto"/>
      </w:pPr>
      <w:r>
        <w:separator/>
      </w:r>
    </w:p>
  </w:footnote>
  <w:footnote w:type="continuationSeparator" w:id="0">
    <w:p w:rsidR="00FE3CB3" w:rsidRDefault="00FE3CB3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69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21E0"/>
    <w:rsid w:val="00017F5D"/>
    <w:rsid w:val="0002769E"/>
    <w:rsid w:val="000330A9"/>
    <w:rsid w:val="00062637"/>
    <w:rsid w:val="0007428C"/>
    <w:rsid w:val="00082131"/>
    <w:rsid w:val="0008497F"/>
    <w:rsid w:val="000C4518"/>
    <w:rsid w:val="000E68AF"/>
    <w:rsid w:val="00101ECF"/>
    <w:rsid w:val="0011380F"/>
    <w:rsid w:val="0011772A"/>
    <w:rsid w:val="00130830"/>
    <w:rsid w:val="00134001"/>
    <w:rsid w:val="001363D6"/>
    <w:rsid w:val="001460DD"/>
    <w:rsid w:val="00162D3A"/>
    <w:rsid w:val="00175635"/>
    <w:rsid w:val="00197F87"/>
    <w:rsid w:val="001B17C4"/>
    <w:rsid w:val="001B2393"/>
    <w:rsid w:val="001D1C69"/>
    <w:rsid w:val="001D7117"/>
    <w:rsid w:val="001E1D65"/>
    <w:rsid w:val="00222C7B"/>
    <w:rsid w:val="0023077E"/>
    <w:rsid w:val="00233C80"/>
    <w:rsid w:val="0024541B"/>
    <w:rsid w:val="002511AC"/>
    <w:rsid w:val="002545AD"/>
    <w:rsid w:val="00283604"/>
    <w:rsid w:val="0028731B"/>
    <w:rsid w:val="0029539A"/>
    <w:rsid w:val="002B6522"/>
    <w:rsid w:val="002E1439"/>
    <w:rsid w:val="002F10A9"/>
    <w:rsid w:val="00302E5C"/>
    <w:rsid w:val="00310F17"/>
    <w:rsid w:val="0033583C"/>
    <w:rsid w:val="00340149"/>
    <w:rsid w:val="00360BF3"/>
    <w:rsid w:val="00371883"/>
    <w:rsid w:val="00375C4B"/>
    <w:rsid w:val="0038056F"/>
    <w:rsid w:val="00396EB3"/>
    <w:rsid w:val="0039770A"/>
    <w:rsid w:val="003A14A4"/>
    <w:rsid w:val="003B6695"/>
    <w:rsid w:val="003C106E"/>
    <w:rsid w:val="003E3540"/>
    <w:rsid w:val="003E7879"/>
    <w:rsid w:val="003F4804"/>
    <w:rsid w:val="004030DA"/>
    <w:rsid w:val="004041A7"/>
    <w:rsid w:val="0042428F"/>
    <w:rsid w:val="004334BA"/>
    <w:rsid w:val="0044299E"/>
    <w:rsid w:val="00463C15"/>
    <w:rsid w:val="00472FA3"/>
    <w:rsid w:val="004753C2"/>
    <w:rsid w:val="004804E3"/>
    <w:rsid w:val="0048351D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47EDF"/>
    <w:rsid w:val="005600AD"/>
    <w:rsid w:val="005615A0"/>
    <w:rsid w:val="005652E3"/>
    <w:rsid w:val="00584B17"/>
    <w:rsid w:val="005A1DFB"/>
    <w:rsid w:val="005B0680"/>
    <w:rsid w:val="005B50A1"/>
    <w:rsid w:val="005C1ECD"/>
    <w:rsid w:val="005C2298"/>
    <w:rsid w:val="005C5A55"/>
    <w:rsid w:val="005D6839"/>
    <w:rsid w:val="005E52C5"/>
    <w:rsid w:val="0061283A"/>
    <w:rsid w:val="006220B4"/>
    <w:rsid w:val="00622A4C"/>
    <w:rsid w:val="00630652"/>
    <w:rsid w:val="00634ACB"/>
    <w:rsid w:val="00642D0D"/>
    <w:rsid w:val="00647D08"/>
    <w:rsid w:val="0066326A"/>
    <w:rsid w:val="006747BE"/>
    <w:rsid w:val="00680D3D"/>
    <w:rsid w:val="00695963"/>
    <w:rsid w:val="006A44F9"/>
    <w:rsid w:val="006A5739"/>
    <w:rsid w:val="006A77E8"/>
    <w:rsid w:val="006C5D3F"/>
    <w:rsid w:val="006E51DA"/>
    <w:rsid w:val="006F3BDC"/>
    <w:rsid w:val="00706E32"/>
    <w:rsid w:val="00730DA1"/>
    <w:rsid w:val="0073628D"/>
    <w:rsid w:val="0075544B"/>
    <w:rsid w:val="00770B7B"/>
    <w:rsid w:val="007846F0"/>
    <w:rsid w:val="00784B07"/>
    <w:rsid w:val="00785682"/>
    <w:rsid w:val="007A7C95"/>
    <w:rsid w:val="007A7F3D"/>
    <w:rsid w:val="007B750C"/>
    <w:rsid w:val="007C22C3"/>
    <w:rsid w:val="007E7A14"/>
    <w:rsid w:val="007F7821"/>
    <w:rsid w:val="008036BE"/>
    <w:rsid w:val="0080744A"/>
    <w:rsid w:val="00814188"/>
    <w:rsid w:val="00814F14"/>
    <w:rsid w:val="008157CB"/>
    <w:rsid w:val="008232F4"/>
    <w:rsid w:val="008254A6"/>
    <w:rsid w:val="00833AFA"/>
    <w:rsid w:val="008344C2"/>
    <w:rsid w:val="008427BD"/>
    <w:rsid w:val="00867E8B"/>
    <w:rsid w:val="008736A0"/>
    <w:rsid w:val="00884D41"/>
    <w:rsid w:val="00885EBC"/>
    <w:rsid w:val="00886526"/>
    <w:rsid w:val="00890473"/>
    <w:rsid w:val="0089218A"/>
    <w:rsid w:val="008A47EB"/>
    <w:rsid w:val="008B01C1"/>
    <w:rsid w:val="008B0936"/>
    <w:rsid w:val="008C24A6"/>
    <w:rsid w:val="008C37AC"/>
    <w:rsid w:val="008C7AB1"/>
    <w:rsid w:val="008D020A"/>
    <w:rsid w:val="00902537"/>
    <w:rsid w:val="00902604"/>
    <w:rsid w:val="00903158"/>
    <w:rsid w:val="0091544B"/>
    <w:rsid w:val="00933ECF"/>
    <w:rsid w:val="00943C0C"/>
    <w:rsid w:val="00944F1D"/>
    <w:rsid w:val="00945411"/>
    <w:rsid w:val="00962530"/>
    <w:rsid w:val="00963922"/>
    <w:rsid w:val="00965EC6"/>
    <w:rsid w:val="00966946"/>
    <w:rsid w:val="00976733"/>
    <w:rsid w:val="00976F64"/>
    <w:rsid w:val="00990B6A"/>
    <w:rsid w:val="009B0B40"/>
    <w:rsid w:val="009B76A5"/>
    <w:rsid w:val="009F2690"/>
    <w:rsid w:val="009F3588"/>
    <w:rsid w:val="009F7F4D"/>
    <w:rsid w:val="00A01C7F"/>
    <w:rsid w:val="00A33665"/>
    <w:rsid w:val="00A357CB"/>
    <w:rsid w:val="00A36C65"/>
    <w:rsid w:val="00A42729"/>
    <w:rsid w:val="00A46CEC"/>
    <w:rsid w:val="00A4772A"/>
    <w:rsid w:val="00A566BC"/>
    <w:rsid w:val="00A56F0F"/>
    <w:rsid w:val="00A60E47"/>
    <w:rsid w:val="00A623E1"/>
    <w:rsid w:val="00A6452C"/>
    <w:rsid w:val="00A710DC"/>
    <w:rsid w:val="00A76957"/>
    <w:rsid w:val="00A81998"/>
    <w:rsid w:val="00A85526"/>
    <w:rsid w:val="00A86DC0"/>
    <w:rsid w:val="00AA64B7"/>
    <w:rsid w:val="00AB7023"/>
    <w:rsid w:val="00AC30F9"/>
    <w:rsid w:val="00AC4419"/>
    <w:rsid w:val="00AC46DE"/>
    <w:rsid w:val="00AD0771"/>
    <w:rsid w:val="00AD0CE6"/>
    <w:rsid w:val="00AD7EE2"/>
    <w:rsid w:val="00AE14C7"/>
    <w:rsid w:val="00AE4B48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53D2"/>
    <w:rsid w:val="00B66D99"/>
    <w:rsid w:val="00B66F9C"/>
    <w:rsid w:val="00B74660"/>
    <w:rsid w:val="00B752AB"/>
    <w:rsid w:val="00B868CE"/>
    <w:rsid w:val="00B91F13"/>
    <w:rsid w:val="00B9375F"/>
    <w:rsid w:val="00BA0DDF"/>
    <w:rsid w:val="00BA3466"/>
    <w:rsid w:val="00BA4294"/>
    <w:rsid w:val="00BB1E7D"/>
    <w:rsid w:val="00BB283F"/>
    <w:rsid w:val="00BB2D5A"/>
    <w:rsid w:val="00BD2275"/>
    <w:rsid w:val="00BF192B"/>
    <w:rsid w:val="00BF209D"/>
    <w:rsid w:val="00BF5B34"/>
    <w:rsid w:val="00BF714E"/>
    <w:rsid w:val="00C00B56"/>
    <w:rsid w:val="00C01E30"/>
    <w:rsid w:val="00C02D87"/>
    <w:rsid w:val="00C0643D"/>
    <w:rsid w:val="00C1453D"/>
    <w:rsid w:val="00C24CC5"/>
    <w:rsid w:val="00C26233"/>
    <w:rsid w:val="00C35CDE"/>
    <w:rsid w:val="00C36F4D"/>
    <w:rsid w:val="00C40D64"/>
    <w:rsid w:val="00C429DE"/>
    <w:rsid w:val="00C5586E"/>
    <w:rsid w:val="00C66CAE"/>
    <w:rsid w:val="00C7730C"/>
    <w:rsid w:val="00C845BF"/>
    <w:rsid w:val="00CA3F39"/>
    <w:rsid w:val="00CC2306"/>
    <w:rsid w:val="00CD256C"/>
    <w:rsid w:val="00CD3EE7"/>
    <w:rsid w:val="00CE1D5B"/>
    <w:rsid w:val="00CE7B7E"/>
    <w:rsid w:val="00D02376"/>
    <w:rsid w:val="00D02A33"/>
    <w:rsid w:val="00D05BFC"/>
    <w:rsid w:val="00D10E61"/>
    <w:rsid w:val="00D238AD"/>
    <w:rsid w:val="00D532CA"/>
    <w:rsid w:val="00DA3281"/>
    <w:rsid w:val="00DA38F5"/>
    <w:rsid w:val="00DA7517"/>
    <w:rsid w:val="00DA774E"/>
    <w:rsid w:val="00DB4713"/>
    <w:rsid w:val="00DC7624"/>
    <w:rsid w:val="00E02B39"/>
    <w:rsid w:val="00E14977"/>
    <w:rsid w:val="00E3065C"/>
    <w:rsid w:val="00E36167"/>
    <w:rsid w:val="00E374F0"/>
    <w:rsid w:val="00E433A4"/>
    <w:rsid w:val="00E47A53"/>
    <w:rsid w:val="00E60A63"/>
    <w:rsid w:val="00E63660"/>
    <w:rsid w:val="00E71415"/>
    <w:rsid w:val="00E80F31"/>
    <w:rsid w:val="00EB5A1E"/>
    <w:rsid w:val="00EB71D0"/>
    <w:rsid w:val="00EC3D16"/>
    <w:rsid w:val="00ED115D"/>
    <w:rsid w:val="00ED51A3"/>
    <w:rsid w:val="00EF02D2"/>
    <w:rsid w:val="00F232B6"/>
    <w:rsid w:val="00F24B97"/>
    <w:rsid w:val="00F467F1"/>
    <w:rsid w:val="00F6242A"/>
    <w:rsid w:val="00F707B1"/>
    <w:rsid w:val="00F821F9"/>
    <w:rsid w:val="00F906C4"/>
    <w:rsid w:val="00F90ACF"/>
    <w:rsid w:val="00FA3B7B"/>
    <w:rsid w:val="00FA5131"/>
    <w:rsid w:val="00FC7282"/>
    <w:rsid w:val="00FD2B40"/>
    <w:rsid w:val="00FE3CB3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17D7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5A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C1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vivianaquiero@maxsalas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3C41-7611-4A8E-B6B5-CA5F22A0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483</TotalTime>
  <Pages>3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87</cp:revision>
  <cp:lastPrinted>2014-03-17T03:42:00Z</cp:lastPrinted>
  <dcterms:created xsi:type="dcterms:W3CDTF">2020-03-24T21:15:00Z</dcterms:created>
  <dcterms:modified xsi:type="dcterms:W3CDTF">2020-05-29T20:58:00Z</dcterms:modified>
</cp:coreProperties>
</file>