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bookmarkStart w:id="0" w:name="_GoBack"/>
      <w:bookmarkEnd w:id="0"/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33014">
        <w:rPr>
          <w:rFonts w:eastAsia="Times New Roman" w:cstheme="minorHAnsi"/>
          <w:b/>
          <w:color w:val="000000"/>
          <w:szCs w:val="20"/>
          <w:lang w:eastAsia="es-CL"/>
        </w:rPr>
        <w:t>8</w:t>
      </w:r>
    </w:p>
    <w:p w:rsidR="00A42729" w:rsidRDefault="00F8455F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8455F">
        <w:rPr>
          <w:rFonts w:eastAsia="Times New Roman" w:cstheme="minorHAnsi"/>
          <w:b/>
          <w:color w:val="000000"/>
          <w:szCs w:val="20"/>
          <w:lang w:eastAsia="es-CL"/>
        </w:rPr>
        <w:t>LA CRISIS DEL SIGLO XIV Y EL FIN DE LA EDAD MEDIA</w:t>
      </w:r>
    </w:p>
    <w:p w:rsidR="00BD5411" w:rsidRDefault="00BD5411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unidad 0: edad media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EB1FE1" w:rsidRPr="0016493E" w:rsidRDefault="00EB1FE1" w:rsidP="00EB1FE1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Analizar las transformaciones producidas en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Europa a partir del siglo XII para reconocer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el origen de elementos de continuidad que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podemos apreciar en nuestra actual forma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de vida, mediante procedimientos como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opinar con fundamentos.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5619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6A76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08BC50" id="AutoShape 16" o:spid="_x0000_s1026" style="width:504.4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WtMw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6A76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BD5411" w:rsidRDefault="00F467F1" w:rsidP="003B6695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</w:t>
      </w:r>
      <w:r w:rsidR="00A6452C" w:rsidRPr="00BD5411">
        <w:rPr>
          <w:b/>
          <w:bCs/>
          <w:szCs w:val="24"/>
          <w:u w:val="single"/>
        </w:rPr>
        <w:t>STRUC</w:t>
      </w:r>
      <w:r w:rsidRPr="00BD5411">
        <w:rPr>
          <w:b/>
          <w:bCs/>
          <w:szCs w:val="24"/>
          <w:u w:val="single"/>
        </w:rPr>
        <w:t>CIONES</w:t>
      </w:r>
      <w:r w:rsidR="00A6452C" w:rsidRPr="00BD5411">
        <w:rPr>
          <w:b/>
          <w:bCs/>
          <w:szCs w:val="24"/>
          <w:u w:val="single"/>
        </w:rPr>
        <w:t xml:space="preserve"> GENERALES</w:t>
      </w:r>
      <w:r w:rsidRPr="00BD5411">
        <w:rPr>
          <w:b/>
          <w:bCs/>
          <w:szCs w:val="24"/>
          <w:u w:val="single"/>
        </w:rPr>
        <w:t>: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</w:t>
      </w:r>
      <w:r w:rsidR="00A6452C" w:rsidRPr="00BD5411">
        <w:rPr>
          <w:bCs/>
          <w:szCs w:val="24"/>
        </w:rPr>
        <w:t>l</w:t>
      </w:r>
      <w:r w:rsidR="00130830" w:rsidRPr="00BD5411">
        <w:rPr>
          <w:bCs/>
          <w:szCs w:val="24"/>
        </w:rPr>
        <w:t>o solicitado</w:t>
      </w:r>
      <w:r w:rsidR="00A6452C" w:rsidRPr="00BD5411">
        <w:rPr>
          <w:bCs/>
          <w:szCs w:val="24"/>
        </w:rPr>
        <w:t xml:space="preserve"> </w:t>
      </w:r>
      <w:r w:rsidRPr="00BD5411">
        <w:rPr>
          <w:bCs/>
          <w:szCs w:val="24"/>
        </w:rPr>
        <w:t xml:space="preserve">en </w:t>
      </w:r>
      <w:r w:rsidR="00A6452C" w:rsidRPr="00BD5411">
        <w:rPr>
          <w:bCs/>
          <w:szCs w:val="24"/>
        </w:rPr>
        <w:t xml:space="preserve">el cuaderno personal de la asignatura </w:t>
      </w:r>
      <w:r w:rsidR="00A6452C"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</w:t>
      </w:r>
      <w:r w:rsidR="00A6452C" w:rsidRPr="00BD5411">
        <w:rPr>
          <w:bCs/>
          <w:szCs w:val="24"/>
        </w:rPr>
        <w:t xml:space="preserve"> de esta guía</w:t>
      </w:r>
      <w:r w:rsidRPr="00BD5411">
        <w:rPr>
          <w:bCs/>
          <w:szCs w:val="24"/>
        </w:rPr>
        <w:t>.</w:t>
      </w:r>
      <w:r w:rsidR="00A6452C" w:rsidRPr="00BD5411">
        <w:rPr>
          <w:bCs/>
          <w:szCs w:val="24"/>
        </w:rPr>
        <w:t xml:space="preserve"> También se pueden redactar las respuestas en algún procesador de textos (como MS Word).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A6452C" w:rsidRPr="00BD541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Una vez finalizado el desarrollo de la guía</w:t>
      </w:r>
      <w:r w:rsidR="004D5FF0" w:rsidRPr="00BD5411">
        <w:rPr>
          <w:bCs/>
          <w:szCs w:val="24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 w:rsidRPr="00BD5411">
        <w:rPr>
          <w:b/>
          <w:szCs w:val="24"/>
        </w:rPr>
        <w:t>Importante: En el asunto del correo, indicar nombre y curso</w:t>
      </w:r>
      <w:r w:rsidR="004D5FF0" w:rsidRPr="00BD5411">
        <w:rPr>
          <w:bCs/>
          <w:szCs w:val="24"/>
        </w:rPr>
        <w:t>.</w:t>
      </w:r>
    </w:p>
    <w:p w:rsidR="004D5FF0" w:rsidRPr="00BD5411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</w:t>
      </w:r>
      <w:proofErr w:type="spellStart"/>
      <w:r w:rsidRPr="00BD5411">
        <w:rPr>
          <w:bCs/>
          <w:szCs w:val="24"/>
        </w:rPr>
        <w:t>recepcionado</w:t>
      </w:r>
      <w:proofErr w:type="spellEnd"/>
      <w:r w:rsidRPr="00BD5411">
        <w:rPr>
          <w:bCs/>
          <w:szCs w:val="24"/>
        </w:rPr>
        <w:t xml:space="preserve">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 w:rsidRPr="00BD5411">
        <w:rPr>
          <w:b/>
          <w:szCs w:val="24"/>
          <w:lang w:val="es-ES"/>
        </w:rPr>
        <w:t>IMPORTANTE: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 w:rsidRPr="00BD5411">
        <w:rPr>
          <w:bCs/>
          <w:szCs w:val="24"/>
          <w:lang w:val="es-ES"/>
        </w:rPr>
        <w:t>En caso de consultas, escribir al mail de</w:t>
      </w:r>
      <w:r w:rsidR="00130830" w:rsidRPr="00BD5411">
        <w:rPr>
          <w:bCs/>
          <w:szCs w:val="24"/>
          <w:lang w:val="es-ES"/>
        </w:rPr>
        <w:t xml:space="preserve"> tu</w:t>
      </w:r>
      <w:r w:rsidR="00A6452C" w:rsidRPr="00BD5411">
        <w:rPr>
          <w:bCs/>
          <w:szCs w:val="24"/>
          <w:lang w:val="es-ES"/>
        </w:rPr>
        <w:t xml:space="preserve"> profesor: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Leonardo Allendes: </w:t>
      </w:r>
      <w:hyperlink r:id="rId14" w:history="1">
        <w:r w:rsidRPr="00BD5411">
          <w:rPr>
            <w:rStyle w:val="Hipervnculo"/>
            <w:bCs/>
            <w:szCs w:val="24"/>
            <w:lang w:val="es-ES"/>
          </w:rPr>
          <w:t>leonardoallendes@maxsalas.cl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Rebeca Bustos: </w:t>
      </w:r>
      <w:hyperlink r:id="rId15" w:history="1">
        <w:r w:rsidRPr="00BD5411">
          <w:rPr>
            <w:rStyle w:val="Hipervnculo"/>
            <w:bCs/>
            <w:szCs w:val="24"/>
            <w:lang w:val="es-ES"/>
          </w:rPr>
          <w:t>rebeca.bustos@maxsalas.cl</w:t>
        </w:r>
      </w:hyperlink>
    </w:p>
    <w:p w:rsidR="00376F76" w:rsidRPr="00BD5411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</w:t>
      </w:r>
      <w:r w:rsidR="00720CF8" w:rsidRPr="00BD5411">
        <w:rPr>
          <w:bCs/>
          <w:szCs w:val="24"/>
          <w:lang w:val="es-ES"/>
        </w:rPr>
        <w:t>Fernando</w:t>
      </w:r>
      <w:r w:rsidRPr="00BD5411">
        <w:rPr>
          <w:bCs/>
          <w:szCs w:val="24"/>
          <w:lang w:val="es-ES"/>
        </w:rPr>
        <w:t xml:space="preserve"> Herrera: </w:t>
      </w:r>
      <w:hyperlink r:id="rId16" w:history="1">
        <w:r w:rsidR="00193D73" w:rsidRPr="00F23915">
          <w:rPr>
            <w:rStyle w:val="Hipervnculo"/>
            <w:bCs/>
            <w:szCs w:val="24"/>
            <w:lang w:val="es-ES"/>
          </w:rPr>
          <w:t>fernandoherrera@maxsalas.cl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11">
        <w:rPr>
          <w:bCs/>
          <w:szCs w:val="24"/>
          <w:lang w:val="es-ES"/>
        </w:rPr>
        <w:t xml:space="preserve">- Victoria Herrera: </w:t>
      </w:r>
      <w:hyperlink r:id="rId19" w:history="1">
        <w:r w:rsidRPr="00BD5411">
          <w:rPr>
            <w:rStyle w:val="Hipervnculo"/>
            <w:bCs/>
            <w:szCs w:val="24"/>
            <w:lang w:val="es-ES"/>
          </w:rPr>
          <w:t>victoria.herrera.quiroga@gmail.com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highlight w:val="yellow"/>
          <w:lang w:val="es-ES"/>
        </w:rPr>
        <w:t xml:space="preserve">- Andrés Osorio: </w:t>
      </w:r>
      <w:hyperlink r:id="rId20" w:history="1">
        <w:r w:rsidRPr="00BD5411">
          <w:rPr>
            <w:rStyle w:val="Hipervnculo"/>
            <w:bCs/>
            <w:szCs w:val="24"/>
            <w:highlight w:val="yellow"/>
            <w:lang w:val="es-ES"/>
          </w:rPr>
          <w:t>andres.osorio@maxsalas.cl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Viviana Quiero: </w:t>
      </w:r>
      <w:hyperlink r:id="rId21" w:history="1">
        <w:r w:rsidR="00193D73" w:rsidRPr="00F23915">
          <w:rPr>
            <w:rStyle w:val="Hipervnculo"/>
            <w:bCs/>
            <w:szCs w:val="24"/>
            <w:lang w:val="es-ES"/>
          </w:rPr>
          <w:t>vivianaquiero@maxsalas.cl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Juliet Turner: </w:t>
      </w:r>
      <w:hyperlink r:id="rId22" w:history="1">
        <w:r w:rsidRPr="00BD5411">
          <w:rPr>
            <w:rStyle w:val="Hipervnculo"/>
            <w:bCs/>
            <w:szCs w:val="24"/>
            <w:lang w:val="es-ES"/>
          </w:rPr>
          <w:t>jccturner@gmail.com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A6452C" w:rsidRDefault="00C46E08" w:rsidP="00A6452C">
      <w:pP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562725" cy="1333500"/>
                <wp:effectExtent l="57150" t="38100" r="85725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08" w:rsidRPr="00C46E08" w:rsidRDefault="00C46E08" w:rsidP="00C4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 xml:space="preserve">A T E N C I </w:t>
                            </w:r>
                            <w:proofErr w:type="spellStart"/>
                            <w:r w:rsidRPr="00C46E08">
                              <w:rPr>
                                <w:b/>
                                <w:bCs/>
                              </w:rPr>
                              <w:t>Ó</w:t>
                            </w:r>
                            <w:proofErr w:type="spellEnd"/>
                            <w:r w:rsidRPr="00C46E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C46E08">
                              <w:rPr>
                                <w:b/>
                                <w:bCs/>
                              </w:rPr>
                              <w:t>N !!!</w:t>
                            </w:r>
                            <w:proofErr w:type="gramEnd"/>
                          </w:p>
                          <w:p w:rsidR="00C46E08" w:rsidRDefault="00C46E08" w:rsidP="00C46E08">
                            <w:pPr>
                              <w:ind w:right="1955"/>
                            </w:pPr>
                            <w:r>
                              <w:t>Esta guía hay que desarrollarla con apoyo del Texto del estudiante (7° Básico), que se adjunta a este documento.</w:t>
                            </w:r>
                          </w:p>
                          <w:p w:rsidR="00C46E08" w:rsidRPr="00C46E08" w:rsidRDefault="00C46E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Favor de revisar.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5.85pt;margin-top:8.9pt;width:516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6E08" w:rsidRPr="00C46E08" w:rsidRDefault="00C46E08" w:rsidP="00C4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 xml:space="preserve">A T E N C I </w:t>
                      </w:r>
                      <w:proofErr w:type="spellStart"/>
                      <w:r w:rsidRPr="00C46E08">
                        <w:rPr>
                          <w:b/>
                          <w:bCs/>
                        </w:rPr>
                        <w:t>Ó</w:t>
                      </w:r>
                      <w:proofErr w:type="spellEnd"/>
                      <w:r w:rsidRPr="00C46E08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C46E08">
                        <w:rPr>
                          <w:b/>
                          <w:bCs/>
                        </w:rPr>
                        <w:t>N !!!</w:t>
                      </w:r>
                      <w:proofErr w:type="gramEnd"/>
                    </w:p>
                    <w:p w:rsidR="00C46E08" w:rsidRDefault="00C46E08" w:rsidP="00C46E08">
                      <w:pPr>
                        <w:ind w:right="1955"/>
                      </w:pPr>
                      <w:r>
                        <w:t>Esta guía hay que desarrollarla con apoyo del Texto del estudiante (7° Básico), que se adjunta a este documento.</w:t>
                      </w:r>
                    </w:p>
                    <w:p w:rsidR="00C46E08" w:rsidRPr="00C46E08" w:rsidRDefault="00C46E08">
                      <w:pPr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Favor de revisar.</w:t>
                      </w:r>
                    </w:p>
                  </w:txbxContent>
                </v:textbox>
              </v:shape>
            </w:pict>
          </mc:Fallback>
        </mc:AlternateContent>
      </w:r>
    </w:p>
    <w:p w:rsidR="00C46E08" w:rsidRDefault="00C46E08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C46E08">
      <w:pPr>
        <w:rPr>
          <w:b/>
          <w:bCs/>
          <w:sz w:val="20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CC8D1FF">
            <wp:simplePos x="0" y="0"/>
            <wp:positionH relativeFrom="column">
              <wp:posOffset>5288280</wp:posOffset>
            </wp:positionH>
            <wp:positionV relativeFrom="paragraph">
              <wp:posOffset>16510</wp:posOffset>
            </wp:positionV>
            <wp:extent cx="914400" cy="914400"/>
            <wp:effectExtent l="0" t="0" r="0" b="0"/>
            <wp:wrapThrough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hrough>
            <wp:docPr id="11" name="Gráfico 11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book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6">
        <w:rPr>
          <w:b/>
          <w:bCs/>
          <w:sz w:val="20"/>
          <w:u w:val="single"/>
        </w:rPr>
        <w:br w:type="page"/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2E4118" w:rsidTr="002E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vAlign w:val="center"/>
          </w:tcPr>
          <w:p w:rsidR="002E4118" w:rsidRPr="002E4118" w:rsidRDefault="002E4118" w:rsidP="002E4118">
            <w:pPr>
              <w:jc w:val="center"/>
              <w:rPr>
                <w:sz w:val="24"/>
                <w:szCs w:val="28"/>
              </w:rPr>
            </w:pPr>
            <w:bookmarkStart w:id="1" w:name="_Hlk38836338"/>
            <w:r w:rsidRPr="002E4118">
              <w:rPr>
                <w:sz w:val="24"/>
                <w:szCs w:val="28"/>
              </w:rPr>
              <w:lastRenderedPageBreak/>
              <w:t>TRANSFORMACIONES EN EUROPA DURANTE LA BAJA EDAD MEDIA</w:t>
            </w:r>
          </w:p>
        </w:tc>
      </w:tr>
      <w:bookmarkEnd w:id="1"/>
    </w:tbl>
    <w:p w:rsidR="00BD5411" w:rsidRDefault="00BD5411" w:rsidP="00A82B98">
      <w:pPr>
        <w:spacing w:after="0"/>
        <w:jc w:val="both"/>
        <w:rPr>
          <w:sz w:val="20"/>
        </w:rPr>
      </w:pPr>
    </w:p>
    <w:p w:rsidR="00BD5411" w:rsidRPr="00193D73" w:rsidRDefault="00A33014" w:rsidP="00193D73">
      <w:pPr>
        <w:spacing w:after="0"/>
        <w:jc w:val="both"/>
        <w:rPr>
          <w:sz w:val="20"/>
        </w:rPr>
      </w:pPr>
      <w:bookmarkStart w:id="2" w:name="_Hlk41082603"/>
      <w:r w:rsidRPr="00A33014">
        <w:rPr>
          <w:b/>
          <w:bCs/>
          <w:i/>
          <w:iCs/>
          <w:sz w:val="20"/>
        </w:rPr>
        <w:t>La crisis del siglo XIV y el fin de la Edad Media</w:t>
      </w:r>
    </w:p>
    <w:bookmarkEnd w:id="2"/>
    <w:p w:rsidR="00EB1FE1" w:rsidRDefault="00EB1FE1" w:rsidP="00A82B98">
      <w:pPr>
        <w:spacing w:after="0"/>
        <w:jc w:val="both"/>
      </w:pPr>
    </w:p>
    <w:p w:rsidR="00EB1FE1" w:rsidRPr="00EB1FE1" w:rsidRDefault="00EB1FE1" w:rsidP="00A82B98">
      <w:pPr>
        <w:spacing w:after="0"/>
        <w:jc w:val="both"/>
        <w:rPr>
          <w:b/>
          <w:bCs/>
        </w:rPr>
      </w:pPr>
      <w:r>
        <w:rPr>
          <w:b/>
          <w:bCs/>
        </w:rPr>
        <w:t>ACTIVIDAD: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15D1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I.- A partir de la lectura de las </w:t>
      </w:r>
      <w:r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>páginas 1</w:t>
      </w:r>
      <w:r w:rsidR="00A33014"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>72</w:t>
      </w:r>
      <w:r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 xml:space="preserve"> </w:t>
      </w:r>
      <w:r w:rsidR="002E4118"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>y</w:t>
      </w:r>
      <w:r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 xml:space="preserve"> 1</w:t>
      </w:r>
      <w:r w:rsidR="00A33014"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>7</w:t>
      </w:r>
      <w:r w:rsidR="002E4118"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>3</w:t>
      </w:r>
      <w:r>
        <w:rPr>
          <w:rFonts w:ascii="Calibri" w:eastAsia="Calibri" w:hAnsi="Calibri" w:cs="Calibri"/>
          <w:lang w:val="es-ES_tradnl" w:eastAsia="en-US"/>
        </w:rPr>
        <w:t xml:space="preserve"> del documento que se adjunta (extracto del Texto del Estudiante) titulado 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“</w:t>
      </w:r>
      <w:r w:rsidR="00A33014">
        <w:rPr>
          <w:rFonts w:ascii="Calibri" w:eastAsia="Calibri" w:hAnsi="Calibri" w:cs="Calibri"/>
          <w:b/>
          <w:bCs/>
          <w:lang w:val="es-ES_tradnl" w:eastAsia="en-US"/>
        </w:rPr>
        <w:t>La crisis del siglo XIV y el fin de la Edad Media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”</w:t>
      </w:r>
      <w:r>
        <w:rPr>
          <w:rFonts w:ascii="Calibri" w:eastAsia="Calibri" w:hAnsi="Calibri" w:cs="Calibri"/>
          <w:lang w:val="es-ES_tradnl" w:eastAsia="en-US"/>
        </w:rPr>
        <w:t>, responde las siguientes preguntas: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1.- Define con tus palabras los siguientes conceptos: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a) </w:t>
      </w:r>
      <w:r w:rsidR="002E4118">
        <w:rPr>
          <w:rFonts w:ascii="Calibri" w:eastAsia="Calibri" w:hAnsi="Calibri" w:cs="Calibri"/>
          <w:lang w:val="es-ES_tradnl" w:eastAsia="en-US"/>
        </w:rPr>
        <w:t>Hambruna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b) </w:t>
      </w:r>
      <w:r w:rsidR="002E4118">
        <w:rPr>
          <w:rFonts w:ascii="Calibri" w:eastAsia="Calibri" w:hAnsi="Calibri" w:cs="Calibri"/>
          <w:lang w:val="es-ES_tradnl" w:eastAsia="en-US"/>
        </w:rPr>
        <w:t>Epidemia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c) </w:t>
      </w:r>
      <w:r w:rsidR="002E4118">
        <w:rPr>
          <w:rFonts w:ascii="Calibri" w:eastAsia="Calibri" w:hAnsi="Calibri" w:cs="Calibri"/>
          <w:lang w:val="es-ES_tradnl" w:eastAsia="en-US"/>
        </w:rPr>
        <w:t>Virulencia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960CF5" w:rsidRDefault="00960CF5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F8455F" w:rsidRDefault="00F8455F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d) Disentería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F8455F" w:rsidRDefault="00F8455F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F8455F" w:rsidRDefault="00F8455F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F8455F" w:rsidRDefault="00F8455F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Pr="00EB1FE1" w:rsidRDefault="00EB1FE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2.- </w:t>
      </w:r>
      <w:r w:rsidR="00A33014">
        <w:rPr>
          <w:rFonts w:ascii="Calibri" w:eastAsia="Calibri" w:hAnsi="Calibri" w:cs="Calibri"/>
          <w:lang w:val="es-ES_tradnl" w:eastAsia="en-US"/>
        </w:rPr>
        <w:t>Clasifica las fuentes de las páginas 172 y 173. Luego, sintetiza la información que aportan para analizar la crisis medieval del siglo XIV. Sistematiza tu respuesta en una tabla resumen.</w:t>
      </w:r>
    </w:p>
    <w:p w:rsidR="00A33014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Pr="00A33014" w:rsidRDefault="00EB1FE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3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</w:t>
      </w:r>
      <w:r w:rsidR="00A33014">
        <w:rPr>
          <w:rFonts w:ascii="Calibri" w:eastAsia="Calibri" w:hAnsi="Calibri" w:cs="Calibri"/>
          <w:lang w:val="es-ES_tradnl" w:eastAsia="en-US"/>
        </w:rPr>
        <w:t xml:space="preserve">Explica brevemente referentes o ejemplos en nuestra vida actual de los siguientes elementos: </w:t>
      </w:r>
      <w:r w:rsidR="00A33014">
        <w:rPr>
          <w:rFonts w:ascii="Calibri" w:eastAsia="Calibri" w:hAnsi="Calibri" w:cs="Calibri"/>
          <w:i/>
          <w:iCs/>
          <w:lang w:val="es-ES_tradnl" w:eastAsia="en-US"/>
        </w:rPr>
        <w:t>cambio climático, epidemias, guerra</w:t>
      </w:r>
      <w:r w:rsidR="00A33014">
        <w:rPr>
          <w:rFonts w:ascii="Calibri" w:eastAsia="Calibri" w:hAnsi="Calibri" w:cs="Calibri"/>
          <w:lang w:val="es-ES_tradnl" w:eastAsia="en-US"/>
        </w:rPr>
        <w:t>.</w:t>
      </w:r>
    </w:p>
    <w:p w:rsidR="00EB1FE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ab/>
      </w:r>
    </w:p>
    <w:p w:rsidR="00A4274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33014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4274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960CF5" w:rsidRDefault="00EB1FE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4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</w:t>
      </w:r>
      <w:r w:rsidR="00A33014">
        <w:rPr>
          <w:rFonts w:ascii="Calibri" w:eastAsia="Calibri" w:hAnsi="Calibri" w:cs="Calibri"/>
          <w:lang w:val="es-ES_tradnl" w:eastAsia="en-US"/>
        </w:rPr>
        <w:t>¿Qué tipo de fuentes te ha aportado mayor</w:t>
      </w:r>
      <w:r w:rsidR="00423D78">
        <w:rPr>
          <w:rFonts w:ascii="Calibri" w:eastAsia="Calibri" w:hAnsi="Calibri" w:cs="Calibri"/>
          <w:lang w:val="es-ES_tradnl" w:eastAsia="en-US"/>
        </w:rPr>
        <w:t xml:space="preserve"> información para el estudio de la Edad Media? Ejemplifica con las fuentes que has revisado a través de la unidad.</w:t>
      </w:r>
    </w:p>
    <w:p w:rsidR="00215D11" w:rsidRDefault="00EB1FE1" w:rsidP="00960CF5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586ECC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4274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5.- </w:t>
      </w:r>
      <w:r w:rsidRPr="00A42741">
        <w:rPr>
          <w:rFonts w:ascii="Calibri" w:eastAsia="Calibri" w:hAnsi="Calibri" w:cs="Calibri"/>
          <w:lang w:val="es-ES_tradnl" w:eastAsia="en-US"/>
        </w:rPr>
        <w:t>¿</w:t>
      </w:r>
      <w:r w:rsidR="00423D78">
        <w:rPr>
          <w:rFonts w:ascii="Calibri" w:eastAsia="Calibri" w:hAnsi="Calibri" w:cs="Calibri"/>
          <w:lang w:val="es-ES_tradnl" w:eastAsia="en-US"/>
        </w:rPr>
        <w:t>Con que tipo de fuente te resulta más fácil trabajar? ¿Por qué?</w:t>
      </w:r>
    </w:p>
    <w:p w:rsidR="00A42741" w:rsidRDefault="00586ECC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</w:p>
    <w:p w:rsidR="00A42741" w:rsidRDefault="00A4274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A42741" w:rsidRDefault="00A42741" w:rsidP="00A4274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6.- </w:t>
      </w:r>
      <w:r w:rsidRPr="00A42741">
        <w:rPr>
          <w:rFonts w:ascii="Calibri" w:eastAsia="Calibri" w:hAnsi="Calibri" w:cs="Calibri"/>
          <w:lang w:val="es-ES_tradnl" w:eastAsia="en-US"/>
        </w:rPr>
        <w:t>¿Qué elementos de la c</w:t>
      </w:r>
      <w:r w:rsidR="00423D78">
        <w:rPr>
          <w:rFonts w:ascii="Calibri" w:eastAsia="Calibri" w:hAnsi="Calibri" w:cs="Calibri"/>
          <w:lang w:val="es-ES_tradnl" w:eastAsia="en-US"/>
        </w:rPr>
        <w:t>risis del siglo XIV mostrarías en el museo histórico temático</w:t>
      </w:r>
      <w:r w:rsidRPr="00A42741">
        <w:rPr>
          <w:rFonts w:ascii="Calibri" w:eastAsia="Calibri" w:hAnsi="Calibri" w:cs="Calibri"/>
          <w:lang w:val="es-ES_tradnl" w:eastAsia="en-US"/>
        </w:rPr>
        <w:t>?</w:t>
      </w:r>
      <w:r w:rsidR="00423D78">
        <w:rPr>
          <w:rFonts w:ascii="Calibri" w:eastAsia="Calibri" w:hAnsi="Calibri" w:cs="Calibri"/>
          <w:lang w:val="es-ES_tradnl" w:eastAsia="en-US"/>
        </w:rPr>
        <w:t xml:space="preserve"> ¿En qué formato lo harías?</w:t>
      </w:r>
    </w:p>
    <w:p w:rsidR="00EB1FE1" w:rsidRDefault="00586ECC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  <w:r>
        <w:rPr>
          <w:rFonts w:ascii="Calibri" w:eastAsia="Calibri" w:hAnsi="Calibri" w:cs="Calibri"/>
          <w:lang w:val="es-ES_tradnl" w:eastAsia="en-US"/>
        </w:rPr>
        <w:tab/>
      </w:r>
    </w:p>
    <w:p w:rsidR="00C539E3" w:rsidRDefault="00C539E3">
      <w:pPr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br w:type="page"/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2E4118" w:rsidRPr="002E4118" w:rsidTr="002E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vAlign w:val="center"/>
          </w:tcPr>
          <w:p w:rsidR="002E4118" w:rsidRPr="002E4118" w:rsidRDefault="002E4118" w:rsidP="002E4118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 w:eastAsia="en-US"/>
              </w:rPr>
            </w:pPr>
            <w:r w:rsidRPr="002E4118">
              <w:rPr>
                <w:rFonts w:ascii="Calibri" w:eastAsia="Calibri" w:hAnsi="Calibri" w:cs="Calibri"/>
                <w:sz w:val="24"/>
                <w:szCs w:val="24"/>
                <w:lang w:val="es-ES_tradnl" w:eastAsia="en-US"/>
              </w:rPr>
              <w:lastRenderedPageBreak/>
              <w:t>DESAFÍO</w:t>
            </w:r>
          </w:p>
        </w:tc>
      </w:tr>
    </w:tbl>
    <w:p w:rsidR="00C539E3" w:rsidRDefault="00C539E3">
      <w:pPr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A continuación, te invito a realizar el siguiente desafío donde podrás contrastar distintas visiones sobre la Edad Media. Para ello, </w:t>
      </w:r>
      <w:r w:rsidR="00FE7A07">
        <w:rPr>
          <w:rFonts w:ascii="Calibri" w:eastAsia="Calibri" w:hAnsi="Calibri" w:cs="Calibri"/>
          <w:lang w:val="es-ES_tradnl" w:eastAsia="en-US"/>
        </w:rPr>
        <w:t xml:space="preserve">lee los documentos de las </w:t>
      </w:r>
      <w:r w:rsidR="00FE7A07" w:rsidRPr="00FE7A07">
        <w:rPr>
          <w:rFonts w:ascii="Calibri" w:eastAsia="Calibri" w:hAnsi="Calibri" w:cs="Calibri"/>
          <w:b/>
          <w:bCs/>
          <w:highlight w:val="yellow"/>
          <w:lang w:val="es-ES_tradnl" w:eastAsia="en-US"/>
        </w:rPr>
        <w:t>páginas 174 y 175</w:t>
      </w:r>
      <w:r w:rsidR="00FE7A07">
        <w:rPr>
          <w:rFonts w:ascii="Calibri" w:eastAsia="Calibri" w:hAnsi="Calibri" w:cs="Calibri"/>
          <w:lang w:val="es-ES_tradnl" w:eastAsia="en-US"/>
        </w:rPr>
        <w:t xml:space="preserve">, </w:t>
      </w:r>
      <w:r w:rsidRPr="00FE7A07">
        <w:rPr>
          <w:rFonts w:ascii="Calibri" w:eastAsia="Calibri" w:hAnsi="Calibri" w:cs="Calibri"/>
          <w:lang w:val="es-ES_tradnl" w:eastAsia="en-US"/>
        </w:rPr>
        <w:t>responde</w:t>
      </w:r>
      <w:r>
        <w:rPr>
          <w:rFonts w:ascii="Calibri" w:eastAsia="Calibri" w:hAnsi="Calibri" w:cs="Calibri"/>
          <w:lang w:val="es-ES_tradnl" w:eastAsia="en-US"/>
        </w:rPr>
        <w:t xml:space="preserve"> las siguientes preguntas:</w:t>
      </w:r>
    </w:p>
    <w:p w:rsidR="002E4118" w:rsidRPr="002E4118" w:rsidRDefault="00C539E3">
      <w:pPr>
        <w:rPr>
          <w:rFonts w:ascii="Calibri" w:eastAsia="Calibri" w:hAnsi="Calibri" w:cs="Calibri"/>
          <w:b/>
          <w:bCs/>
          <w:i/>
          <w:iCs/>
          <w:lang w:val="es-ES_tradnl" w:eastAsia="en-US"/>
        </w:rPr>
      </w:pPr>
      <w:r w:rsidRPr="002E4118">
        <w:rPr>
          <w:rFonts w:ascii="Calibri" w:eastAsia="Calibri" w:hAnsi="Calibri" w:cs="Calibri"/>
          <w:b/>
          <w:bCs/>
          <w:i/>
          <w:iCs/>
          <w:lang w:val="es-ES_tradnl" w:eastAsia="en-US"/>
        </w:rPr>
        <w:t>1.</w:t>
      </w:r>
      <w:r w:rsidR="002E4118" w:rsidRPr="002E4118">
        <w:rPr>
          <w:rFonts w:ascii="Calibri" w:eastAsia="Calibri" w:hAnsi="Calibri" w:cs="Calibri"/>
          <w:b/>
          <w:bCs/>
          <w:i/>
          <w:iCs/>
          <w:lang w:val="es-ES_tradnl" w:eastAsia="en-US"/>
        </w:rPr>
        <w:t>- IDENTIFICAR</w:t>
      </w:r>
      <w:r w:rsidRPr="002E4118">
        <w:rPr>
          <w:rFonts w:ascii="Calibri" w:eastAsia="Calibri" w:hAnsi="Calibri" w:cs="Calibri"/>
          <w:b/>
          <w:bCs/>
          <w:i/>
          <w:iCs/>
          <w:lang w:val="es-ES_tradnl" w:eastAsia="en-US"/>
        </w:rPr>
        <w:t xml:space="preserve"> EL TEMA:</w:t>
      </w:r>
    </w:p>
    <w:p w:rsidR="002E4118" w:rsidRDefault="002E4118">
      <w:pPr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¿Qué están transmitiendo los documentos de estas páginas? ¿Cuál es su visión sobre la Edad Media?</w:t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E4118" w:rsidRP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lang w:val="es-ES_tradnl" w:eastAsia="en-US"/>
        </w:rPr>
      </w:pPr>
      <w:r w:rsidRPr="002E4118">
        <w:rPr>
          <w:rFonts w:ascii="Calibri" w:eastAsia="Calibri" w:hAnsi="Calibri" w:cs="Calibri"/>
          <w:b/>
          <w:bCs/>
          <w:i/>
          <w:iCs/>
          <w:lang w:val="es-ES_tradnl" w:eastAsia="en-US"/>
        </w:rPr>
        <w:t>2.- DISTINGUIR LAS POSTURAS ENFRENTADAS:</w:t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¿Cuáles de estas visiones se enfrentan? ¿Cuáles se complementan?</w:t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E4118" w:rsidRP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lang w:val="es-ES_tradnl" w:eastAsia="en-US"/>
        </w:rPr>
      </w:pPr>
      <w:r w:rsidRPr="002E4118">
        <w:rPr>
          <w:rFonts w:ascii="Calibri" w:eastAsia="Calibri" w:hAnsi="Calibri" w:cs="Calibri"/>
          <w:b/>
          <w:bCs/>
          <w:i/>
          <w:iCs/>
          <w:lang w:val="es-ES_tradnl" w:eastAsia="en-US"/>
        </w:rPr>
        <w:t>3.- TOMAR POSTURA Y BUSCAR ARGUMENTOS:</w:t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¿Qué visión de la Edad Media refleja mejor la época? ¿Cómo puedes saberlo? Explica.</w:t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2E4118" w:rsidRDefault="002E4118" w:rsidP="002E411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586ECC" w:rsidRPr="00C539E3" w:rsidRDefault="00586ECC">
      <w:pPr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br w:type="page"/>
      </w:r>
    </w:p>
    <w:p w:rsidR="006A76B4" w:rsidRP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lastRenderedPageBreak/>
        <w:t>EVALÚO LO QUE HE APRENDIDO</w:t>
      </w:r>
    </w:p>
    <w:p w:rsid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Después de haber desarrollado esta actividad, te invitamos a completar la siguiente tabla de autoevaluación. Marca con un ticket (</w:t>
      </w:r>
      <w:r>
        <w:rPr>
          <w:rFonts w:ascii="Calibri" w:eastAsia="Calibri" w:hAnsi="Calibri" w:cs="Calibri"/>
          <w:noProof/>
          <w:lang w:val="es-CL" w:eastAsia="es-CL"/>
        </w:rPr>
        <w:drawing>
          <wp:inline distT="0" distB="0" distL="0" distR="0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6A76B4" w:rsidRPr="00520BD9" w:rsidTr="00520BD9">
        <w:trPr>
          <w:trHeight w:val="567"/>
        </w:trPr>
        <w:tc>
          <w:tcPr>
            <w:tcW w:w="704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</w:t>
            </w:r>
            <w:r w:rsidR="00520BD9"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…</w:t>
            </w:r>
          </w:p>
        </w:tc>
        <w:tc>
          <w:tcPr>
            <w:tcW w:w="47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2E4118">
              <w:rPr>
                <w:rFonts w:ascii="Calibri" w:eastAsia="Calibri" w:hAnsi="Calibri" w:cs="Calibri"/>
                <w:lang w:val="es-ES_tradnl" w:eastAsia="en-US"/>
              </w:rPr>
              <w:t>la crisis del siglo XIV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 xml:space="preserve">el </w:t>
            </w:r>
            <w:r w:rsidR="002E4118">
              <w:rPr>
                <w:rFonts w:ascii="Calibri" w:eastAsia="Calibri" w:hAnsi="Calibri" w:cs="Calibri"/>
                <w:lang w:val="es-ES_tradnl" w:eastAsia="en-US"/>
              </w:rPr>
              <w:t>fin de la Edad Media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lang w:val="es-ES_tradnl" w:eastAsia="en-US"/>
              </w:rPr>
              <w:t xml:space="preserve">Analizar fuentes escritas para elaborar conclusiones sobre </w:t>
            </w:r>
            <w:r>
              <w:rPr>
                <w:rFonts w:ascii="Calibri" w:eastAsia="Calibri" w:hAnsi="Calibri" w:cs="Calibri"/>
                <w:lang w:val="es-ES_tradnl" w:eastAsia="en-US"/>
              </w:rPr>
              <w:t>la temática abordada</w:t>
            </w:r>
            <w:r w:rsidRP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Analizar fuentes pictóricas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 xml:space="preserve"> y estadísticas</w:t>
            </w:r>
            <w:r>
              <w:rPr>
                <w:rFonts w:ascii="Calibri" w:eastAsia="Calibri" w:hAnsi="Calibri" w:cs="Calibri"/>
                <w:lang w:val="es-ES_tradnl" w:eastAsia="en-US"/>
              </w:rPr>
              <w:t>, relacionándolas con el período estudiado.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6A76B4" w:rsidTr="00520BD9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6A76B4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6A76B4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6A76B4" w:rsidRPr="00520BD9" w:rsidRDefault="00520BD9" w:rsidP="00520BD9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8A4BD6" w:rsidTr="008A4BD6"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óptimo*</w:t>
            </w:r>
          </w:p>
        </w:tc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8A4BD6" w:rsidTr="008A4BD6"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520BD9" w:rsidRPr="008A4BD6" w:rsidRDefault="008A4BD6" w:rsidP="008A4BD6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4BD6" w:rsidRPr="00A82B98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sectPr w:rsidR="008A4BD6" w:rsidRPr="00A82B98" w:rsidSect="00AC4419">
      <w:headerReference w:type="default" r:id="rId27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27" w:rsidRDefault="002E5A27" w:rsidP="004030DA">
      <w:pPr>
        <w:spacing w:after="0" w:line="240" w:lineRule="auto"/>
      </w:pPr>
      <w:r>
        <w:separator/>
      </w:r>
    </w:p>
  </w:endnote>
  <w:endnote w:type="continuationSeparator" w:id="0">
    <w:p w:rsidR="002E5A27" w:rsidRDefault="002E5A27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27" w:rsidRDefault="002E5A27" w:rsidP="004030DA">
      <w:pPr>
        <w:spacing w:after="0" w:line="240" w:lineRule="auto"/>
      </w:pPr>
      <w:r>
        <w:separator/>
      </w:r>
    </w:p>
  </w:footnote>
  <w:footnote w:type="continuationSeparator" w:id="0">
    <w:p w:rsidR="002E5A27" w:rsidRDefault="002E5A27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A00F0"/>
    <w:multiLevelType w:val="hybridMultilevel"/>
    <w:tmpl w:val="5E905764"/>
    <w:lvl w:ilvl="0" w:tplc="645ED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E"/>
    <w:rsid w:val="0001136C"/>
    <w:rsid w:val="0002769E"/>
    <w:rsid w:val="00062637"/>
    <w:rsid w:val="00064414"/>
    <w:rsid w:val="000E68AF"/>
    <w:rsid w:val="00130830"/>
    <w:rsid w:val="00134001"/>
    <w:rsid w:val="001460DD"/>
    <w:rsid w:val="0016493E"/>
    <w:rsid w:val="00193D73"/>
    <w:rsid w:val="001B17C4"/>
    <w:rsid w:val="001B2393"/>
    <w:rsid w:val="001E1D65"/>
    <w:rsid w:val="00215D11"/>
    <w:rsid w:val="00222C7B"/>
    <w:rsid w:val="0023077E"/>
    <w:rsid w:val="00233C80"/>
    <w:rsid w:val="002545AD"/>
    <w:rsid w:val="00283604"/>
    <w:rsid w:val="0028731B"/>
    <w:rsid w:val="002B6522"/>
    <w:rsid w:val="002E1439"/>
    <w:rsid w:val="002E4118"/>
    <w:rsid w:val="002E5A27"/>
    <w:rsid w:val="00300003"/>
    <w:rsid w:val="00302E5C"/>
    <w:rsid w:val="00371883"/>
    <w:rsid w:val="00376F76"/>
    <w:rsid w:val="0038056F"/>
    <w:rsid w:val="00396EB3"/>
    <w:rsid w:val="003A14A4"/>
    <w:rsid w:val="003B4461"/>
    <w:rsid w:val="003B6695"/>
    <w:rsid w:val="003E3540"/>
    <w:rsid w:val="003F4804"/>
    <w:rsid w:val="004030DA"/>
    <w:rsid w:val="004041A7"/>
    <w:rsid w:val="00423D78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04F6B"/>
    <w:rsid w:val="00516745"/>
    <w:rsid w:val="00520BD9"/>
    <w:rsid w:val="00524E57"/>
    <w:rsid w:val="00534B2F"/>
    <w:rsid w:val="00552522"/>
    <w:rsid w:val="00584B17"/>
    <w:rsid w:val="00586ECC"/>
    <w:rsid w:val="005A1DFB"/>
    <w:rsid w:val="005C2298"/>
    <w:rsid w:val="005D30B5"/>
    <w:rsid w:val="005E52C5"/>
    <w:rsid w:val="0061283A"/>
    <w:rsid w:val="006220B4"/>
    <w:rsid w:val="00622A4C"/>
    <w:rsid w:val="00630652"/>
    <w:rsid w:val="006747BE"/>
    <w:rsid w:val="00680D3D"/>
    <w:rsid w:val="006A44F9"/>
    <w:rsid w:val="006A5739"/>
    <w:rsid w:val="006A76B4"/>
    <w:rsid w:val="006A77E8"/>
    <w:rsid w:val="006C1C11"/>
    <w:rsid w:val="006C5D3F"/>
    <w:rsid w:val="00720CF8"/>
    <w:rsid w:val="0073628D"/>
    <w:rsid w:val="0075544B"/>
    <w:rsid w:val="00770B7B"/>
    <w:rsid w:val="007A7C95"/>
    <w:rsid w:val="007A7F3D"/>
    <w:rsid w:val="007C4171"/>
    <w:rsid w:val="007C732C"/>
    <w:rsid w:val="008036BE"/>
    <w:rsid w:val="008157CB"/>
    <w:rsid w:val="008232F4"/>
    <w:rsid w:val="008254A6"/>
    <w:rsid w:val="00833AFA"/>
    <w:rsid w:val="008344C2"/>
    <w:rsid w:val="008362F2"/>
    <w:rsid w:val="008517D7"/>
    <w:rsid w:val="00867E8B"/>
    <w:rsid w:val="00884D41"/>
    <w:rsid w:val="00885EBC"/>
    <w:rsid w:val="00890473"/>
    <w:rsid w:val="0089218A"/>
    <w:rsid w:val="008A4BD6"/>
    <w:rsid w:val="008A6A88"/>
    <w:rsid w:val="008B01C1"/>
    <w:rsid w:val="008B0936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0CF5"/>
    <w:rsid w:val="00963922"/>
    <w:rsid w:val="00965EC6"/>
    <w:rsid w:val="00966946"/>
    <w:rsid w:val="00976F64"/>
    <w:rsid w:val="00990B6A"/>
    <w:rsid w:val="009A70B6"/>
    <w:rsid w:val="009B0B40"/>
    <w:rsid w:val="009F3588"/>
    <w:rsid w:val="00A01C7F"/>
    <w:rsid w:val="00A20398"/>
    <w:rsid w:val="00A33014"/>
    <w:rsid w:val="00A33665"/>
    <w:rsid w:val="00A357CB"/>
    <w:rsid w:val="00A36C65"/>
    <w:rsid w:val="00A42729"/>
    <w:rsid w:val="00A42741"/>
    <w:rsid w:val="00A46CEC"/>
    <w:rsid w:val="00A566BC"/>
    <w:rsid w:val="00A60E47"/>
    <w:rsid w:val="00A623E1"/>
    <w:rsid w:val="00A6452C"/>
    <w:rsid w:val="00A710DC"/>
    <w:rsid w:val="00A76957"/>
    <w:rsid w:val="00A82B98"/>
    <w:rsid w:val="00A85526"/>
    <w:rsid w:val="00AC30F9"/>
    <w:rsid w:val="00AC4419"/>
    <w:rsid w:val="00AC46DE"/>
    <w:rsid w:val="00AD0771"/>
    <w:rsid w:val="00AE6935"/>
    <w:rsid w:val="00AF2E87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D5411"/>
    <w:rsid w:val="00BF192B"/>
    <w:rsid w:val="00C01E30"/>
    <w:rsid w:val="00C35CDE"/>
    <w:rsid w:val="00C429DE"/>
    <w:rsid w:val="00C46E08"/>
    <w:rsid w:val="00C539E3"/>
    <w:rsid w:val="00C5586E"/>
    <w:rsid w:val="00C7730C"/>
    <w:rsid w:val="00CC3283"/>
    <w:rsid w:val="00CD256C"/>
    <w:rsid w:val="00CD3EE7"/>
    <w:rsid w:val="00D02376"/>
    <w:rsid w:val="00D05BFC"/>
    <w:rsid w:val="00D238AD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B1FE1"/>
    <w:rsid w:val="00EB5A1E"/>
    <w:rsid w:val="00ED115D"/>
    <w:rsid w:val="00ED51A3"/>
    <w:rsid w:val="00EF02D2"/>
    <w:rsid w:val="00F24B97"/>
    <w:rsid w:val="00F467F1"/>
    <w:rsid w:val="00F821F9"/>
    <w:rsid w:val="00F8455F"/>
    <w:rsid w:val="00F907F9"/>
    <w:rsid w:val="00FA3B7B"/>
    <w:rsid w:val="00FA5131"/>
    <w:rsid w:val="00FC7282"/>
    <w:rsid w:val="00FD2B40"/>
    <w:rsid w:val="00FE7A07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styleId="Tabladecuadrcula4-nfasis5">
    <w:name w:val="Grid Table 4 Accent 5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hyperlink" Target="mailto:vivianaquiero@maxsalas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fernandoherrera@maxsalas.cl" TargetMode="External"/><Relationship Id="rId20" Type="http://schemas.openxmlformats.org/officeDocument/2006/relationships/hyperlink" Target="mailto:andres.osorio@maxsalas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0.sv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victoria.herrera.quirog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BA61-E5A0-433B-82F3-D60B64AF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1</TotalTime>
  <Pages>5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HP</cp:lastModifiedBy>
  <cp:revision>2</cp:revision>
  <cp:lastPrinted>2014-03-17T03:42:00Z</cp:lastPrinted>
  <dcterms:created xsi:type="dcterms:W3CDTF">2020-05-23T05:06:00Z</dcterms:created>
  <dcterms:modified xsi:type="dcterms:W3CDTF">2020-05-23T05:06:00Z</dcterms:modified>
</cp:coreProperties>
</file>