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695" w:rsidRDefault="003B6695" w:rsidP="003B6695">
      <w:pPr>
        <w:spacing w:after="0" w:line="240" w:lineRule="auto"/>
        <w:jc w:val="center"/>
        <w:rPr>
          <w:rFonts w:eastAsia="Times New Roman" w:cstheme="minorHAnsi"/>
          <w:b/>
          <w:color w:val="000000"/>
          <w:szCs w:val="20"/>
          <w:lang w:eastAsia="es-CL"/>
        </w:rPr>
      </w:pPr>
      <w:r w:rsidRPr="00F467F1">
        <w:rPr>
          <w:rFonts w:eastAsia="Times New Roman" w:cstheme="minorHAnsi"/>
          <w:b/>
          <w:color w:val="000000"/>
          <w:szCs w:val="20"/>
          <w:lang w:eastAsia="es-CL"/>
        </w:rPr>
        <w:t>GUÍA DE APRENDIZAJE</w:t>
      </w:r>
      <w:r w:rsidR="004D5FF0">
        <w:rPr>
          <w:rFonts w:eastAsia="Times New Roman" w:cstheme="minorHAnsi"/>
          <w:b/>
          <w:color w:val="000000"/>
          <w:szCs w:val="20"/>
          <w:lang w:eastAsia="es-CL"/>
        </w:rPr>
        <w:t xml:space="preserve"> N° </w:t>
      </w:r>
      <w:r w:rsidR="00193D73">
        <w:rPr>
          <w:rFonts w:eastAsia="Times New Roman" w:cstheme="minorHAnsi"/>
          <w:b/>
          <w:color w:val="000000"/>
          <w:szCs w:val="20"/>
          <w:lang w:eastAsia="es-CL"/>
        </w:rPr>
        <w:t>7</w:t>
      </w:r>
    </w:p>
    <w:p w:rsidR="00A42729" w:rsidRDefault="00960CF5" w:rsidP="003B6695">
      <w:pPr>
        <w:spacing w:after="0" w:line="240" w:lineRule="auto"/>
        <w:jc w:val="center"/>
        <w:rPr>
          <w:rFonts w:eastAsia="Times New Roman" w:cstheme="minorHAnsi"/>
          <w:b/>
          <w:color w:val="000000"/>
          <w:szCs w:val="20"/>
          <w:lang w:eastAsia="es-CL"/>
        </w:rPr>
      </w:pPr>
      <w:r>
        <w:rPr>
          <w:rFonts w:eastAsia="Times New Roman" w:cstheme="minorHAnsi"/>
          <w:b/>
          <w:color w:val="000000"/>
          <w:szCs w:val="20"/>
          <w:lang w:eastAsia="es-CL"/>
        </w:rPr>
        <w:t xml:space="preserve">EL DESARROLLO </w:t>
      </w:r>
      <w:r w:rsidR="003B4461">
        <w:rPr>
          <w:rFonts w:eastAsia="Times New Roman" w:cstheme="minorHAnsi"/>
          <w:b/>
          <w:color w:val="000000"/>
          <w:szCs w:val="20"/>
          <w:lang w:eastAsia="es-CL"/>
        </w:rPr>
        <w:t>CULTURAL EN LA BAJA EDAD MEDIA</w:t>
      </w:r>
      <w:bookmarkStart w:id="0" w:name="_GoBack"/>
      <w:bookmarkEnd w:id="0"/>
    </w:p>
    <w:p w:rsidR="00BD5411" w:rsidRDefault="00BD5411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7248"/>
      </w:tblGrid>
      <w:tr w:rsidR="00A42729" w:rsidTr="00A42729">
        <w:trPr>
          <w:trHeight w:val="567"/>
        </w:trPr>
        <w:tc>
          <w:tcPr>
            <w:tcW w:w="2830" w:type="dxa"/>
            <w:vAlign w:val="center"/>
          </w:tcPr>
          <w:p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 w:rsidRPr="00A42729"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Asignatura</w:t>
            </w:r>
          </w:p>
        </w:tc>
        <w:tc>
          <w:tcPr>
            <w:tcW w:w="7248" w:type="dxa"/>
            <w:vAlign w:val="center"/>
          </w:tcPr>
          <w:p w:rsidR="00A42729" w:rsidRPr="00A42729" w:rsidRDefault="0016493E" w:rsidP="00A42729">
            <w:pPr>
              <w:jc w:val="center"/>
              <w:rPr>
                <w:rFonts w:eastAsia="Times New Roman" w:cstheme="minorHAnsi"/>
                <w:b/>
                <w:i/>
                <w:i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i/>
                <w:iCs/>
                <w:caps/>
                <w:color w:val="000000"/>
                <w:szCs w:val="20"/>
                <w:lang w:eastAsia="es-CL"/>
              </w:rPr>
              <w:t>Historia, geografía y ciencias sociales</w:t>
            </w:r>
          </w:p>
        </w:tc>
      </w:tr>
      <w:tr w:rsidR="00A42729" w:rsidTr="00A42729">
        <w:trPr>
          <w:trHeight w:val="567"/>
        </w:trPr>
        <w:tc>
          <w:tcPr>
            <w:tcW w:w="2830" w:type="dxa"/>
            <w:vAlign w:val="center"/>
          </w:tcPr>
          <w:p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NIVEL</w:t>
            </w:r>
          </w:p>
        </w:tc>
        <w:tc>
          <w:tcPr>
            <w:tcW w:w="7248" w:type="dxa"/>
            <w:vAlign w:val="center"/>
          </w:tcPr>
          <w:p w:rsidR="00A42729" w:rsidRPr="00A42729" w:rsidRDefault="0016493E" w:rsidP="00A42729">
            <w:pPr>
              <w:jc w:val="center"/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  <w:t>8° Año Básico</w:t>
            </w:r>
          </w:p>
        </w:tc>
      </w:tr>
      <w:tr w:rsidR="00A42729" w:rsidTr="00A42729">
        <w:trPr>
          <w:trHeight w:val="567"/>
        </w:trPr>
        <w:tc>
          <w:tcPr>
            <w:tcW w:w="2830" w:type="dxa"/>
            <w:vAlign w:val="center"/>
          </w:tcPr>
          <w:p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UNIDAD</w:t>
            </w:r>
          </w:p>
        </w:tc>
        <w:tc>
          <w:tcPr>
            <w:tcW w:w="7248" w:type="dxa"/>
            <w:vAlign w:val="center"/>
          </w:tcPr>
          <w:p w:rsidR="00A42729" w:rsidRPr="00A42729" w:rsidRDefault="0016493E" w:rsidP="00A42729">
            <w:pPr>
              <w:jc w:val="center"/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  <w:t>unidad 0: edad media</w:t>
            </w:r>
          </w:p>
        </w:tc>
      </w:tr>
      <w:tr w:rsidR="00A42729" w:rsidTr="00A42729">
        <w:trPr>
          <w:trHeight w:val="567"/>
        </w:trPr>
        <w:tc>
          <w:tcPr>
            <w:tcW w:w="2830" w:type="dxa"/>
            <w:vAlign w:val="center"/>
          </w:tcPr>
          <w:p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OBJETIVO DE APRENDIZAJE O HABILIDADES</w:t>
            </w:r>
          </w:p>
        </w:tc>
        <w:tc>
          <w:tcPr>
            <w:tcW w:w="7248" w:type="dxa"/>
            <w:vAlign w:val="center"/>
          </w:tcPr>
          <w:p w:rsidR="00EB1FE1" w:rsidRPr="0016493E" w:rsidRDefault="00EB1FE1" w:rsidP="00EB1FE1">
            <w:pPr>
              <w:jc w:val="both"/>
              <w:rPr>
                <w:rFonts w:eastAsia="Times New Roman" w:cstheme="minorHAnsi"/>
                <w:bCs/>
                <w:i/>
                <w:iCs/>
                <w:color w:val="000000"/>
                <w:szCs w:val="20"/>
                <w:lang w:eastAsia="es-CL"/>
              </w:rPr>
            </w:pPr>
            <w:r w:rsidRPr="00EB1FE1">
              <w:rPr>
                <w:rFonts w:eastAsia="Times New Roman" w:cstheme="minorHAnsi"/>
                <w:bCs/>
                <w:i/>
                <w:iCs/>
                <w:color w:val="000000"/>
                <w:szCs w:val="20"/>
                <w:lang w:eastAsia="es-CL"/>
              </w:rPr>
              <w:t>Analizar las transformaciones producidas en</w:t>
            </w:r>
            <w:r>
              <w:rPr>
                <w:rFonts w:eastAsia="Times New Roman" w:cstheme="minorHAnsi"/>
                <w:bCs/>
                <w:i/>
                <w:iCs/>
                <w:color w:val="000000"/>
                <w:szCs w:val="20"/>
                <w:lang w:eastAsia="es-CL"/>
              </w:rPr>
              <w:t xml:space="preserve"> </w:t>
            </w:r>
            <w:r w:rsidRPr="00EB1FE1">
              <w:rPr>
                <w:rFonts w:eastAsia="Times New Roman" w:cstheme="minorHAnsi"/>
                <w:bCs/>
                <w:i/>
                <w:iCs/>
                <w:color w:val="000000"/>
                <w:szCs w:val="20"/>
                <w:lang w:eastAsia="es-CL"/>
              </w:rPr>
              <w:t>Europa a partir del siglo XII para reconocer</w:t>
            </w:r>
            <w:r>
              <w:rPr>
                <w:rFonts w:eastAsia="Times New Roman" w:cstheme="minorHAnsi"/>
                <w:bCs/>
                <w:i/>
                <w:iCs/>
                <w:color w:val="000000"/>
                <w:szCs w:val="20"/>
                <w:lang w:eastAsia="es-CL"/>
              </w:rPr>
              <w:t xml:space="preserve"> </w:t>
            </w:r>
            <w:r w:rsidRPr="00EB1FE1">
              <w:rPr>
                <w:rFonts w:eastAsia="Times New Roman" w:cstheme="minorHAnsi"/>
                <w:bCs/>
                <w:i/>
                <w:iCs/>
                <w:color w:val="000000"/>
                <w:szCs w:val="20"/>
                <w:lang w:eastAsia="es-CL"/>
              </w:rPr>
              <w:t>el origen de elementos de continuidad que</w:t>
            </w:r>
            <w:r>
              <w:rPr>
                <w:rFonts w:eastAsia="Times New Roman" w:cstheme="minorHAnsi"/>
                <w:bCs/>
                <w:i/>
                <w:iCs/>
                <w:color w:val="000000"/>
                <w:szCs w:val="20"/>
                <w:lang w:eastAsia="es-CL"/>
              </w:rPr>
              <w:t xml:space="preserve"> </w:t>
            </w:r>
            <w:r w:rsidRPr="00EB1FE1">
              <w:rPr>
                <w:rFonts w:eastAsia="Times New Roman" w:cstheme="minorHAnsi"/>
                <w:bCs/>
                <w:i/>
                <w:iCs/>
                <w:color w:val="000000"/>
                <w:szCs w:val="20"/>
                <w:lang w:eastAsia="es-CL"/>
              </w:rPr>
              <w:t>podemos apreciar en nuestra actual forma</w:t>
            </w:r>
            <w:r>
              <w:rPr>
                <w:rFonts w:eastAsia="Times New Roman" w:cstheme="minorHAnsi"/>
                <w:bCs/>
                <w:i/>
                <w:iCs/>
                <w:color w:val="000000"/>
                <w:szCs w:val="20"/>
                <w:lang w:eastAsia="es-CL"/>
              </w:rPr>
              <w:t xml:space="preserve"> </w:t>
            </w:r>
            <w:r w:rsidRPr="00EB1FE1">
              <w:rPr>
                <w:rFonts w:eastAsia="Times New Roman" w:cstheme="minorHAnsi"/>
                <w:bCs/>
                <w:i/>
                <w:iCs/>
                <w:color w:val="000000"/>
                <w:szCs w:val="20"/>
                <w:lang w:eastAsia="es-CL"/>
              </w:rPr>
              <w:t>de vida, mediante procedimientos como</w:t>
            </w:r>
            <w:r>
              <w:rPr>
                <w:rFonts w:eastAsia="Times New Roman" w:cstheme="minorHAnsi"/>
                <w:bCs/>
                <w:i/>
                <w:iCs/>
                <w:color w:val="000000"/>
                <w:szCs w:val="20"/>
                <w:lang w:eastAsia="es-CL"/>
              </w:rPr>
              <w:t xml:space="preserve"> </w:t>
            </w:r>
            <w:r w:rsidRPr="00EB1FE1">
              <w:rPr>
                <w:rFonts w:eastAsia="Times New Roman" w:cstheme="minorHAnsi"/>
                <w:bCs/>
                <w:i/>
                <w:iCs/>
                <w:color w:val="000000"/>
                <w:szCs w:val="20"/>
                <w:lang w:eastAsia="es-CL"/>
              </w:rPr>
              <w:t>opinar con fundamentos.</w:t>
            </w:r>
          </w:p>
        </w:tc>
      </w:tr>
    </w:tbl>
    <w:p w:rsidR="00A42729" w:rsidRDefault="00A42729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p w:rsidR="00A76957" w:rsidRPr="00F467F1" w:rsidRDefault="00A76957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 w:val="20"/>
          <w:szCs w:val="20"/>
          <w:lang w:eastAsia="es-CL"/>
        </w:rPr>
      </w:pPr>
      <w:r w:rsidRPr="00F467F1">
        <w:rPr>
          <w:rFonts w:eastAsia="Times New Roman" w:cstheme="minorHAnsi"/>
          <w:b/>
          <w:noProof/>
          <w:color w:val="000000"/>
          <w:szCs w:val="20"/>
          <w:lang w:eastAsia="es-CL"/>
        </w:rPr>
        <mc:AlternateContent>
          <mc:Choice Requires="wps">
            <w:drawing>
              <wp:inline distT="0" distB="0" distL="0" distR="0" wp14:anchorId="5108BC50" wp14:editId="572D1D81">
                <wp:extent cx="6405880" cy="561975"/>
                <wp:effectExtent l="0" t="0" r="13970" b="28575"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588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6957" w:rsidRDefault="00A76957" w:rsidP="00A76957">
                            <w:pPr>
                              <w:tabs>
                                <w:tab w:val="left" w:pos="709"/>
                                <w:tab w:val="left" w:leader="underscore" w:pos="7655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NOMBRE: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76957" w:rsidRPr="00A42729" w:rsidRDefault="00A76957" w:rsidP="006A76B4">
                            <w:pPr>
                              <w:tabs>
                                <w:tab w:val="left" w:pos="709"/>
                                <w:tab w:val="left" w:leader="underscore" w:pos="2694"/>
                                <w:tab w:val="left" w:leader="underscore" w:pos="6237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CURSO: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FECHA: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108BC50" id="AutoShape 16" o:spid="_x0000_s1026" style="width:504.4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">
                <v:textbox>
                  <w:txbxContent>
                    <w:p w:rsidR="00A76957" w:rsidRDefault="00A76957" w:rsidP="00A76957">
                      <w:pPr>
                        <w:tabs>
                          <w:tab w:val="left" w:pos="709"/>
                          <w:tab w:val="left" w:leader="underscore" w:pos="7655"/>
                          <w:tab w:val="left" w:pos="7797"/>
                          <w:tab w:val="left" w:leader="underscore" w:pos="9214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NOMBRE: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</w:p>
                    <w:p w:rsidR="00A76957" w:rsidRPr="00A42729" w:rsidRDefault="00A76957" w:rsidP="006A76B4">
                      <w:pPr>
                        <w:tabs>
                          <w:tab w:val="left" w:pos="709"/>
                          <w:tab w:val="left" w:leader="underscore" w:pos="2694"/>
                          <w:tab w:val="left" w:leader="underscore" w:pos="6237"/>
                          <w:tab w:val="left" w:pos="7797"/>
                          <w:tab w:val="left" w:leader="underscore" w:pos="9214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CURSO: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FECHA: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F467F1" w:rsidRPr="00F467F1" w:rsidRDefault="00F467F1" w:rsidP="003B6695">
      <w:pPr>
        <w:spacing w:after="0"/>
        <w:jc w:val="both"/>
        <w:rPr>
          <w:b/>
          <w:bCs/>
          <w:sz w:val="20"/>
          <w:u w:val="single"/>
        </w:rPr>
      </w:pPr>
    </w:p>
    <w:p w:rsidR="003B6695" w:rsidRPr="00BD5411" w:rsidRDefault="00F467F1" w:rsidP="003B6695">
      <w:pPr>
        <w:spacing w:after="0"/>
        <w:jc w:val="both"/>
        <w:rPr>
          <w:b/>
          <w:bCs/>
          <w:szCs w:val="24"/>
          <w:u w:val="single"/>
        </w:rPr>
      </w:pPr>
      <w:r w:rsidRPr="00BD5411">
        <w:rPr>
          <w:b/>
          <w:bCs/>
          <w:szCs w:val="24"/>
          <w:u w:val="single"/>
        </w:rPr>
        <w:t>IN</w:t>
      </w:r>
      <w:r w:rsidR="00A6452C" w:rsidRPr="00BD5411">
        <w:rPr>
          <w:b/>
          <w:bCs/>
          <w:szCs w:val="24"/>
          <w:u w:val="single"/>
        </w:rPr>
        <w:t>STRUC</w:t>
      </w:r>
      <w:r w:rsidRPr="00BD5411">
        <w:rPr>
          <w:b/>
          <w:bCs/>
          <w:szCs w:val="24"/>
          <w:u w:val="single"/>
        </w:rPr>
        <w:t>CIONES</w:t>
      </w:r>
      <w:r w:rsidR="00A6452C" w:rsidRPr="00BD5411">
        <w:rPr>
          <w:b/>
          <w:bCs/>
          <w:szCs w:val="24"/>
          <w:u w:val="single"/>
        </w:rPr>
        <w:t xml:space="preserve"> GENERALES</w:t>
      </w:r>
      <w:r w:rsidRPr="00BD5411">
        <w:rPr>
          <w:b/>
          <w:bCs/>
          <w:szCs w:val="24"/>
          <w:u w:val="single"/>
        </w:rPr>
        <w:t>:</w:t>
      </w:r>
    </w:p>
    <w:p w:rsidR="00F467F1" w:rsidRPr="00BD5411" w:rsidRDefault="00F467F1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Cs w:val="24"/>
        </w:rPr>
      </w:pPr>
      <w:r w:rsidRPr="00BD5411">
        <w:rPr>
          <w:bCs/>
          <w:szCs w:val="24"/>
        </w:rPr>
        <w:t xml:space="preserve">Responde </w:t>
      </w:r>
      <w:r w:rsidR="00A6452C" w:rsidRPr="00BD5411">
        <w:rPr>
          <w:bCs/>
          <w:szCs w:val="24"/>
        </w:rPr>
        <w:t>l</w:t>
      </w:r>
      <w:r w:rsidR="00130830" w:rsidRPr="00BD5411">
        <w:rPr>
          <w:bCs/>
          <w:szCs w:val="24"/>
        </w:rPr>
        <w:t>o solicitado</w:t>
      </w:r>
      <w:r w:rsidR="00A6452C" w:rsidRPr="00BD5411">
        <w:rPr>
          <w:bCs/>
          <w:szCs w:val="24"/>
        </w:rPr>
        <w:t xml:space="preserve"> </w:t>
      </w:r>
      <w:r w:rsidRPr="00BD5411">
        <w:rPr>
          <w:bCs/>
          <w:szCs w:val="24"/>
        </w:rPr>
        <w:t xml:space="preserve">en </w:t>
      </w:r>
      <w:r w:rsidR="00A6452C" w:rsidRPr="00BD5411">
        <w:rPr>
          <w:bCs/>
          <w:szCs w:val="24"/>
        </w:rPr>
        <w:t xml:space="preserve">el cuaderno personal de la asignatura </w:t>
      </w:r>
      <w:r w:rsidR="00A6452C" w:rsidRPr="00BD5411">
        <w:rPr>
          <w:b/>
          <w:szCs w:val="24"/>
          <w:u w:val="single"/>
        </w:rPr>
        <w:t>CON LÁPIZ DE PASTA Y LETRA LEGIBLE</w:t>
      </w:r>
      <w:r w:rsidRPr="00BD5411">
        <w:rPr>
          <w:bCs/>
          <w:szCs w:val="24"/>
        </w:rPr>
        <w:t xml:space="preserve">, </w:t>
      </w:r>
      <w:r w:rsidRPr="00BD5411">
        <w:rPr>
          <w:b/>
          <w:bCs/>
          <w:szCs w:val="24"/>
        </w:rPr>
        <w:t>solo las respuestas</w:t>
      </w:r>
      <w:r w:rsidRPr="00BD5411">
        <w:rPr>
          <w:bCs/>
          <w:szCs w:val="24"/>
        </w:rPr>
        <w:t>, respetando la enumeración</w:t>
      </w:r>
      <w:r w:rsidR="00A6452C" w:rsidRPr="00BD5411">
        <w:rPr>
          <w:bCs/>
          <w:szCs w:val="24"/>
        </w:rPr>
        <w:t xml:space="preserve"> de esta guía</w:t>
      </w:r>
      <w:r w:rsidRPr="00BD5411">
        <w:rPr>
          <w:bCs/>
          <w:szCs w:val="24"/>
        </w:rPr>
        <w:t>.</w:t>
      </w:r>
      <w:r w:rsidR="00A6452C" w:rsidRPr="00BD5411">
        <w:rPr>
          <w:bCs/>
          <w:szCs w:val="24"/>
        </w:rPr>
        <w:t xml:space="preserve"> También se pueden redactar las respuestas en algún procesador de textos (como MS Word).</w:t>
      </w:r>
    </w:p>
    <w:p w:rsidR="00F467F1" w:rsidRPr="00BD5411" w:rsidRDefault="00F467F1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Cs w:val="24"/>
        </w:rPr>
      </w:pPr>
      <w:r w:rsidRPr="00BD5411">
        <w:rPr>
          <w:bCs/>
          <w:szCs w:val="24"/>
        </w:rPr>
        <w:t>Mantén el orden, limpieza y ortografía en el trabajo.</w:t>
      </w:r>
    </w:p>
    <w:p w:rsidR="00A6452C" w:rsidRPr="00BD5411" w:rsidRDefault="00A6452C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Cs w:val="24"/>
        </w:rPr>
      </w:pPr>
      <w:r w:rsidRPr="00BD5411">
        <w:rPr>
          <w:bCs/>
          <w:szCs w:val="24"/>
        </w:rPr>
        <w:t>Una vez finalizado el desarrollo de la guía</w:t>
      </w:r>
      <w:r w:rsidR="004D5FF0" w:rsidRPr="00BD5411">
        <w:rPr>
          <w:bCs/>
          <w:szCs w:val="24"/>
        </w:rPr>
        <w:t xml:space="preserve">, envía las respuestas al mail del profesor que aparece a continuación. Si se escribió en el cuaderno, se envían las fotografías de las respuestas. Si se escribió en el procesador de textos, se envía el archivo. </w:t>
      </w:r>
      <w:r w:rsidR="004D5FF0" w:rsidRPr="00BD5411">
        <w:rPr>
          <w:b/>
          <w:szCs w:val="24"/>
        </w:rPr>
        <w:t>Importante: En el asunto del correo, indicar nombre y curso</w:t>
      </w:r>
      <w:r w:rsidR="004D5FF0" w:rsidRPr="00BD5411">
        <w:rPr>
          <w:bCs/>
          <w:szCs w:val="24"/>
        </w:rPr>
        <w:t>.</w:t>
      </w:r>
    </w:p>
    <w:p w:rsidR="004D5FF0" w:rsidRPr="00BD5411" w:rsidRDefault="004D5FF0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Cs w:val="24"/>
        </w:rPr>
      </w:pPr>
      <w:r w:rsidRPr="00BD5411">
        <w:rPr>
          <w:bCs/>
          <w:szCs w:val="24"/>
        </w:rPr>
        <w:t xml:space="preserve">Una vez recepcionado y probado que el archivo no está dañado, el profesor acusará recibo del mismo, siendo su comprobante de entrega. </w:t>
      </w:r>
      <w:r w:rsidRPr="00BD5411">
        <w:rPr>
          <w:b/>
          <w:szCs w:val="24"/>
        </w:rPr>
        <w:t>Es responsabilidad del estudiante el correcto ingreso de la dirección electrónica y la carga del archivo.</w:t>
      </w:r>
    </w:p>
    <w:p w:rsidR="00F467F1" w:rsidRDefault="00F467F1" w:rsidP="00A6452C">
      <w:pPr>
        <w:spacing w:after="0"/>
        <w:jc w:val="both"/>
        <w:rPr>
          <w:bCs/>
          <w:sz w:val="20"/>
        </w:rPr>
      </w:pPr>
    </w:p>
    <w:p w:rsidR="00902604" w:rsidRPr="00BD5411" w:rsidRDefault="00902604" w:rsidP="0090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Cs w:val="24"/>
          <w:lang w:val="es-ES"/>
        </w:rPr>
      </w:pPr>
      <w:r w:rsidRPr="00BD5411">
        <w:rPr>
          <w:bCs/>
          <w:noProof/>
          <w:szCs w:val="24"/>
          <w:lang w:val="es-ES"/>
        </w:rPr>
        <w:drawing>
          <wp:inline distT="0" distB="0" distL="0" distR="0" wp14:anchorId="224AADA0" wp14:editId="25F38AF3">
            <wp:extent cx="304800" cy="304800"/>
            <wp:effectExtent l="0" t="0" r="0" b="0"/>
            <wp:docPr id="8" name="Gráfico 8" descr="Advert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arning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52C" w:rsidRPr="00BD5411" w:rsidRDefault="00902604" w:rsidP="0090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  <w:szCs w:val="24"/>
          <w:lang w:val="es-ES"/>
        </w:rPr>
      </w:pPr>
      <w:r w:rsidRPr="00BD5411">
        <w:rPr>
          <w:bCs/>
          <w:noProof/>
          <w:szCs w:val="24"/>
          <w:lang w:val="es-ES"/>
        </w:rPr>
        <w:drawing>
          <wp:anchor distT="0" distB="0" distL="114300" distR="114300" simplePos="0" relativeHeight="251661312" behindDoc="0" locked="0" layoutInCell="1" allowOverlap="1" wp14:anchorId="3611826A" wp14:editId="58C4F273">
            <wp:simplePos x="0" y="0"/>
            <wp:positionH relativeFrom="column">
              <wp:posOffset>5040630</wp:posOffset>
            </wp:positionH>
            <wp:positionV relativeFrom="paragraph">
              <wp:posOffset>151130</wp:posOffset>
            </wp:positionV>
            <wp:extent cx="914400" cy="914400"/>
            <wp:effectExtent l="0" t="0" r="0" b="0"/>
            <wp:wrapNone/>
            <wp:docPr id="7" name="Gráfico 7" descr="Ay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lp_ltr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452C" w:rsidRPr="00BD5411">
        <w:rPr>
          <w:b/>
          <w:szCs w:val="24"/>
          <w:lang w:val="es-ES"/>
        </w:rPr>
        <w:t>IMPORTANTE:</w:t>
      </w:r>
    </w:p>
    <w:p w:rsidR="00130830" w:rsidRPr="00BD5411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Cs w:val="24"/>
          <w:lang w:val="es-ES"/>
        </w:rPr>
      </w:pPr>
      <w:r w:rsidRPr="00BD5411">
        <w:rPr>
          <w:bCs/>
          <w:noProof/>
          <w:szCs w:val="24"/>
          <w:lang w:val="es-ES"/>
        </w:rPr>
        <w:drawing>
          <wp:anchor distT="0" distB="0" distL="114300" distR="114300" simplePos="0" relativeHeight="251659264" behindDoc="0" locked="0" layoutInCell="1" allowOverlap="1" wp14:anchorId="377C299E" wp14:editId="31556CD7">
            <wp:simplePos x="0" y="0"/>
            <wp:positionH relativeFrom="column">
              <wp:posOffset>3754755</wp:posOffset>
            </wp:positionH>
            <wp:positionV relativeFrom="paragraph">
              <wp:posOffset>144145</wp:posOffset>
            </wp:positionV>
            <wp:extent cx="514350" cy="514350"/>
            <wp:effectExtent l="0" t="0" r="0" b="0"/>
            <wp:wrapNone/>
            <wp:docPr id="6" name="Gráfico 6" descr="Abrir 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penenvelope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52C" w:rsidRPr="00BD5411">
        <w:rPr>
          <w:bCs/>
          <w:szCs w:val="24"/>
          <w:lang w:val="es-ES"/>
        </w:rPr>
        <w:t>En caso de consultas, escribir al mail de</w:t>
      </w:r>
      <w:r w:rsidR="00130830" w:rsidRPr="00BD5411">
        <w:rPr>
          <w:bCs/>
          <w:szCs w:val="24"/>
          <w:lang w:val="es-ES"/>
        </w:rPr>
        <w:t xml:space="preserve"> tu</w:t>
      </w:r>
      <w:r w:rsidR="00A6452C" w:rsidRPr="00BD5411">
        <w:rPr>
          <w:bCs/>
          <w:szCs w:val="24"/>
          <w:lang w:val="es-ES"/>
        </w:rPr>
        <w:t xml:space="preserve"> profesor:</w:t>
      </w:r>
    </w:p>
    <w:p w:rsidR="00130830" w:rsidRPr="00BD5411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Cs w:val="24"/>
          <w:lang w:val="es-ES"/>
        </w:rPr>
      </w:pPr>
      <w:r w:rsidRPr="00BD5411">
        <w:rPr>
          <w:bCs/>
          <w:szCs w:val="24"/>
          <w:lang w:val="es-ES"/>
        </w:rPr>
        <w:t xml:space="preserve">- Leonardo Allendes: </w:t>
      </w:r>
      <w:hyperlink r:id="rId14" w:history="1">
        <w:r w:rsidRPr="00BD5411">
          <w:rPr>
            <w:rStyle w:val="Hipervnculo"/>
            <w:bCs/>
            <w:szCs w:val="24"/>
            <w:lang w:val="es-ES"/>
          </w:rPr>
          <w:t>leonardoallendes@maxsalas.cl</w:t>
        </w:r>
      </w:hyperlink>
      <w:r w:rsidRPr="00BD5411">
        <w:rPr>
          <w:bCs/>
          <w:szCs w:val="24"/>
          <w:lang w:val="es-ES"/>
        </w:rPr>
        <w:t xml:space="preserve"> </w:t>
      </w:r>
    </w:p>
    <w:p w:rsidR="00902604" w:rsidRPr="00BD5411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Style w:val="Hipervnculo"/>
          <w:bCs/>
          <w:szCs w:val="24"/>
          <w:lang w:val="es-ES"/>
        </w:rPr>
      </w:pPr>
      <w:r w:rsidRPr="00BD5411">
        <w:rPr>
          <w:bCs/>
          <w:szCs w:val="24"/>
          <w:lang w:val="es-ES"/>
        </w:rPr>
        <w:t xml:space="preserve">- Rebeca Bustos: </w:t>
      </w:r>
      <w:hyperlink r:id="rId15" w:history="1">
        <w:r w:rsidRPr="00BD5411">
          <w:rPr>
            <w:rStyle w:val="Hipervnculo"/>
            <w:bCs/>
            <w:szCs w:val="24"/>
            <w:lang w:val="es-ES"/>
          </w:rPr>
          <w:t>rebeca.bustos@maxsalas.cl</w:t>
        </w:r>
      </w:hyperlink>
    </w:p>
    <w:p w:rsidR="00376F76" w:rsidRPr="00BD5411" w:rsidRDefault="00376F76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Cs w:val="24"/>
          <w:lang w:val="es-ES"/>
        </w:rPr>
      </w:pPr>
      <w:r w:rsidRPr="00BD5411">
        <w:rPr>
          <w:bCs/>
          <w:szCs w:val="24"/>
          <w:lang w:val="es-ES"/>
        </w:rPr>
        <w:t xml:space="preserve">- </w:t>
      </w:r>
      <w:r w:rsidR="00720CF8" w:rsidRPr="00BD5411">
        <w:rPr>
          <w:bCs/>
          <w:szCs w:val="24"/>
          <w:lang w:val="es-ES"/>
        </w:rPr>
        <w:t>Fernando</w:t>
      </w:r>
      <w:r w:rsidRPr="00BD5411">
        <w:rPr>
          <w:bCs/>
          <w:szCs w:val="24"/>
          <w:lang w:val="es-ES"/>
        </w:rPr>
        <w:t xml:space="preserve"> Herrera: </w:t>
      </w:r>
      <w:hyperlink r:id="rId16" w:history="1">
        <w:r w:rsidR="00193D73" w:rsidRPr="00F23915">
          <w:rPr>
            <w:rStyle w:val="Hipervnculo"/>
            <w:bCs/>
            <w:szCs w:val="24"/>
            <w:lang w:val="es-ES"/>
          </w:rPr>
          <w:t>fernandoherrera@maxsalas.cl</w:t>
        </w:r>
      </w:hyperlink>
      <w:r w:rsidRPr="00BD5411">
        <w:rPr>
          <w:bCs/>
          <w:szCs w:val="24"/>
          <w:lang w:val="es-ES"/>
        </w:rPr>
        <w:t xml:space="preserve"> </w:t>
      </w:r>
    </w:p>
    <w:p w:rsidR="00902604" w:rsidRPr="00BD5411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Cs w:val="24"/>
          <w:lang w:val="es-ES"/>
        </w:rPr>
      </w:pPr>
      <w:r w:rsidRPr="00BD5411">
        <w:rPr>
          <w:bCs/>
          <w:noProof/>
          <w:szCs w:val="24"/>
          <w:lang w:val="es-ES"/>
        </w:rPr>
        <w:drawing>
          <wp:anchor distT="0" distB="0" distL="114300" distR="114300" simplePos="0" relativeHeight="251660288" behindDoc="0" locked="0" layoutInCell="1" allowOverlap="1" wp14:anchorId="353D30CC" wp14:editId="0785E0E6">
            <wp:simplePos x="0" y="0"/>
            <wp:positionH relativeFrom="column">
              <wp:posOffset>3745230</wp:posOffset>
            </wp:positionH>
            <wp:positionV relativeFrom="paragraph">
              <wp:posOffset>152400</wp:posOffset>
            </wp:positionV>
            <wp:extent cx="533400" cy="533400"/>
            <wp:effectExtent l="0" t="0" r="0" b="0"/>
            <wp:wrapNone/>
            <wp:docPr id="1" name="Gráfico 1" descr="Correo electró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il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5411">
        <w:rPr>
          <w:bCs/>
          <w:szCs w:val="24"/>
          <w:lang w:val="es-ES"/>
        </w:rPr>
        <w:t xml:space="preserve">- Victoria Herrera: </w:t>
      </w:r>
      <w:hyperlink r:id="rId19" w:history="1">
        <w:r w:rsidRPr="00BD5411">
          <w:rPr>
            <w:rStyle w:val="Hipervnculo"/>
            <w:bCs/>
            <w:szCs w:val="24"/>
            <w:lang w:val="es-ES"/>
          </w:rPr>
          <w:t>victoria.herrera.quiroga@gmail.com</w:t>
        </w:r>
      </w:hyperlink>
    </w:p>
    <w:p w:rsidR="00902604" w:rsidRPr="00BD5411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Cs w:val="24"/>
          <w:lang w:val="es-ES"/>
        </w:rPr>
      </w:pPr>
      <w:r w:rsidRPr="00BD5411">
        <w:rPr>
          <w:bCs/>
          <w:szCs w:val="24"/>
          <w:highlight w:val="yellow"/>
          <w:lang w:val="es-ES"/>
        </w:rPr>
        <w:t xml:space="preserve">- Andrés Osorio: </w:t>
      </w:r>
      <w:hyperlink r:id="rId20" w:history="1">
        <w:r w:rsidRPr="00BD5411">
          <w:rPr>
            <w:rStyle w:val="Hipervnculo"/>
            <w:bCs/>
            <w:szCs w:val="24"/>
            <w:highlight w:val="yellow"/>
            <w:lang w:val="es-ES"/>
          </w:rPr>
          <w:t>andres.osorio@maxsalas.cl</w:t>
        </w:r>
      </w:hyperlink>
    </w:p>
    <w:p w:rsidR="00902604" w:rsidRPr="00BD5411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Cs w:val="24"/>
          <w:lang w:val="es-ES"/>
        </w:rPr>
      </w:pPr>
      <w:r w:rsidRPr="00BD5411">
        <w:rPr>
          <w:bCs/>
          <w:szCs w:val="24"/>
          <w:lang w:val="es-ES"/>
        </w:rPr>
        <w:t xml:space="preserve">- Viviana Quiero: </w:t>
      </w:r>
      <w:hyperlink r:id="rId21" w:history="1">
        <w:r w:rsidR="00193D73" w:rsidRPr="00F23915">
          <w:rPr>
            <w:rStyle w:val="Hipervnculo"/>
            <w:bCs/>
            <w:szCs w:val="24"/>
            <w:lang w:val="es-ES"/>
          </w:rPr>
          <w:t>vivianaquiero@maxsalas.cl</w:t>
        </w:r>
      </w:hyperlink>
    </w:p>
    <w:p w:rsidR="00902604" w:rsidRPr="00BD5411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Cs w:val="24"/>
          <w:lang w:val="es-ES"/>
        </w:rPr>
      </w:pPr>
      <w:r w:rsidRPr="00BD5411">
        <w:rPr>
          <w:bCs/>
          <w:szCs w:val="24"/>
          <w:lang w:val="es-ES"/>
        </w:rPr>
        <w:t xml:space="preserve">- Juliet Turner: </w:t>
      </w:r>
      <w:hyperlink r:id="rId22" w:history="1">
        <w:r w:rsidRPr="00BD5411">
          <w:rPr>
            <w:rStyle w:val="Hipervnculo"/>
            <w:bCs/>
            <w:szCs w:val="24"/>
            <w:lang w:val="es-ES"/>
          </w:rPr>
          <w:t>jccturner@gmail.com</w:t>
        </w:r>
      </w:hyperlink>
      <w:r w:rsidRPr="00BD5411">
        <w:rPr>
          <w:bCs/>
          <w:szCs w:val="24"/>
          <w:lang w:val="es-ES"/>
        </w:rPr>
        <w:t xml:space="preserve"> </w:t>
      </w:r>
    </w:p>
    <w:p w:rsidR="00A6452C" w:rsidRDefault="00C46E08" w:rsidP="00A6452C">
      <w:pPr>
        <w:spacing w:after="0"/>
        <w:jc w:val="both"/>
        <w:rPr>
          <w:bCs/>
          <w:sz w:val="20"/>
          <w:lang w:val="es-ES"/>
        </w:rPr>
      </w:pPr>
      <w:r>
        <w:rPr>
          <w:bCs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113030</wp:posOffset>
                </wp:positionV>
                <wp:extent cx="6562725" cy="1333500"/>
                <wp:effectExtent l="57150" t="38100" r="85725" b="952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1333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E08" w:rsidRPr="00C46E08" w:rsidRDefault="00C46E08" w:rsidP="00C46E0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46E08">
                              <w:rPr>
                                <w:b/>
                                <w:bCs/>
                              </w:rPr>
                              <w:t>A T E N C I Ó N !!!</w:t>
                            </w:r>
                          </w:p>
                          <w:p w:rsidR="00C46E08" w:rsidRDefault="00C46E08" w:rsidP="00C46E08">
                            <w:pPr>
                              <w:ind w:right="1955"/>
                            </w:pPr>
                            <w:r>
                              <w:t>Esta guía hay que desarrollarla con apoyo del Texto del estudiante (7° Básico), que se adjunta a este documento.</w:t>
                            </w:r>
                          </w:p>
                          <w:p w:rsidR="00C46E08" w:rsidRPr="00C46E08" w:rsidRDefault="00C46E0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46E08">
                              <w:rPr>
                                <w:b/>
                                <w:bCs/>
                              </w:rPr>
                              <w:t>Favor de revisar.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7" type="#_x0000_t202" style="position:absolute;left:0;text-align:left;margin-left:-5.85pt;margin-top:8.9pt;width:516.75pt;height:1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46E08" w:rsidRPr="00C46E08" w:rsidRDefault="00C46E08" w:rsidP="00C46E0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46E08">
                        <w:rPr>
                          <w:b/>
                          <w:bCs/>
                        </w:rPr>
                        <w:t>A T E N C I Ó N !!!</w:t>
                      </w:r>
                    </w:p>
                    <w:p w:rsidR="00C46E08" w:rsidRDefault="00C46E08" w:rsidP="00C46E08">
                      <w:pPr>
                        <w:ind w:right="1955"/>
                      </w:pPr>
                      <w:r>
                        <w:t>Esta guía hay que desarrollarla con apoyo del Texto del estudiante (7° Básico), que se adjunta a este documento.</w:t>
                      </w:r>
                    </w:p>
                    <w:p w:rsidR="00C46E08" w:rsidRPr="00C46E08" w:rsidRDefault="00C46E08">
                      <w:pPr>
                        <w:rPr>
                          <w:b/>
                          <w:bCs/>
                        </w:rPr>
                      </w:pPr>
                      <w:r w:rsidRPr="00C46E08">
                        <w:rPr>
                          <w:b/>
                          <w:bCs/>
                        </w:rPr>
                        <w:t>Favor de revisar.</w:t>
                      </w:r>
                    </w:p>
                  </w:txbxContent>
                </v:textbox>
              </v:shape>
            </w:pict>
          </mc:Fallback>
        </mc:AlternateContent>
      </w:r>
    </w:p>
    <w:p w:rsidR="00C46E08" w:rsidRDefault="00C46E08" w:rsidP="00A6452C">
      <w:pPr>
        <w:spacing w:after="0"/>
        <w:jc w:val="both"/>
        <w:rPr>
          <w:bCs/>
          <w:sz w:val="20"/>
          <w:lang w:val="es-ES"/>
        </w:rPr>
      </w:pPr>
    </w:p>
    <w:p w:rsidR="00376F76" w:rsidRDefault="00C46E08">
      <w:pPr>
        <w:rPr>
          <w:b/>
          <w:bCs/>
          <w:sz w:val="20"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CC8D1FF">
            <wp:simplePos x="0" y="0"/>
            <wp:positionH relativeFrom="column">
              <wp:posOffset>5288280</wp:posOffset>
            </wp:positionH>
            <wp:positionV relativeFrom="paragraph">
              <wp:posOffset>16510</wp:posOffset>
            </wp:positionV>
            <wp:extent cx="914400" cy="914400"/>
            <wp:effectExtent l="0" t="0" r="0" b="0"/>
            <wp:wrapThrough wrapText="bothSides">
              <wp:wrapPolygon edited="0">
                <wp:start x="2250" y="2700"/>
                <wp:lineTo x="450" y="4950"/>
                <wp:lineTo x="0" y="16650"/>
                <wp:lineTo x="1350" y="18000"/>
                <wp:lineTo x="8100" y="18900"/>
                <wp:lineTo x="13500" y="18900"/>
                <wp:lineTo x="19800" y="18000"/>
                <wp:lineTo x="21150" y="16650"/>
                <wp:lineTo x="20700" y="4950"/>
                <wp:lineTo x="18900" y="2700"/>
                <wp:lineTo x="2250" y="2700"/>
              </wp:wrapPolygon>
            </wp:wrapThrough>
            <wp:docPr id="11" name="Gráfico 11" descr="Libro abie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penbook.sv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F76">
        <w:rPr>
          <w:b/>
          <w:bCs/>
          <w:sz w:val="20"/>
          <w:u w:val="single"/>
        </w:rPr>
        <w:br w:type="page"/>
      </w:r>
    </w:p>
    <w:p w:rsidR="00BD5411" w:rsidRPr="00BD5411" w:rsidRDefault="00BD5411" w:rsidP="00A82B98">
      <w:pPr>
        <w:spacing w:after="0"/>
        <w:jc w:val="center"/>
        <w:rPr>
          <w:b/>
          <w:bCs/>
          <w:sz w:val="24"/>
          <w:szCs w:val="28"/>
        </w:rPr>
      </w:pPr>
      <w:bookmarkStart w:id="1" w:name="_Hlk38836338"/>
      <w:r w:rsidRPr="00BD5411">
        <w:rPr>
          <w:b/>
          <w:bCs/>
          <w:sz w:val="24"/>
          <w:szCs w:val="28"/>
        </w:rPr>
        <w:lastRenderedPageBreak/>
        <w:t xml:space="preserve">TRANSFORMACIONES EN EUROPA DURANTE </w:t>
      </w:r>
      <w:bookmarkEnd w:id="1"/>
      <w:r w:rsidR="00EB1FE1">
        <w:rPr>
          <w:b/>
          <w:bCs/>
          <w:sz w:val="24"/>
          <w:szCs w:val="28"/>
        </w:rPr>
        <w:t>LA BAJA EDAD MEDIA</w:t>
      </w:r>
    </w:p>
    <w:p w:rsidR="00BD5411" w:rsidRDefault="00BD5411" w:rsidP="00A82B98">
      <w:pPr>
        <w:spacing w:after="0"/>
        <w:jc w:val="both"/>
        <w:rPr>
          <w:sz w:val="20"/>
        </w:rPr>
      </w:pPr>
    </w:p>
    <w:p w:rsidR="00BD5411" w:rsidRPr="00193D73" w:rsidRDefault="00193D73" w:rsidP="00193D73">
      <w:pPr>
        <w:spacing w:after="0"/>
        <w:jc w:val="both"/>
        <w:rPr>
          <w:sz w:val="20"/>
        </w:rPr>
      </w:pPr>
      <w:r w:rsidRPr="00193D73">
        <w:rPr>
          <w:b/>
          <w:bCs/>
          <w:i/>
          <w:iCs/>
          <w:sz w:val="20"/>
        </w:rPr>
        <w:t>El desarrollo cultural de la Baja Edad Media</w:t>
      </w:r>
    </w:p>
    <w:p w:rsidR="00EB1FE1" w:rsidRDefault="00EB1FE1" w:rsidP="00A82B98">
      <w:pPr>
        <w:spacing w:after="0"/>
        <w:jc w:val="both"/>
      </w:pPr>
    </w:p>
    <w:p w:rsidR="00EB1FE1" w:rsidRPr="00EB1FE1" w:rsidRDefault="00EB1FE1" w:rsidP="00A82B98">
      <w:pPr>
        <w:spacing w:after="0"/>
        <w:jc w:val="both"/>
        <w:rPr>
          <w:b/>
          <w:bCs/>
        </w:rPr>
      </w:pPr>
      <w:r>
        <w:rPr>
          <w:b/>
          <w:bCs/>
        </w:rPr>
        <w:t>ACTIVIDAD:</w:t>
      </w:r>
    </w:p>
    <w:p w:rsidR="00EB1FE1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215D11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 xml:space="preserve">I.- A partir de la lectura de las </w:t>
      </w:r>
      <w:r w:rsidRPr="00EB1FE1">
        <w:rPr>
          <w:rFonts w:ascii="Calibri" w:eastAsia="Calibri" w:hAnsi="Calibri" w:cs="Calibri"/>
          <w:b/>
          <w:bCs/>
          <w:lang w:val="es-ES_tradnl" w:eastAsia="en-US"/>
        </w:rPr>
        <w:t>páginas 16</w:t>
      </w:r>
      <w:r w:rsidR="00193D73">
        <w:rPr>
          <w:rFonts w:ascii="Calibri" w:eastAsia="Calibri" w:hAnsi="Calibri" w:cs="Calibri"/>
          <w:b/>
          <w:bCs/>
          <w:lang w:val="es-ES_tradnl" w:eastAsia="en-US"/>
        </w:rPr>
        <w:t>8</w:t>
      </w:r>
      <w:r w:rsidRPr="00EB1FE1">
        <w:rPr>
          <w:rFonts w:ascii="Calibri" w:eastAsia="Calibri" w:hAnsi="Calibri" w:cs="Calibri"/>
          <w:b/>
          <w:bCs/>
          <w:lang w:val="es-ES_tradnl" w:eastAsia="en-US"/>
        </w:rPr>
        <w:t xml:space="preserve"> y 16</w:t>
      </w:r>
      <w:r w:rsidR="00193D73">
        <w:rPr>
          <w:rFonts w:ascii="Calibri" w:eastAsia="Calibri" w:hAnsi="Calibri" w:cs="Calibri"/>
          <w:b/>
          <w:bCs/>
          <w:lang w:val="es-ES_tradnl" w:eastAsia="en-US"/>
        </w:rPr>
        <w:t>9</w:t>
      </w:r>
      <w:r>
        <w:rPr>
          <w:rFonts w:ascii="Calibri" w:eastAsia="Calibri" w:hAnsi="Calibri" w:cs="Calibri"/>
          <w:lang w:val="es-ES_tradnl" w:eastAsia="en-US"/>
        </w:rPr>
        <w:t xml:space="preserve"> del documento que se adjunta (extracto del Texto del Estudiante) titulado </w:t>
      </w:r>
      <w:r w:rsidRPr="00EB1FE1">
        <w:rPr>
          <w:rFonts w:ascii="Calibri" w:eastAsia="Calibri" w:hAnsi="Calibri" w:cs="Calibri"/>
          <w:b/>
          <w:bCs/>
          <w:lang w:val="es-ES_tradnl" w:eastAsia="en-US"/>
        </w:rPr>
        <w:t>“</w:t>
      </w:r>
      <w:r w:rsidR="00960CF5">
        <w:rPr>
          <w:rFonts w:ascii="Calibri" w:eastAsia="Calibri" w:hAnsi="Calibri" w:cs="Calibri"/>
          <w:b/>
          <w:bCs/>
          <w:lang w:val="es-ES_tradnl" w:eastAsia="en-US"/>
        </w:rPr>
        <w:t xml:space="preserve">El desarrollo </w:t>
      </w:r>
      <w:r w:rsidR="00193D73">
        <w:rPr>
          <w:rFonts w:ascii="Calibri" w:eastAsia="Calibri" w:hAnsi="Calibri" w:cs="Calibri"/>
          <w:b/>
          <w:bCs/>
          <w:lang w:val="es-ES_tradnl" w:eastAsia="en-US"/>
        </w:rPr>
        <w:t>cultural de la Baja Edad Media</w:t>
      </w:r>
      <w:r w:rsidRPr="00EB1FE1">
        <w:rPr>
          <w:rFonts w:ascii="Calibri" w:eastAsia="Calibri" w:hAnsi="Calibri" w:cs="Calibri"/>
          <w:b/>
          <w:bCs/>
          <w:lang w:val="es-ES_tradnl" w:eastAsia="en-US"/>
        </w:rPr>
        <w:t>”</w:t>
      </w:r>
      <w:r>
        <w:rPr>
          <w:rFonts w:ascii="Calibri" w:eastAsia="Calibri" w:hAnsi="Calibri" w:cs="Calibri"/>
          <w:lang w:val="es-ES_tradnl" w:eastAsia="en-US"/>
        </w:rPr>
        <w:t>, responde las siguientes preguntas:</w:t>
      </w:r>
    </w:p>
    <w:p w:rsidR="00EB1FE1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EB1FE1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>1.- Define con tus palabras los siguientes conceptos:</w:t>
      </w:r>
    </w:p>
    <w:p w:rsidR="00EB1FE1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 xml:space="preserve">a) </w:t>
      </w:r>
      <w:r w:rsidR="00193D73">
        <w:rPr>
          <w:rFonts w:ascii="Calibri" w:eastAsia="Calibri" w:hAnsi="Calibri" w:cs="Calibri"/>
          <w:lang w:val="es-ES_tradnl" w:eastAsia="en-US"/>
        </w:rPr>
        <w:t>Universidad</w:t>
      </w: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EB1FE1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 xml:space="preserve">b) </w:t>
      </w:r>
      <w:r w:rsidR="00193D73">
        <w:rPr>
          <w:rFonts w:ascii="Calibri" w:eastAsia="Calibri" w:hAnsi="Calibri" w:cs="Calibri"/>
          <w:lang w:val="es-ES_tradnl" w:eastAsia="en-US"/>
        </w:rPr>
        <w:t>Decano</w:t>
      </w: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960CF5" w:rsidRDefault="00960CF5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960CF5" w:rsidRDefault="00960CF5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 xml:space="preserve">c) </w:t>
      </w:r>
      <w:r w:rsidR="00193D73">
        <w:rPr>
          <w:rFonts w:ascii="Calibri" w:eastAsia="Calibri" w:hAnsi="Calibri" w:cs="Calibri"/>
          <w:lang w:val="es-ES_tradnl" w:eastAsia="en-US"/>
        </w:rPr>
        <w:t>Dogma</w:t>
      </w:r>
      <w:r>
        <w:rPr>
          <w:rFonts w:ascii="Calibri" w:eastAsia="Calibri" w:hAnsi="Calibri" w:cs="Calibri"/>
          <w:lang w:val="es-ES_tradnl" w:eastAsia="en-US"/>
        </w:rPr>
        <w:tab/>
      </w:r>
    </w:p>
    <w:p w:rsidR="00960CF5" w:rsidRDefault="00960CF5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960CF5" w:rsidRDefault="00960CF5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EB1FE1" w:rsidRPr="00EB1FE1" w:rsidRDefault="00EB1FE1" w:rsidP="00A4274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 xml:space="preserve">2.- </w:t>
      </w:r>
      <w:r w:rsidR="00A42741" w:rsidRPr="00A42741">
        <w:rPr>
          <w:rFonts w:ascii="Calibri" w:eastAsia="Calibri" w:hAnsi="Calibri" w:cs="Calibri"/>
          <w:lang w:val="es-ES_tradnl" w:eastAsia="en-US"/>
        </w:rPr>
        <w:t>¿Qué características de las universidades medievales se pueden</w:t>
      </w:r>
      <w:r w:rsidR="00A42741">
        <w:rPr>
          <w:rFonts w:ascii="Calibri" w:eastAsia="Calibri" w:hAnsi="Calibri" w:cs="Calibri"/>
          <w:lang w:val="es-ES_tradnl" w:eastAsia="en-US"/>
        </w:rPr>
        <w:t xml:space="preserve"> </w:t>
      </w:r>
      <w:r w:rsidR="00A42741" w:rsidRPr="00A42741">
        <w:rPr>
          <w:rFonts w:ascii="Calibri" w:eastAsia="Calibri" w:hAnsi="Calibri" w:cs="Calibri"/>
          <w:lang w:val="es-ES_tradnl" w:eastAsia="en-US"/>
        </w:rPr>
        <w:t xml:space="preserve">desprender de los </w:t>
      </w:r>
      <w:r w:rsidR="00A42741">
        <w:rPr>
          <w:rFonts w:ascii="Calibri" w:eastAsia="Calibri" w:hAnsi="Calibri" w:cs="Calibri"/>
          <w:lang w:val="es-ES_tradnl" w:eastAsia="en-US"/>
        </w:rPr>
        <w:t>d</w:t>
      </w:r>
      <w:r w:rsidR="00A42741" w:rsidRPr="00A42741">
        <w:rPr>
          <w:rFonts w:ascii="Calibri" w:eastAsia="Calibri" w:hAnsi="Calibri" w:cs="Calibri"/>
          <w:lang w:val="es-ES_tradnl" w:eastAsia="en-US"/>
        </w:rPr>
        <w:t>oc</w:t>
      </w:r>
      <w:r w:rsidR="00A42741">
        <w:rPr>
          <w:rFonts w:ascii="Calibri" w:eastAsia="Calibri" w:hAnsi="Calibri" w:cs="Calibri"/>
          <w:lang w:val="es-ES_tradnl" w:eastAsia="en-US"/>
        </w:rPr>
        <w:t>umentos</w:t>
      </w:r>
      <w:r w:rsidR="00A42741" w:rsidRPr="00A42741">
        <w:rPr>
          <w:rFonts w:ascii="Calibri" w:eastAsia="Calibri" w:hAnsi="Calibri" w:cs="Calibri"/>
          <w:lang w:val="es-ES_tradnl" w:eastAsia="en-US"/>
        </w:rPr>
        <w:t xml:space="preserve"> 1 a 4?</w:t>
      </w:r>
    </w:p>
    <w:p w:rsidR="00EB1FE1" w:rsidRDefault="00EB1FE1" w:rsidP="00EB1FE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EB1FE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EB1FE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EB1FE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EB1FE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EB1FE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EB1FE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A42741" w:rsidRDefault="00EB1FE1" w:rsidP="00A4274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>3</w:t>
      </w:r>
      <w:r w:rsidRPr="00EB1FE1">
        <w:rPr>
          <w:rFonts w:ascii="Calibri" w:eastAsia="Calibri" w:hAnsi="Calibri" w:cs="Calibri"/>
          <w:lang w:val="es-ES_tradnl" w:eastAsia="en-US"/>
        </w:rPr>
        <w:t>.</w:t>
      </w:r>
      <w:r>
        <w:rPr>
          <w:rFonts w:ascii="Calibri" w:eastAsia="Calibri" w:hAnsi="Calibri" w:cs="Calibri"/>
          <w:lang w:val="es-ES_tradnl" w:eastAsia="en-US"/>
        </w:rPr>
        <w:t>-</w:t>
      </w:r>
      <w:r w:rsidRPr="00EB1FE1">
        <w:rPr>
          <w:rFonts w:ascii="Calibri" w:eastAsia="Calibri" w:hAnsi="Calibri" w:cs="Calibri"/>
          <w:lang w:val="es-ES_tradnl" w:eastAsia="en-US"/>
        </w:rPr>
        <w:t xml:space="preserve"> </w:t>
      </w:r>
      <w:r w:rsidR="00A42741" w:rsidRPr="00A42741">
        <w:rPr>
          <w:rFonts w:ascii="Calibri" w:eastAsia="Calibri" w:hAnsi="Calibri" w:cs="Calibri"/>
          <w:lang w:val="es-ES_tradnl" w:eastAsia="en-US"/>
        </w:rPr>
        <w:t>Compara las construcciones gótica y románica de los Docs. 5 y 6 estableciendo</w:t>
      </w:r>
      <w:r w:rsidR="00A42741">
        <w:rPr>
          <w:rFonts w:ascii="Calibri" w:eastAsia="Calibri" w:hAnsi="Calibri" w:cs="Calibri"/>
          <w:lang w:val="es-ES_tradnl" w:eastAsia="en-US"/>
        </w:rPr>
        <w:t xml:space="preserve"> </w:t>
      </w:r>
      <w:r w:rsidR="00A42741" w:rsidRPr="00A42741">
        <w:rPr>
          <w:rFonts w:ascii="Calibri" w:eastAsia="Calibri" w:hAnsi="Calibri" w:cs="Calibri"/>
          <w:lang w:val="es-ES_tradnl" w:eastAsia="en-US"/>
        </w:rPr>
        <w:t>semejanzas y diferencias. Sistematiza tu respuesta en</w:t>
      </w:r>
      <w:r w:rsidR="00A42741">
        <w:rPr>
          <w:rFonts w:ascii="Calibri" w:eastAsia="Calibri" w:hAnsi="Calibri" w:cs="Calibri"/>
          <w:lang w:val="es-ES_tradnl" w:eastAsia="en-US"/>
        </w:rPr>
        <w:t xml:space="preserve"> </w:t>
      </w:r>
      <w:r w:rsidR="00A42741" w:rsidRPr="00A42741">
        <w:rPr>
          <w:rFonts w:ascii="Calibri" w:eastAsia="Calibri" w:hAnsi="Calibri" w:cs="Calibri"/>
          <w:lang w:val="es-ES_tradnl" w:eastAsia="en-US"/>
        </w:rPr>
        <w:t>un organizador gráfico comparativo.</w:t>
      </w:r>
    </w:p>
    <w:p w:rsidR="00EB1FE1" w:rsidRDefault="00EB1FE1" w:rsidP="00EB1FE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A42741" w:rsidRDefault="00A42741" w:rsidP="00EB1FE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A42741" w:rsidRDefault="00A42741" w:rsidP="00EB1FE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A42741" w:rsidRDefault="00A42741" w:rsidP="00EB1FE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A42741" w:rsidRDefault="00A42741" w:rsidP="00EB1FE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A42741" w:rsidRDefault="00A42741" w:rsidP="00EB1FE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A42741" w:rsidRDefault="00A42741" w:rsidP="00EB1FE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A42741" w:rsidRDefault="00A42741" w:rsidP="00EB1FE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A42741" w:rsidRDefault="00A42741" w:rsidP="00EB1FE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960CF5" w:rsidRDefault="00EB1FE1" w:rsidP="00A4274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lastRenderedPageBreak/>
        <w:t>4</w:t>
      </w:r>
      <w:r w:rsidRPr="00EB1FE1">
        <w:rPr>
          <w:rFonts w:ascii="Calibri" w:eastAsia="Calibri" w:hAnsi="Calibri" w:cs="Calibri"/>
          <w:lang w:val="es-ES_tradnl" w:eastAsia="en-US"/>
        </w:rPr>
        <w:t>.</w:t>
      </w:r>
      <w:r>
        <w:rPr>
          <w:rFonts w:ascii="Calibri" w:eastAsia="Calibri" w:hAnsi="Calibri" w:cs="Calibri"/>
          <w:lang w:val="es-ES_tradnl" w:eastAsia="en-US"/>
        </w:rPr>
        <w:t>-</w:t>
      </w:r>
      <w:r w:rsidRPr="00EB1FE1">
        <w:rPr>
          <w:rFonts w:ascii="Calibri" w:eastAsia="Calibri" w:hAnsi="Calibri" w:cs="Calibri"/>
          <w:lang w:val="es-ES_tradnl" w:eastAsia="en-US"/>
        </w:rPr>
        <w:t xml:space="preserve"> </w:t>
      </w:r>
      <w:r w:rsidR="00A42741" w:rsidRPr="00A42741">
        <w:rPr>
          <w:rFonts w:ascii="Calibri" w:eastAsia="Calibri" w:hAnsi="Calibri" w:cs="Calibri"/>
          <w:lang w:val="es-ES_tradnl" w:eastAsia="en-US"/>
        </w:rPr>
        <w:t xml:space="preserve">Compara tu sala de clases con la que aparece en el </w:t>
      </w:r>
      <w:r w:rsidR="00A42741">
        <w:rPr>
          <w:rFonts w:ascii="Calibri" w:eastAsia="Calibri" w:hAnsi="Calibri" w:cs="Calibri"/>
          <w:lang w:val="es-ES_tradnl" w:eastAsia="en-US"/>
        </w:rPr>
        <w:t>documento</w:t>
      </w:r>
      <w:r w:rsidR="00A42741" w:rsidRPr="00A42741">
        <w:rPr>
          <w:rFonts w:ascii="Calibri" w:eastAsia="Calibri" w:hAnsi="Calibri" w:cs="Calibri"/>
          <w:lang w:val="es-ES_tradnl" w:eastAsia="en-US"/>
        </w:rPr>
        <w:t xml:space="preserve"> 4. ¿Qué</w:t>
      </w:r>
      <w:r w:rsidR="00A42741">
        <w:rPr>
          <w:rFonts w:ascii="Calibri" w:eastAsia="Calibri" w:hAnsi="Calibri" w:cs="Calibri"/>
          <w:lang w:val="es-ES_tradnl" w:eastAsia="en-US"/>
        </w:rPr>
        <w:t xml:space="preserve"> </w:t>
      </w:r>
      <w:r w:rsidR="00A42741" w:rsidRPr="00A42741">
        <w:rPr>
          <w:rFonts w:ascii="Calibri" w:eastAsia="Calibri" w:hAnsi="Calibri" w:cs="Calibri"/>
          <w:lang w:val="es-ES_tradnl" w:eastAsia="en-US"/>
        </w:rPr>
        <w:t>diferencias y similitudes observas?</w:t>
      </w:r>
    </w:p>
    <w:p w:rsidR="00215D11" w:rsidRDefault="00EB1FE1" w:rsidP="00960CF5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A42741" w:rsidRDefault="00586ECC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A42741" w:rsidRDefault="00A4274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A42741" w:rsidRDefault="00A42741" w:rsidP="00A4274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 xml:space="preserve">5.- </w:t>
      </w:r>
      <w:r w:rsidRPr="00A42741">
        <w:rPr>
          <w:rFonts w:ascii="Calibri" w:eastAsia="Calibri" w:hAnsi="Calibri" w:cs="Calibri"/>
          <w:lang w:val="es-ES_tradnl" w:eastAsia="en-US"/>
        </w:rPr>
        <w:t>¿Crees que las comparaciones son una estrategia que aporta a la</w:t>
      </w:r>
      <w:r>
        <w:rPr>
          <w:rFonts w:ascii="Calibri" w:eastAsia="Calibri" w:hAnsi="Calibri" w:cs="Calibri"/>
          <w:lang w:val="es-ES_tradnl" w:eastAsia="en-US"/>
        </w:rPr>
        <w:t xml:space="preserve"> </w:t>
      </w:r>
      <w:r w:rsidRPr="00A42741">
        <w:rPr>
          <w:rFonts w:ascii="Calibri" w:eastAsia="Calibri" w:hAnsi="Calibri" w:cs="Calibri"/>
          <w:lang w:val="es-ES_tradnl" w:eastAsia="en-US"/>
        </w:rPr>
        <w:t>sistematización de tus aprendizajes? Fundamenta con ejemplos de</w:t>
      </w:r>
      <w:r>
        <w:rPr>
          <w:rFonts w:ascii="Calibri" w:eastAsia="Calibri" w:hAnsi="Calibri" w:cs="Calibri"/>
          <w:lang w:val="es-ES_tradnl" w:eastAsia="en-US"/>
        </w:rPr>
        <w:t xml:space="preserve"> </w:t>
      </w:r>
      <w:r w:rsidRPr="00A42741">
        <w:rPr>
          <w:rFonts w:ascii="Calibri" w:eastAsia="Calibri" w:hAnsi="Calibri" w:cs="Calibri"/>
          <w:lang w:val="es-ES_tradnl" w:eastAsia="en-US"/>
        </w:rPr>
        <w:t>estas páginas.</w:t>
      </w:r>
    </w:p>
    <w:p w:rsidR="00A42741" w:rsidRDefault="00586ECC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  <w:r>
        <w:rPr>
          <w:rFonts w:ascii="Calibri" w:eastAsia="Calibri" w:hAnsi="Calibri" w:cs="Calibri"/>
          <w:lang w:val="es-ES_tradnl" w:eastAsia="en-US"/>
        </w:rPr>
        <w:tab/>
      </w:r>
      <w:r>
        <w:rPr>
          <w:rFonts w:ascii="Calibri" w:eastAsia="Calibri" w:hAnsi="Calibri" w:cs="Calibri"/>
          <w:lang w:val="es-ES_tradnl" w:eastAsia="en-US"/>
        </w:rPr>
        <w:tab/>
      </w:r>
      <w:r>
        <w:rPr>
          <w:rFonts w:ascii="Calibri" w:eastAsia="Calibri" w:hAnsi="Calibri" w:cs="Calibri"/>
          <w:lang w:val="es-ES_tradnl" w:eastAsia="en-US"/>
        </w:rPr>
        <w:tab/>
      </w:r>
      <w:r>
        <w:rPr>
          <w:rFonts w:ascii="Calibri" w:eastAsia="Calibri" w:hAnsi="Calibri" w:cs="Calibri"/>
          <w:lang w:val="es-ES_tradnl" w:eastAsia="en-US"/>
        </w:rPr>
        <w:tab/>
      </w:r>
      <w:r>
        <w:rPr>
          <w:rFonts w:ascii="Calibri" w:eastAsia="Calibri" w:hAnsi="Calibri" w:cs="Calibri"/>
          <w:lang w:val="es-ES_tradnl" w:eastAsia="en-US"/>
        </w:rPr>
        <w:tab/>
      </w:r>
    </w:p>
    <w:p w:rsidR="00A42741" w:rsidRDefault="00A4274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A42741" w:rsidRDefault="00A42741" w:rsidP="00A4274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 xml:space="preserve">6.- </w:t>
      </w:r>
      <w:r w:rsidRPr="00A42741">
        <w:rPr>
          <w:rFonts w:ascii="Calibri" w:eastAsia="Calibri" w:hAnsi="Calibri" w:cs="Calibri"/>
          <w:lang w:val="es-ES_tradnl" w:eastAsia="en-US"/>
        </w:rPr>
        <w:t>¿Qué elementos de la cultura de la Baja Edad Media incorporarías</w:t>
      </w:r>
      <w:r>
        <w:rPr>
          <w:rFonts w:ascii="Calibri" w:eastAsia="Calibri" w:hAnsi="Calibri" w:cs="Calibri"/>
          <w:lang w:val="es-ES_tradnl" w:eastAsia="en-US"/>
        </w:rPr>
        <w:t xml:space="preserve"> </w:t>
      </w:r>
      <w:r w:rsidRPr="00A42741">
        <w:rPr>
          <w:rFonts w:ascii="Calibri" w:eastAsia="Calibri" w:hAnsi="Calibri" w:cs="Calibri"/>
          <w:lang w:val="es-ES_tradnl" w:eastAsia="en-US"/>
        </w:rPr>
        <w:t>a</w:t>
      </w:r>
      <w:r>
        <w:rPr>
          <w:rFonts w:ascii="Calibri" w:eastAsia="Calibri" w:hAnsi="Calibri" w:cs="Calibri"/>
          <w:lang w:val="es-ES_tradnl" w:eastAsia="en-US"/>
        </w:rPr>
        <w:t xml:space="preserve"> un</w:t>
      </w:r>
      <w:r w:rsidRPr="00A42741">
        <w:rPr>
          <w:rFonts w:ascii="Calibri" w:eastAsia="Calibri" w:hAnsi="Calibri" w:cs="Calibri"/>
          <w:lang w:val="es-ES_tradnl" w:eastAsia="en-US"/>
        </w:rPr>
        <w:t xml:space="preserve"> museo histórico temático? ¿Cómo los representarías?</w:t>
      </w:r>
    </w:p>
    <w:p w:rsidR="00EB1FE1" w:rsidRDefault="00586ECC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  <w:r>
        <w:rPr>
          <w:rFonts w:ascii="Calibri" w:eastAsia="Calibri" w:hAnsi="Calibri" w:cs="Calibri"/>
          <w:lang w:val="es-ES_tradnl" w:eastAsia="en-US"/>
        </w:rPr>
        <w:tab/>
      </w:r>
      <w:r>
        <w:rPr>
          <w:rFonts w:ascii="Calibri" w:eastAsia="Calibri" w:hAnsi="Calibri" w:cs="Calibri"/>
          <w:lang w:val="es-ES_tradnl" w:eastAsia="en-US"/>
        </w:rPr>
        <w:tab/>
      </w:r>
      <w:r>
        <w:rPr>
          <w:rFonts w:ascii="Calibri" w:eastAsia="Calibri" w:hAnsi="Calibri" w:cs="Calibri"/>
          <w:lang w:val="es-ES_tradnl" w:eastAsia="en-US"/>
        </w:rPr>
        <w:tab/>
      </w:r>
      <w:r>
        <w:rPr>
          <w:rFonts w:ascii="Calibri" w:eastAsia="Calibri" w:hAnsi="Calibri" w:cs="Calibri"/>
          <w:lang w:val="es-ES_tradnl" w:eastAsia="en-US"/>
        </w:rPr>
        <w:tab/>
      </w: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586ECC" w:rsidRDefault="00586ECC">
      <w:pPr>
        <w:rPr>
          <w:rFonts w:ascii="Calibri" w:eastAsia="Calibri" w:hAnsi="Calibri" w:cs="Calibri"/>
          <w:b/>
          <w:bCs/>
          <w:lang w:val="es-ES_tradnl" w:eastAsia="en-US"/>
        </w:rPr>
      </w:pPr>
      <w:r>
        <w:rPr>
          <w:rFonts w:ascii="Calibri" w:eastAsia="Calibri" w:hAnsi="Calibri" w:cs="Calibri"/>
          <w:b/>
          <w:bCs/>
          <w:lang w:val="es-ES_tradnl" w:eastAsia="en-US"/>
        </w:rPr>
        <w:br w:type="page"/>
      </w:r>
    </w:p>
    <w:p w:rsidR="006A76B4" w:rsidRPr="006A76B4" w:rsidRDefault="006A76B4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b/>
          <w:bCs/>
          <w:lang w:val="es-ES_tradnl" w:eastAsia="en-US"/>
        </w:rPr>
      </w:pPr>
      <w:r w:rsidRPr="006A76B4">
        <w:rPr>
          <w:rFonts w:ascii="Calibri" w:eastAsia="Calibri" w:hAnsi="Calibri" w:cs="Calibri"/>
          <w:b/>
          <w:bCs/>
          <w:lang w:val="es-ES_tradnl" w:eastAsia="en-US"/>
        </w:rPr>
        <w:lastRenderedPageBreak/>
        <w:t>EVALÚO LO QUE HE APRENDIDO</w:t>
      </w:r>
    </w:p>
    <w:p w:rsidR="006A76B4" w:rsidRDefault="006A76B4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>Después de haber desarrollado esta actividad, te invitamos a completar la siguiente tabla de autoevaluación. Marca con un ticket (</w:t>
      </w:r>
      <w:r>
        <w:rPr>
          <w:rFonts w:ascii="Calibri" w:eastAsia="Calibri" w:hAnsi="Calibri" w:cs="Calibri"/>
          <w:noProof/>
          <w:lang w:val="es-ES_tradnl" w:eastAsia="en-US"/>
        </w:rPr>
        <w:drawing>
          <wp:inline distT="0" distB="0" distL="0" distR="0">
            <wp:extent cx="114300" cy="114300"/>
            <wp:effectExtent l="0" t="0" r="0" b="0"/>
            <wp:docPr id="9" name="Gráfico 9" descr="Marca de verific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heckmark.sv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lang w:val="es-ES_tradnl" w:eastAsia="en-US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7938"/>
        <w:gridCol w:w="478"/>
        <w:gridCol w:w="479"/>
        <w:gridCol w:w="479"/>
      </w:tblGrid>
      <w:tr w:rsidR="006A76B4" w:rsidRPr="00520BD9" w:rsidTr="00520BD9">
        <w:trPr>
          <w:trHeight w:val="567"/>
        </w:trPr>
        <w:tc>
          <w:tcPr>
            <w:tcW w:w="704" w:type="dxa"/>
            <w:shd w:val="clear" w:color="auto" w:fill="8DB3E2" w:themeFill="text2" w:themeFillTint="66"/>
            <w:vAlign w:val="center"/>
          </w:tcPr>
          <w:p w:rsidR="006A76B4" w:rsidRPr="00520BD9" w:rsidRDefault="006A76B4" w:rsidP="00520BD9">
            <w:pPr>
              <w:tabs>
                <w:tab w:val="left" w:pos="0"/>
                <w:tab w:val="left" w:leader="underscore" w:pos="10065"/>
              </w:tabs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</w:p>
        </w:tc>
        <w:tc>
          <w:tcPr>
            <w:tcW w:w="7938" w:type="dxa"/>
            <w:shd w:val="clear" w:color="auto" w:fill="8DB3E2" w:themeFill="text2" w:themeFillTint="66"/>
            <w:vAlign w:val="center"/>
          </w:tcPr>
          <w:p w:rsidR="006A76B4" w:rsidRPr="00520BD9" w:rsidRDefault="006A76B4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 w:rsidRPr="00520BD9"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Hasta ahora, he logrado</w:t>
            </w:r>
            <w:r w:rsidR="00520BD9" w:rsidRPr="00520BD9"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…</w:t>
            </w:r>
          </w:p>
        </w:tc>
        <w:tc>
          <w:tcPr>
            <w:tcW w:w="478" w:type="dxa"/>
            <w:shd w:val="clear" w:color="auto" w:fill="8DB3E2" w:themeFill="text2" w:themeFillTint="66"/>
            <w:vAlign w:val="center"/>
          </w:tcPr>
          <w:p w:rsidR="006A76B4" w:rsidRPr="00520BD9" w:rsidRDefault="006A76B4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 w:rsidRPr="00520BD9"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1</w:t>
            </w:r>
          </w:p>
        </w:tc>
        <w:tc>
          <w:tcPr>
            <w:tcW w:w="479" w:type="dxa"/>
            <w:shd w:val="clear" w:color="auto" w:fill="8DB3E2" w:themeFill="text2" w:themeFillTint="66"/>
            <w:vAlign w:val="center"/>
          </w:tcPr>
          <w:p w:rsidR="006A76B4" w:rsidRPr="00520BD9" w:rsidRDefault="006A76B4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 w:rsidRPr="00520BD9"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2</w:t>
            </w:r>
          </w:p>
        </w:tc>
        <w:tc>
          <w:tcPr>
            <w:tcW w:w="479" w:type="dxa"/>
            <w:shd w:val="clear" w:color="auto" w:fill="8DB3E2" w:themeFill="text2" w:themeFillTint="66"/>
            <w:vAlign w:val="center"/>
          </w:tcPr>
          <w:p w:rsidR="006A76B4" w:rsidRPr="00520BD9" w:rsidRDefault="006A76B4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 w:rsidRPr="00520BD9"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3</w:t>
            </w:r>
          </w:p>
        </w:tc>
      </w:tr>
      <w:tr w:rsidR="00520BD9" w:rsidTr="00520BD9">
        <w:trPr>
          <w:cantSplit/>
          <w:trHeight w:val="794"/>
        </w:trPr>
        <w:tc>
          <w:tcPr>
            <w:tcW w:w="704" w:type="dxa"/>
            <w:vMerge w:val="restart"/>
            <w:textDirection w:val="btLr"/>
            <w:vAlign w:val="center"/>
          </w:tcPr>
          <w:p w:rsidR="00520BD9" w:rsidRPr="00520BD9" w:rsidRDefault="00520BD9" w:rsidP="00520BD9">
            <w:pPr>
              <w:tabs>
                <w:tab w:val="left" w:pos="0"/>
                <w:tab w:val="left" w:leader="underscore" w:pos="10065"/>
              </w:tabs>
              <w:ind w:left="113" w:right="113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Saber</w:t>
            </w:r>
          </w:p>
        </w:tc>
        <w:tc>
          <w:tcPr>
            <w:tcW w:w="7938" w:type="dxa"/>
            <w:vAlign w:val="center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rPr>
                <w:rFonts w:ascii="Calibri" w:eastAsia="Calibri" w:hAnsi="Calibri" w:cs="Calibri"/>
                <w:lang w:val="es-ES_tradnl" w:eastAsia="en-US"/>
              </w:rPr>
            </w:pPr>
            <w:r>
              <w:rPr>
                <w:rFonts w:ascii="Calibri" w:eastAsia="Calibri" w:hAnsi="Calibri" w:cs="Calibri"/>
                <w:lang w:val="es-ES_tradnl" w:eastAsia="en-US"/>
              </w:rPr>
              <w:t xml:space="preserve">Explicar </w:t>
            </w:r>
            <w:r w:rsidR="00586ECC">
              <w:rPr>
                <w:rFonts w:ascii="Calibri" w:eastAsia="Calibri" w:hAnsi="Calibri" w:cs="Calibri"/>
                <w:lang w:val="es-ES_tradnl" w:eastAsia="en-US"/>
              </w:rPr>
              <w:t xml:space="preserve">el desarrollo </w:t>
            </w:r>
            <w:r w:rsidR="00A42741">
              <w:rPr>
                <w:rFonts w:ascii="Calibri" w:eastAsia="Calibri" w:hAnsi="Calibri" w:cs="Calibri"/>
                <w:lang w:val="es-ES_tradnl" w:eastAsia="en-US"/>
              </w:rPr>
              <w:t>cultural</w:t>
            </w:r>
            <w:r w:rsidR="00586ECC">
              <w:rPr>
                <w:rFonts w:ascii="Calibri" w:eastAsia="Calibri" w:hAnsi="Calibri" w:cs="Calibri"/>
                <w:lang w:val="es-ES_tradnl" w:eastAsia="en-US"/>
              </w:rPr>
              <w:t xml:space="preserve"> </w:t>
            </w:r>
            <w:r w:rsidR="00A42741">
              <w:rPr>
                <w:rFonts w:ascii="Calibri" w:eastAsia="Calibri" w:hAnsi="Calibri" w:cs="Calibri"/>
                <w:lang w:val="es-ES_tradnl" w:eastAsia="en-US"/>
              </w:rPr>
              <w:t xml:space="preserve">durante la Baja </w:t>
            </w:r>
            <w:r w:rsidR="00586ECC">
              <w:rPr>
                <w:rFonts w:ascii="Calibri" w:eastAsia="Calibri" w:hAnsi="Calibri" w:cs="Calibri"/>
                <w:lang w:val="es-ES_tradnl" w:eastAsia="en-US"/>
              </w:rPr>
              <w:t>Edad Media</w:t>
            </w:r>
            <w:r>
              <w:rPr>
                <w:rFonts w:ascii="Calibri" w:eastAsia="Calibri" w:hAnsi="Calibri" w:cs="Calibri"/>
                <w:lang w:val="es-ES_tradnl" w:eastAsia="en-US"/>
              </w:rPr>
              <w:t>.</w:t>
            </w:r>
          </w:p>
        </w:tc>
        <w:tc>
          <w:tcPr>
            <w:tcW w:w="478" w:type="dxa"/>
            <w:vAlign w:val="center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jc w:val="center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  <w:vAlign w:val="center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jc w:val="center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  <w:vAlign w:val="center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jc w:val="center"/>
              <w:rPr>
                <w:rFonts w:ascii="Calibri" w:eastAsia="Calibri" w:hAnsi="Calibri" w:cs="Calibri"/>
                <w:lang w:val="es-ES_tradnl" w:eastAsia="en-US"/>
              </w:rPr>
            </w:pPr>
          </w:p>
        </w:tc>
      </w:tr>
      <w:tr w:rsidR="00520BD9" w:rsidTr="00520BD9">
        <w:trPr>
          <w:cantSplit/>
          <w:trHeight w:val="794"/>
        </w:trPr>
        <w:tc>
          <w:tcPr>
            <w:tcW w:w="704" w:type="dxa"/>
            <w:vMerge/>
            <w:textDirection w:val="btLr"/>
            <w:vAlign w:val="center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ind w:left="113" w:right="113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</w:p>
        </w:tc>
        <w:tc>
          <w:tcPr>
            <w:tcW w:w="7938" w:type="dxa"/>
            <w:vAlign w:val="center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rPr>
                <w:rFonts w:ascii="Calibri" w:eastAsia="Calibri" w:hAnsi="Calibri" w:cs="Calibri"/>
                <w:lang w:val="es-ES_tradnl" w:eastAsia="en-US"/>
              </w:rPr>
            </w:pPr>
            <w:r>
              <w:rPr>
                <w:rFonts w:ascii="Calibri" w:eastAsia="Calibri" w:hAnsi="Calibri" w:cs="Calibri"/>
                <w:lang w:val="es-ES_tradnl" w:eastAsia="en-US"/>
              </w:rPr>
              <w:t xml:space="preserve">Explicar </w:t>
            </w:r>
            <w:r w:rsidR="00C46E08">
              <w:rPr>
                <w:rFonts w:ascii="Calibri" w:eastAsia="Calibri" w:hAnsi="Calibri" w:cs="Calibri"/>
                <w:lang w:val="es-ES_tradnl" w:eastAsia="en-US"/>
              </w:rPr>
              <w:t xml:space="preserve">el </w:t>
            </w:r>
            <w:r w:rsidR="00A42741">
              <w:rPr>
                <w:rFonts w:ascii="Calibri" w:eastAsia="Calibri" w:hAnsi="Calibri" w:cs="Calibri"/>
                <w:lang w:val="es-ES_tradnl" w:eastAsia="en-US"/>
              </w:rPr>
              <w:t>desarrollo del arte medieval</w:t>
            </w:r>
            <w:r>
              <w:rPr>
                <w:rFonts w:ascii="Calibri" w:eastAsia="Calibri" w:hAnsi="Calibri" w:cs="Calibri"/>
                <w:lang w:val="es-ES_tradnl" w:eastAsia="en-US"/>
              </w:rPr>
              <w:t>.</w:t>
            </w:r>
          </w:p>
        </w:tc>
        <w:tc>
          <w:tcPr>
            <w:tcW w:w="478" w:type="dxa"/>
            <w:vAlign w:val="center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jc w:val="center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  <w:vAlign w:val="center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jc w:val="center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  <w:vAlign w:val="center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jc w:val="center"/>
              <w:rPr>
                <w:rFonts w:ascii="Calibri" w:eastAsia="Calibri" w:hAnsi="Calibri" w:cs="Calibri"/>
                <w:lang w:val="es-ES_tradnl" w:eastAsia="en-US"/>
              </w:rPr>
            </w:pPr>
          </w:p>
        </w:tc>
      </w:tr>
      <w:tr w:rsidR="00520BD9" w:rsidTr="00520BD9">
        <w:trPr>
          <w:cantSplit/>
          <w:trHeight w:val="794"/>
        </w:trPr>
        <w:tc>
          <w:tcPr>
            <w:tcW w:w="704" w:type="dxa"/>
            <w:vMerge w:val="restart"/>
            <w:textDirection w:val="btLr"/>
            <w:vAlign w:val="center"/>
          </w:tcPr>
          <w:p w:rsidR="00520BD9" w:rsidRPr="00520BD9" w:rsidRDefault="00520BD9" w:rsidP="00520BD9">
            <w:pPr>
              <w:tabs>
                <w:tab w:val="left" w:pos="0"/>
                <w:tab w:val="left" w:leader="underscore" w:pos="10065"/>
              </w:tabs>
              <w:ind w:left="113" w:right="113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Saber hacer</w:t>
            </w:r>
          </w:p>
        </w:tc>
        <w:tc>
          <w:tcPr>
            <w:tcW w:w="7938" w:type="dxa"/>
            <w:vAlign w:val="center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rPr>
                <w:rFonts w:ascii="Calibri" w:eastAsia="Calibri" w:hAnsi="Calibri" w:cs="Calibri"/>
                <w:lang w:val="es-ES_tradnl" w:eastAsia="en-US"/>
              </w:rPr>
            </w:pPr>
            <w:r w:rsidRPr="00520BD9">
              <w:rPr>
                <w:rFonts w:ascii="Calibri" w:eastAsia="Calibri" w:hAnsi="Calibri" w:cs="Calibri"/>
                <w:lang w:val="es-ES_tradnl" w:eastAsia="en-US"/>
              </w:rPr>
              <w:t xml:space="preserve">Analizar fuentes escritas para elaborar conclusiones sobre </w:t>
            </w:r>
            <w:r>
              <w:rPr>
                <w:rFonts w:ascii="Calibri" w:eastAsia="Calibri" w:hAnsi="Calibri" w:cs="Calibri"/>
                <w:lang w:val="es-ES_tradnl" w:eastAsia="en-US"/>
              </w:rPr>
              <w:t>la temática abordada</w:t>
            </w:r>
            <w:r w:rsidRPr="00520BD9">
              <w:rPr>
                <w:rFonts w:ascii="Calibri" w:eastAsia="Calibri" w:hAnsi="Calibri" w:cs="Calibri"/>
                <w:lang w:val="es-ES_tradnl" w:eastAsia="en-US"/>
              </w:rPr>
              <w:t>.</w:t>
            </w:r>
          </w:p>
        </w:tc>
        <w:tc>
          <w:tcPr>
            <w:tcW w:w="478" w:type="dxa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</w:tr>
      <w:tr w:rsidR="00520BD9" w:rsidTr="00520BD9">
        <w:trPr>
          <w:cantSplit/>
          <w:trHeight w:val="794"/>
        </w:trPr>
        <w:tc>
          <w:tcPr>
            <w:tcW w:w="704" w:type="dxa"/>
            <w:vMerge/>
            <w:textDirection w:val="btLr"/>
            <w:vAlign w:val="center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ind w:left="113" w:right="113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</w:p>
        </w:tc>
        <w:tc>
          <w:tcPr>
            <w:tcW w:w="7938" w:type="dxa"/>
            <w:vAlign w:val="center"/>
          </w:tcPr>
          <w:p w:rsidR="00520BD9" w:rsidRPr="00520BD9" w:rsidRDefault="00520BD9" w:rsidP="00520BD9">
            <w:pPr>
              <w:tabs>
                <w:tab w:val="left" w:pos="0"/>
                <w:tab w:val="left" w:leader="underscore" w:pos="10065"/>
              </w:tabs>
              <w:rPr>
                <w:rFonts w:ascii="Calibri" w:eastAsia="Calibri" w:hAnsi="Calibri" w:cs="Calibri"/>
                <w:lang w:val="es-ES_tradnl" w:eastAsia="en-US"/>
              </w:rPr>
            </w:pPr>
            <w:r>
              <w:rPr>
                <w:rFonts w:ascii="Calibri" w:eastAsia="Calibri" w:hAnsi="Calibri" w:cs="Calibri"/>
                <w:lang w:val="es-ES_tradnl" w:eastAsia="en-US"/>
              </w:rPr>
              <w:t>Analizar fuentes pictóricas</w:t>
            </w:r>
            <w:r w:rsidR="00C46E08">
              <w:rPr>
                <w:rFonts w:ascii="Calibri" w:eastAsia="Calibri" w:hAnsi="Calibri" w:cs="Calibri"/>
                <w:lang w:val="es-ES_tradnl" w:eastAsia="en-US"/>
              </w:rPr>
              <w:t xml:space="preserve"> y estadísticas</w:t>
            </w:r>
            <w:r>
              <w:rPr>
                <w:rFonts w:ascii="Calibri" w:eastAsia="Calibri" w:hAnsi="Calibri" w:cs="Calibri"/>
                <w:lang w:val="es-ES_tradnl" w:eastAsia="en-US"/>
              </w:rPr>
              <w:t>, relacionándolas con el período estudiado.</w:t>
            </w:r>
          </w:p>
        </w:tc>
        <w:tc>
          <w:tcPr>
            <w:tcW w:w="478" w:type="dxa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</w:tr>
      <w:tr w:rsidR="006A76B4" w:rsidTr="00520BD9">
        <w:trPr>
          <w:cantSplit/>
          <w:trHeight w:val="794"/>
        </w:trPr>
        <w:tc>
          <w:tcPr>
            <w:tcW w:w="704" w:type="dxa"/>
            <w:textDirection w:val="btLr"/>
            <w:vAlign w:val="center"/>
          </w:tcPr>
          <w:p w:rsidR="006A76B4" w:rsidRPr="00520BD9" w:rsidRDefault="00520BD9" w:rsidP="00520BD9">
            <w:pPr>
              <w:tabs>
                <w:tab w:val="left" w:pos="0"/>
                <w:tab w:val="left" w:leader="underscore" w:pos="10065"/>
              </w:tabs>
              <w:ind w:left="113" w:right="113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Saber ser</w:t>
            </w:r>
          </w:p>
        </w:tc>
        <w:tc>
          <w:tcPr>
            <w:tcW w:w="7938" w:type="dxa"/>
            <w:vAlign w:val="center"/>
          </w:tcPr>
          <w:p w:rsidR="006A76B4" w:rsidRDefault="00520BD9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rPr>
                <w:rFonts w:ascii="Calibri" w:eastAsia="Calibri" w:hAnsi="Calibri" w:cs="Calibri"/>
                <w:lang w:val="es-ES_tradnl" w:eastAsia="en-US"/>
              </w:rPr>
            </w:pPr>
            <w:r>
              <w:rPr>
                <w:rFonts w:ascii="Calibri" w:eastAsia="Calibri" w:hAnsi="Calibri" w:cs="Calibri"/>
                <w:lang w:val="es-ES_tradnl" w:eastAsia="en-US"/>
              </w:rPr>
              <w:t>Desarrollar actitudes de responsabilidad frente al trabajo remoto en período de emergencia sanitaria.</w:t>
            </w:r>
          </w:p>
        </w:tc>
        <w:tc>
          <w:tcPr>
            <w:tcW w:w="478" w:type="dxa"/>
          </w:tcPr>
          <w:p w:rsidR="006A76B4" w:rsidRDefault="006A76B4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</w:tcPr>
          <w:p w:rsidR="006A76B4" w:rsidRDefault="006A76B4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</w:tcPr>
          <w:p w:rsidR="006A76B4" w:rsidRDefault="006A76B4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</w:tr>
    </w:tbl>
    <w:p w:rsidR="006A76B4" w:rsidRPr="00520BD9" w:rsidRDefault="00520BD9" w:rsidP="00520BD9">
      <w:pPr>
        <w:tabs>
          <w:tab w:val="left" w:pos="0"/>
          <w:tab w:val="left" w:leader="underscore" w:pos="10065"/>
        </w:tabs>
        <w:spacing w:after="0" w:line="360" w:lineRule="auto"/>
        <w:jc w:val="right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b/>
          <w:bCs/>
          <w:lang w:val="es-ES_tradnl" w:eastAsia="en-US"/>
        </w:rPr>
        <w:t>3:</w:t>
      </w:r>
      <w:r>
        <w:rPr>
          <w:rFonts w:ascii="Calibri" w:eastAsia="Calibri" w:hAnsi="Calibri" w:cs="Calibri"/>
          <w:lang w:val="es-ES_tradnl" w:eastAsia="en-US"/>
        </w:rPr>
        <w:t xml:space="preserve"> Logrado, </w:t>
      </w:r>
      <w:r>
        <w:rPr>
          <w:rFonts w:ascii="Calibri" w:eastAsia="Calibri" w:hAnsi="Calibri" w:cs="Calibri"/>
          <w:b/>
          <w:bCs/>
          <w:lang w:val="es-ES_tradnl" w:eastAsia="en-US"/>
        </w:rPr>
        <w:t>2:</w:t>
      </w:r>
      <w:r>
        <w:rPr>
          <w:rFonts w:ascii="Calibri" w:eastAsia="Calibri" w:hAnsi="Calibri" w:cs="Calibri"/>
          <w:lang w:val="es-ES_tradnl" w:eastAsia="en-US"/>
        </w:rPr>
        <w:t xml:space="preserve"> Parcialmente logrado, </w:t>
      </w:r>
      <w:r>
        <w:rPr>
          <w:rFonts w:ascii="Calibri" w:eastAsia="Calibri" w:hAnsi="Calibri" w:cs="Calibri"/>
          <w:b/>
          <w:bCs/>
          <w:lang w:val="es-ES_tradnl" w:eastAsia="en-US"/>
        </w:rPr>
        <w:t>1:</w:t>
      </w:r>
      <w:r>
        <w:rPr>
          <w:rFonts w:ascii="Calibri" w:eastAsia="Calibri" w:hAnsi="Calibri" w:cs="Calibri"/>
          <w:lang w:val="es-ES_tradnl" w:eastAsia="en-US"/>
        </w:rPr>
        <w:t xml:space="preserve"> Por lograr.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59"/>
        <w:gridCol w:w="3359"/>
        <w:gridCol w:w="3360"/>
      </w:tblGrid>
      <w:tr w:rsidR="008A4BD6" w:rsidTr="008A4BD6">
        <w:tc>
          <w:tcPr>
            <w:tcW w:w="3359" w:type="dxa"/>
            <w:shd w:val="clear" w:color="auto" w:fill="8DB3E2" w:themeFill="text2" w:themeFillTint="66"/>
            <w:vAlign w:val="center"/>
          </w:tcPr>
          <w:p w:rsidR="008A4BD6" w:rsidRPr="008A4BD6" w:rsidRDefault="008A4BD6" w:rsidP="008A4BD6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 w:rsidRPr="008A4BD6"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Nivel óptimo*</w:t>
            </w:r>
          </w:p>
        </w:tc>
        <w:tc>
          <w:tcPr>
            <w:tcW w:w="3359" w:type="dxa"/>
            <w:shd w:val="clear" w:color="auto" w:fill="8DB3E2" w:themeFill="text2" w:themeFillTint="66"/>
            <w:vAlign w:val="center"/>
          </w:tcPr>
          <w:p w:rsidR="008A4BD6" w:rsidRPr="008A4BD6" w:rsidRDefault="008A4BD6" w:rsidP="008A4BD6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 w:rsidRPr="008A4BD6"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Nivel medio</w:t>
            </w:r>
          </w:p>
        </w:tc>
        <w:tc>
          <w:tcPr>
            <w:tcW w:w="3360" w:type="dxa"/>
            <w:shd w:val="clear" w:color="auto" w:fill="8DB3E2" w:themeFill="text2" w:themeFillTint="66"/>
            <w:vAlign w:val="center"/>
          </w:tcPr>
          <w:p w:rsidR="008A4BD6" w:rsidRPr="008A4BD6" w:rsidRDefault="008A4BD6" w:rsidP="008A4BD6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 w:rsidRPr="008A4BD6"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Nivel insuficiente</w:t>
            </w:r>
          </w:p>
        </w:tc>
      </w:tr>
      <w:tr w:rsidR="008A4BD6" w:rsidTr="008A4BD6">
        <w:tc>
          <w:tcPr>
            <w:tcW w:w="3359" w:type="dxa"/>
            <w:vAlign w:val="center"/>
          </w:tcPr>
          <w:p w:rsidR="008A4BD6" w:rsidRDefault="008A4BD6" w:rsidP="008A4BD6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lang w:val="es-ES_tradnl" w:eastAsia="en-US"/>
              </w:rPr>
            </w:pPr>
            <w:r>
              <w:rPr>
                <w:rFonts w:ascii="Calibri" w:eastAsia="Calibri" w:hAnsi="Calibri" w:cs="Calibri"/>
                <w:lang w:val="es-ES_tradnl" w:eastAsia="en-US"/>
              </w:rPr>
              <w:t>Tienes 4 o más indicadores logrados.</w:t>
            </w:r>
          </w:p>
        </w:tc>
        <w:tc>
          <w:tcPr>
            <w:tcW w:w="3359" w:type="dxa"/>
            <w:vAlign w:val="center"/>
          </w:tcPr>
          <w:p w:rsidR="008A4BD6" w:rsidRDefault="008A4BD6" w:rsidP="008A4BD6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lang w:val="es-ES_tradnl" w:eastAsia="en-US"/>
              </w:rPr>
            </w:pPr>
            <w:r w:rsidRPr="008A4BD6">
              <w:rPr>
                <w:rFonts w:ascii="Calibri" w:eastAsia="Calibri" w:hAnsi="Calibri" w:cs="Calibri"/>
                <w:lang w:val="es-ES_tradnl" w:eastAsia="en-US"/>
              </w:rPr>
              <w:t>Tienes 3 indicadores logrados o al</w:t>
            </w:r>
            <w:r>
              <w:rPr>
                <w:rFonts w:ascii="Calibri" w:eastAsia="Calibri" w:hAnsi="Calibri" w:cs="Calibri"/>
                <w:lang w:val="es-ES_tradnl" w:eastAsia="en-US"/>
              </w:rPr>
              <w:t xml:space="preserve"> </w:t>
            </w:r>
            <w:r w:rsidRPr="008A4BD6">
              <w:rPr>
                <w:rFonts w:ascii="Calibri" w:eastAsia="Calibri" w:hAnsi="Calibri" w:cs="Calibri"/>
                <w:lang w:val="es-ES_tradnl" w:eastAsia="en-US"/>
              </w:rPr>
              <w:t>menos 4 indicadores parcialmente</w:t>
            </w:r>
            <w:r>
              <w:rPr>
                <w:rFonts w:ascii="Calibri" w:eastAsia="Calibri" w:hAnsi="Calibri" w:cs="Calibri"/>
                <w:lang w:val="es-ES_tradnl" w:eastAsia="en-US"/>
              </w:rPr>
              <w:t xml:space="preserve"> </w:t>
            </w:r>
            <w:r w:rsidRPr="008A4BD6">
              <w:rPr>
                <w:rFonts w:ascii="Calibri" w:eastAsia="Calibri" w:hAnsi="Calibri" w:cs="Calibri"/>
                <w:lang w:val="es-ES_tradnl" w:eastAsia="en-US"/>
              </w:rPr>
              <w:t>logrados.</w:t>
            </w:r>
          </w:p>
        </w:tc>
        <w:tc>
          <w:tcPr>
            <w:tcW w:w="3360" w:type="dxa"/>
            <w:vAlign w:val="center"/>
          </w:tcPr>
          <w:p w:rsidR="008A4BD6" w:rsidRDefault="008A4BD6" w:rsidP="008A4BD6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lang w:val="es-ES_tradnl" w:eastAsia="en-US"/>
              </w:rPr>
            </w:pPr>
            <w:r>
              <w:rPr>
                <w:rFonts w:ascii="Calibri" w:eastAsia="Calibri" w:hAnsi="Calibri" w:cs="Calibri"/>
                <w:lang w:val="es-ES_tradnl" w:eastAsia="en-US"/>
              </w:rPr>
              <w:t>Tienes 3 o más indicadores por lograr.</w:t>
            </w:r>
          </w:p>
        </w:tc>
      </w:tr>
    </w:tbl>
    <w:p w:rsidR="00520BD9" w:rsidRPr="008A4BD6" w:rsidRDefault="008A4BD6" w:rsidP="008A4BD6">
      <w:pPr>
        <w:tabs>
          <w:tab w:val="left" w:pos="0"/>
          <w:tab w:val="left" w:leader="underscore" w:pos="10065"/>
        </w:tabs>
        <w:spacing w:after="0"/>
        <w:jc w:val="right"/>
        <w:rPr>
          <w:rFonts w:ascii="Calibri" w:eastAsia="Calibri" w:hAnsi="Calibri" w:cs="Calibri"/>
          <w:sz w:val="20"/>
          <w:szCs w:val="20"/>
          <w:lang w:val="es-ES_tradnl" w:eastAsia="en-US"/>
        </w:rPr>
      </w:pPr>
      <w:r w:rsidRPr="008A4BD6">
        <w:rPr>
          <w:rFonts w:ascii="Calibri" w:eastAsia="Calibri" w:hAnsi="Calibri" w:cs="Calibri"/>
          <w:b/>
          <w:bCs/>
          <w:sz w:val="20"/>
          <w:szCs w:val="20"/>
          <w:lang w:val="es-ES_tradnl" w:eastAsia="en-US"/>
        </w:rPr>
        <w:t xml:space="preserve">*: </w:t>
      </w:r>
      <w:r w:rsidRPr="008A4BD6">
        <w:rPr>
          <w:rFonts w:ascii="Calibri" w:eastAsia="Calibri" w:hAnsi="Calibri" w:cs="Calibri"/>
          <w:sz w:val="20"/>
          <w:szCs w:val="20"/>
          <w:lang w:val="es-ES_tradnl" w:eastAsia="en-US"/>
        </w:rPr>
        <w:t>Para este nivel debes haber logrado explicar al menos un indicador de cada categoría (Saber, Saber hacer y Saber ser).</w:t>
      </w:r>
    </w:p>
    <w:p w:rsidR="008A4BD6" w:rsidRDefault="008A4BD6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8A4BD6" w:rsidRDefault="008A4BD6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 w:rsidRPr="008A4BD6">
        <w:rPr>
          <w:rFonts w:ascii="Calibri" w:eastAsia="Calibri" w:hAnsi="Calibri" w:cs="Calibri"/>
          <w:lang w:val="es-ES_tradnl" w:eastAsia="en-US"/>
        </w:rPr>
        <w:t>¿Qué contenido, habilidad o actitud creo que tengo más débil?, ¿cómo puedo reforzarlo?</w:t>
      </w:r>
    </w:p>
    <w:p w:rsidR="008A4BD6" w:rsidRDefault="008A4BD6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8A4BD6" w:rsidRPr="00A82B98" w:rsidRDefault="008A4BD6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sectPr w:rsidR="008A4BD6" w:rsidRPr="00A82B98" w:rsidSect="00AC4419">
      <w:headerReference w:type="default" r:id="rId27"/>
      <w:type w:val="continuous"/>
      <w:pgSz w:w="12242" w:h="18711" w:code="400"/>
      <w:pgMar w:top="851" w:right="1077" w:bottom="1134" w:left="107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398" w:rsidRDefault="00A20398" w:rsidP="004030DA">
      <w:pPr>
        <w:spacing w:after="0" w:line="240" w:lineRule="auto"/>
      </w:pPr>
      <w:r>
        <w:separator/>
      </w:r>
    </w:p>
  </w:endnote>
  <w:endnote w:type="continuationSeparator" w:id="0">
    <w:p w:rsidR="00A20398" w:rsidRDefault="00A20398" w:rsidP="0040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0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398" w:rsidRDefault="00A20398" w:rsidP="004030DA">
      <w:pPr>
        <w:spacing w:after="0" w:line="240" w:lineRule="auto"/>
      </w:pPr>
      <w:r>
        <w:separator/>
      </w:r>
    </w:p>
  </w:footnote>
  <w:footnote w:type="continuationSeparator" w:id="0">
    <w:p w:rsidR="00A20398" w:rsidRDefault="00A20398" w:rsidP="0040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42B" w:rsidRPr="002F04D5" w:rsidRDefault="00B5642B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CL" w:eastAsia="es-CL"/>
      </w:rPr>
      <w:drawing>
        <wp:anchor distT="0" distB="0" distL="114300" distR="114300" simplePos="0" relativeHeight="251659264" behindDoc="1" locked="0" layoutInCell="1" allowOverlap="1" wp14:anchorId="1A1BAA3B" wp14:editId="325E54DA">
          <wp:simplePos x="0" y="0"/>
          <wp:positionH relativeFrom="column">
            <wp:posOffset>0</wp:posOffset>
          </wp:positionH>
          <wp:positionV relativeFrom="paragraph">
            <wp:posOffset>-80645</wp:posOffset>
          </wp:positionV>
          <wp:extent cx="485775" cy="633730"/>
          <wp:effectExtent l="0" t="0" r="9525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04D5">
      <w:rPr>
        <w:rFonts w:cstheme="minorHAnsi"/>
        <w:noProof/>
        <w:sz w:val="18"/>
        <w:lang w:val="es-ES" w:eastAsia="es-CL"/>
      </w:rPr>
      <w:t>Liceo Maximiliano Salas Marchán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</w:p>
  <w:p w:rsidR="00B5642B" w:rsidRDefault="00B5642B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ES" w:eastAsia="es-CL"/>
      </w:rPr>
      <w:t>Depto. de Historia y Ciencias Sociales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</w:p>
  <w:p w:rsidR="00B5642B" w:rsidRPr="00B5642B" w:rsidRDefault="00B5642B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ES" w:eastAsia="es-CL"/>
      </w:rPr>
      <w:t>Los Andes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</w:p>
  <w:p w:rsidR="003B6695" w:rsidRPr="00B5642B" w:rsidRDefault="003B6695" w:rsidP="00B5642B">
    <w:pPr>
      <w:pStyle w:val="Encabezado"/>
      <w:numPr>
        <w:ilvl w:val="0"/>
        <w:numId w:val="8"/>
      </w:numPr>
      <w:tabs>
        <w:tab w:val="clear" w:pos="720"/>
      </w:tabs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36" style="width:0;height:1.5pt" o:hralign="center" o:bullet="t" o:hrstd="t" o:hr="t" fillcolor="#a0a0a0" stroked="f"/>
    </w:pict>
  </w:numPicBullet>
  <w:abstractNum w:abstractNumId="0" w15:restartNumberingAfterBreak="0">
    <w:nsid w:val="0BB72528"/>
    <w:multiLevelType w:val="hybridMultilevel"/>
    <w:tmpl w:val="10A4DB08"/>
    <w:lvl w:ilvl="0" w:tplc="79C85B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27257"/>
    <w:multiLevelType w:val="hybridMultilevel"/>
    <w:tmpl w:val="7F06A53C"/>
    <w:lvl w:ilvl="0" w:tplc="958A4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C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91FB3"/>
    <w:multiLevelType w:val="hybridMultilevel"/>
    <w:tmpl w:val="88F24B54"/>
    <w:lvl w:ilvl="0" w:tplc="65E80E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0CF3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44E7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92C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2A5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2E59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72F8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6AD3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E015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23E5C2E"/>
    <w:multiLevelType w:val="hybridMultilevel"/>
    <w:tmpl w:val="13F02A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B07EE"/>
    <w:multiLevelType w:val="hybridMultilevel"/>
    <w:tmpl w:val="E154D0D4"/>
    <w:lvl w:ilvl="0" w:tplc="71CAE24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C6537"/>
    <w:multiLevelType w:val="hybridMultilevel"/>
    <w:tmpl w:val="98928BB2"/>
    <w:lvl w:ilvl="0" w:tplc="CE98148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4BACC6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560A06"/>
    <w:multiLevelType w:val="hybridMultilevel"/>
    <w:tmpl w:val="6F1027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73D03"/>
    <w:multiLevelType w:val="hybridMultilevel"/>
    <w:tmpl w:val="53A092E6"/>
    <w:lvl w:ilvl="0" w:tplc="C44ABE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32C08"/>
    <w:multiLevelType w:val="hybridMultilevel"/>
    <w:tmpl w:val="E1CE4964"/>
    <w:lvl w:ilvl="0" w:tplc="2600472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0C3CF0"/>
    <w:multiLevelType w:val="hybridMultilevel"/>
    <w:tmpl w:val="99F614BC"/>
    <w:lvl w:ilvl="0" w:tplc="82F6BED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2564C"/>
    <w:multiLevelType w:val="hybridMultilevel"/>
    <w:tmpl w:val="DF9E59CA"/>
    <w:lvl w:ilvl="0" w:tplc="1C0AF39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A00F0"/>
    <w:multiLevelType w:val="hybridMultilevel"/>
    <w:tmpl w:val="5E905764"/>
    <w:lvl w:ilvl="0" w:tplc="645ED1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34B6B"/>
    <w:multiLevelType w:val="hybridMultilevel"/>
    <w:tmpl w:val="1B72498C"/>
    <w:lvl w:ilvl="0" w:tplc="A3767E4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913B23"/>
    <w:multiLevelType w:val="hybridMultilevel"/>
    <w:tmpl w:val="B45A8822"/>
    <w:lvl w:ilvl="0" w:tplc="79C85B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D53F2"/>
    <w:multiLevelType w:val="hybridMultilevel"/>
    <w:tmpl w:val="540016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12"/>
  </w:num>
  <w:num w:numId="11">
    <w:abstractNumId w:val="8"/>
  </w:num>
  <w:num w:numId="12">
    <w:abstractNumId w:val="13"/>
  </w:num>
  <w:num w:numId="13">
    <w:abstractNumId w:val="0"/>
  </w:num>
  <w:num w:numId="14">
    <w:abstractNumId w:val="5"/>
  </w:num>
  <w:num w:numId="1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3E"/>
    <w:rsid w:val="0001136C"/>
    <w:rsid w:val="0002769E"/>
    <w:rsid w:val="00062637"/>
    <w:rsid w:val="00064414"/>
    <w:rsid w:val="000E68AF"/>
    <w:rsid w:val="00130830"/>
    <w:rsid w:val="00134001"/>
    <w:rsid w:val="001460DD"/>
    <w:rsid w:val="0016493E"/>
    <w:rsid w:val="00193D73"/>
    <w:rsid w:val="001B17C4"/>
    <w:rsid w:val="001B2393"/>
    <w:rsid w:val="001E1D65"/>
    <w:rsid w:val="00215D11"/>
    <w:rsid w:val="00222C7B"/>
    <w:rsid w:val="0023077E"/>
    <w:rsid w:val="00233C80"/>
    <w:rsid w:val="002545AD"/>
    <w:rsid w:val="00283604"/>
    <w:rsid w:val="0028731B"/>
    <w:rsid w:val="002B6522"/>
    <w:rsid w:val="002E1439"/>
    <w:rsid w:val="00300003"/>
    <w:rsid w:val="00302E5C"/>
    <w:rsid w:val="00371883"/>
    <w:rsid w:val="00376F76"/>
    <w:rsid w:val="0038056F"/>
    <w:rsid w:val="00396EB3"/>
    <w:rsid w:val="003A14A4"/>
    <w:rsid w:val="003B4461"/>
    <w:rsid w:val="003B6695"/>
    <w:rsid w:val="003E3540"/>
    <w:rsid w:val="003F4804"/>
    <w:rsid w:val="004030DA"/>
    <w:rsid w:val="004041A7"/>
    <w:rsid w:val="004334BA"/>
    <w:rsid w:val="0044299E"/>
    <w:rsid w:val="00463C15"/>
    <w:rsid w:val="00472FA3"/>
    <w:rsid w:val="00486577"/>
    <w:rsid w:val="004922BD"/>
    <w:rsid w:val="004C20BF"/>
    <w:rsid w:val="004D5FF0"/>
    <w:rsid w:val="004D7AA3"/>
    <w:rsid w:val="004F1341"/>
    <w:rsid w:val="004F136C"/>
    <w:rsid w:val="00504F6B"/>
    <w:rsid w:val="00516745"/>
    <w:rsid w:val="00520BD9"/>
    <w:rsid w:val="00524E57"/>
    <w:rsid w:val="00534B2F"/>
    <w:rsid w:val="00552522"/>
    <w:rsid w:val="00584B17"/>
    <w:rsid w:val="00586ECC"/>
    <w:rsid w:val="005A1DFB"/>
    <w:rsid w:val="005C2298"/>
    <w:rsid w:val="005E52C5"/>
    <w:rsid w:val="0061283A"/>
    <w:rsid w:val="006220B4"/>
    <w:rsid w:val="00622A4C"/>
    <w:rsid w:val="00630652"/>
    <w:rsid w:val="006747BE"/>
    <w:rsid w:val="00680D3D"/>
    <w:rsid w:val="006A44F9"/>
    <w:rsid w:val="006A5739"/>
    <w:rsid w:val="006A76B4"/>
    <w:rsid w:val="006A77E8"/>
    <w:rsid w:val="006C1C11"/>
    <w:rsid w:val="006C5D3F"/>
    <w:rsid w:val="00720CF8"/>
    <w:rsid w:val="0073628D"/>
    <w:rsid w:val="0075544B"/>
    <w:rsid w:val="00770B7B"/>
    <w:rsid w:val="007A7C95"/>
    <w:rsid w:val="007A7F3D"/>
    <w:rsid w:val="007C4171"/>
    <w:rsid w:val="007C732C"/>
    <w:rsid w:val="008036BE"/>
    <w:rsid w:val="008157CB"/>
    <w:rsid w:val="008232F4"/>
    <w:rsid w:val="008254A6"/>
    <w:rsid w:val="00833AFA"/>
    <w:rsid w:val="008344C2"/>
    <w:rsid w:val="008362F2"/>
    <w:rsid w:val="008517D7"/>
    <w:rsid w:val="00867E8B"/>
    <w:rsid w:val="00884D41"/>
    <w:rsid w:val="00885EBC"/>
    <w:rsid w:val="00890473"/>
    <w:rsid w:val="0089218A"/>
    <w:rsid w:val="008A4BD6"/>
    <w:rsid w:val="008A6A88"/>
    <w:rsid w:val="008B01C1"/>
    <w:rsid w:val="008B0936"/>
    <w:rsid w:val="008C24A6"/>
    <w:rsid w:val="008C37AC"/>
    <w:rsid w:val="008D020A"/>
    <w:rsid w:val="00902604"/>
    <w:rsid w:val="0091544B"/>
    <w:rsid w:val="00933ECF"/>
    <w:rsid w:val="009439C9"/>
    <w:rsid w:val="00943C0C"/>
    <w:rsid w:val="00944F1D"/>
    <w:rsid w:val="00960CF5"/>
    <w:rsid w:val="00963922"/>
    <w:rsid w:val="00965EC6"/>
    <w:rsid w:val="00966946"/>
    <w:rsid w:val="00976F64"/>
    <w:rsid w:val="00990B6A"/>
    <w:rsid w:val="009A70B6"/>
    <w:rsid w:val="009B0B40"/>
    <w:rsid w:val="009F3588"/>
    <w:rsid w:val="00A01C7F"/>
    <w:rsid w:val="00A20398"/>
    <w:rsid w:val="00A33665"/>
    <w:rsid w:val="00A357CB"/>
    <w:rsid w:val="00A36C65"/>
    <w:rsid w:val="00A42729"/>
    <w:rsid w:val="00A42741"/>
    <w:rsid w:val="00A46CEC"/>
    <w:rsid w:val="00A566BC"/>
    <w:rsid w:val="00A60E47"/>
    <w:rsid w:val="00A623E1"/>
    <w:rsid w:val="00A6452C"/>
    <w:rsid w:val="00A710DC"/>
    <w:rsid w:val="00A76957"/>
    <w:rsid w:val="00A82B98"/>
    <w:rsid w:val="00A85526"/>
    <w:rsid w:val="00AC30F9"/>
    <w:rsid w:val="00AC4419"/>
    <w:rsid w:val="00AC46DE"/>
    <w:rsid w:val="00AD0771"/>
    <w:rsid w:val="00AE6935"/>
    <w:rsid w:val="00AF2E87"/>
    <w:rsid w:val="00B1066C"/>
    <w:rsid w:val="00B254BD"/>
    <w:rsid w:val="00B448CA"/>
    <w:rsid w:val="00B46471"/>
    <w:rsid w:val="00B5642B"/>
    <w:rsid w:val="00B66D99"/>
    <w:rsid w:val="00B66F9C"/>
    <w:rsid w:val="00B74660"/>
    <w:rsid w:val="00BB283F"/>
    <w:rsid w:val="00BD2275"/>
    <w:rsid w:val="00BD5411"/>
    <w:rsid w:val="00BF192B"/>
    <w:rsid w:val="00C01E30"/>
    <w:rsid w:val="00C35CDE"/>
    <w:rsid w:val="00C429DE"/>
    <w:rsid w:val="00C46E08"/>
    <w:rsid w:val="00C5586E"/>
    <w:rsid w:val="00C7730C"/>
    <w:rsid w:val="00CD256C"/>
    <w:rsid w:val="00CD3EE7"/>
    <w:rsid w:val="00D02376"/>
    <w:rsid w:val="00D05BFC"/>
    <w:rsid w:val="00D238AD"/>
    <w:rsid w:val="00DA38F5"/>
    <w:rsid w:val="00DA7517"/>
    <w:rsid w:val="00DC7624"/>
    <w:rsid w:val="00E02B39"/>
    <w:rsid w:val="00E14977"/>
    <w:rsid w:val="00E433A4"/>
    <w:rsid w:val="00E47A53"/>
    <w:rsid w:val="00E60A63"/>
    <w:rsid w:val="00E63660"/>
    <w:rsid w:val="00E71415"/>
    <w:rsid w:val="00EB1FE1"/>
    <w:rsid w:val="00EB5A1E"/>
    <w:rsid w:val="00ED115D"/>
    <w:rsid w:val="00ED51A3"/>
    <w:rsid w:val="00EF02D2"/>
    <w:rsid w:val="00F24B97"/>
    <w:rsid w:val="00F467F1"/>
    <w:rsid w:val="00F821F9"/>
    <w:rsid w:val="00F907F9"/>
    <w:rsid w:val="00FA3B7B"/>
    <w:rsid w:val="00FA5131"/>
    <w:rsid w:val="00FC7282"/>
    <w:rsid w:val="00FD2B40"/>
    <w:rsid w:val="00FF00DA"/>
    <w:rsid w:val="00FF07CC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2F4B8"/>
  <w15:docId w15:val="{B783C333-8885-409F-9CD5-EEFF92F8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6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0DA"/>
  </w:style>
  <w:style w:type="paragraph" w:styleId="Piedepgina">
    <w:name w:val="footer"/>
    <w:basedOn w:val="Normal"/>
    <w:link w:val="Piedepgina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0DA"/>
  </w:style>
  <w:style w:type="paragraph" w:styleId="Textodeglobo">
    <w:name w:val="Balloon Text"/>
    <w:basedOn w:val="Normal"/>
    <w:link w:val="TextodegloboCar"/>
    <w:uiPriority w:val="99"/>
    <w:semiHidden/>
    <w:unhideWhenUsed/>
    <w:rsid w:val="0040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0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30DA"/>
    <w:pPr>
      <w:ind w:left="720"/>
      <w:contextualSpacing/>
    </w:pPr>
  </w:style>
  <w:style w:type="character" w:customStyle="1" w:styleId="ff01">
    <w:name w:val="ff01"/>
    <w:basedOn w:val="Fuentedeprrafopredeter"/>
    <w:rsid w:val="004030DA"/>
    <w:rPr>
      <w:rFonts w:ascii="ff0" w:hAnsi="ff0" w:hint="default"/>
    </w:rPr>
  </w:style>
  <w:style w:type="paragraph" w:styleId="Sinespaciado">
    <w:name w:val="No Spacing"/>
    <w:uiPriority w:val="1"/>
    <w:qFormat/>
    <w:rsid w:val="00933ECF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E1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96694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6452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42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8.svg"/><Relationship Id="rId26" Type="http://schemas.openxmlformats.org/officeDocument/2006/relationships/image" Target="media/image12.svg"/><Relationship Id="rId3" Type="http://schemas.openxmlformats.org/officeDocument/2006/relationships/styles" Target="styles.xml"/><Relationship Id="rId21" Type="http://schemas.openxmlformats.org/officeDocument/2006/relationships/hyperlink" Target="mailto:vivianaquiero@maxsalas.c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hyperlink" Target="mailto:fernandoherrera@maxsalas.cl" TargetMode="External"/><Relationship Id="rId20" Type="http://schemas.openxmlformats.org/officeDocument/2006/relationships/hyperlink" Target="mailto:andres.osorio@maxsalas.c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image" Target="media/image10.svg"/><Relationship Id="rId5" Type="http://schemas.openxmlformats.org/officeDocument/2006/relationships/webSettings" Target="webSettings.xml"/><Relationship Id="rId15" Type="http://schemas.openxmlformats.org/officeDocument/2006/relationships/hyperlink" Target="mailto:rebeca.bustos@maxsalas.cl" TargetMode="External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mailto:victoria.herrera.quirog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mailto:leonardoallendes@maxsalas.cl" TargetMode="External"/><Relationship Id="rId22" Type="http://schemas.openxmlformats.org/officeDocument/2006/relationships/hyperlink" Target="mailto:jccturner@gmail.com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oso\Dropbox\LMS\2020\Plantilla%20gu&#237;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C2610-19BE-46D8-95D7-412EAF60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guías</Template>
  <TotalTime>5</TotalTime>
  <Pages>4</Pages>
  <Words>662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Andrés Osorio Gómez</dc:creator>
  <cp:lastModifiedBy>Andrés Osorio Gómez</cp:lastModifiedBy>
  <cp:revision>3</cp:revision>
  <cp:lastPrinted>2014-03-17T03:42:00Z</cp:lastPrinted>
  <dcterms:created xsi:type="dcterms:W3CDTF">2020-05-14T23:24:00Z</dcterms:created>
  <dcterms:modified xsi:type="dcterms:W3CDTF">2020-05-14T23:24:00Z</dcterms:modified>
</cp:coreProperties>
</file>