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B7DF" w14:textId="77777777"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6E51DA">
        <w:rPr>
          <w:rFonts w:eastAsia="Times New Roman" w:cstheme="minorHAnsi"/>
          <w:b/>
          <w:color w:val="000000"/>
          <w:szCs w:val="20"/>
          <w:lang w:eastAsia="es-CL"/>
        </w:rPr>
        <w:t>3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</w:p>
    <w:p w14:paraId="1149D090" w14:textId="77777777"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14:paraId="02A82814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57D2E307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14:paraId="505C5EA8" w14:textId="77777777"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14:paraId="633D5DF8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081640F7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14:paraId="58C6F1F6" w14:textId="77777777"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14:paraId="4C1FCCA7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444AEE6D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14:paraId="09A9A4B1" w14:textId="77777777" w:rsidR="00A42729" w:rsidRPr="00A42729" w:rsidRDefault="00785682" w:rsidP="00785682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Complejización de las primeras Sociedades ; centrado en el procesos de hominización y evolución humana.</w:t>
            </w:r>
          </w:p>
        </w:tc>
      </w:tr>
      <w:tr w:rsidR="00A42729" w14:paraId="691C0598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7AFAFEE7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14:paraId="0A11D4C3" w14:textId="77777777" w:rsidR="00A42729" w:rsidRPr="00A42729" w:rsidRDefault="0007428C" w:rsidP="0007428C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Explicar el proceso de hominización reconociendo las principales etapas de evolución de la especie humana.</w:t>
            </w:r>
          </w:p>
        </w:tc>
      </w:tr>
    </w:tbl>
    <w:p w14:paraId="730F805E" w14:textId="77777777"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34BC826C" w14:textId="77777777"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3EE42ED8" w14:textId="77777777"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3502507A" wp14:editId="34D621AD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BDA08" w14:textId="77777777" w:rsidR="00A63ECE" w:rsidRDefault="00A63ECE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14:paraId="66F837C6" w14:textId="77777777" w:rsidR="00A63ECE" w:rsidRDefault="00A63ECE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80A316" w14:textId="77777777" w:rsidR="00A63ECE" w:rsidRPr="00A42729" w:rsidRDefault="00A63ECE" w:rsidP="00A42729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">
                <v:textbox>
                  <w:txbxContent>
                    <w:p w14:paraId="464BDA08" w14:textId="77777777" w:rsidR="00A63ECE" w:rsidRDefault="00A63ECE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14:paraId="66F837C6" w14:textId="77777777" w:rsidR="00A63ECE" w:rsidRDefault="00A63ECE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5B80A316" w14:textId="77777777" w:rsidR="00A63ECE" w:rsidRPr="00A42729" w:rsidRDefault="00A63ECE" w:rsidP="00A42729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E5E47E" w14:textId="77777777"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14:paraId="587B8F50" w14:textId="77777777"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14:paraId="1735CC3A" w14:textId="77777777"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  <w:r w:rsidR="0007428C">
        <w:rPr>
          <w:bCs/>
          <w:sz w:val="20"/>
        </w:rPr>
        <w:t xml:space="preserve"> En caso de ser un dibujo o arte Manual, respetar las indicaciones dadas.</w:t>
      </w:r>
    </w:p>
    <w:p w14:paraId="05E89096" w14:textId="77777777"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14:paraId="45FF70DB" w14:textId="77777777"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14:paraId="73995B65" w14:textId="77777777"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14:paraId="5D5429BA" w14:textId="77777777" w:rsidR="00F467F1" w:rsidRDefault="00F467F1" w:rsidP="00A6452C">
      <w:pPr>
        <w:spacing w:after="0"/>
        <w:jc w:val="both"/>
        <w:rPr>
          <w:bCs/>
          <w:sz w:val="20"/>
        </w:rPr>
      </w:pPr>
    </w:p>
    <w:p w14:paraId="00D19E1D" w14:textId="77777777"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inline distT="0" distB="0" distL="0" distR="0" wp14:anchorId="15D6BD05" wp14:editId="6A1E341E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7456" w14:textId="77777777"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3C251CB" wp14:editId="70C8ABFD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14:paraId="409ACAC1" w14:textId="77777777"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D7B018B" wp14:editId="52F71C6B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14:paraId="0D612657" w14:textId="77777777"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14:paraId="6308921F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6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14:paraId="5ADAAA25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D0A166D" wp14:editId="370B4078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14:paraId="11BE2316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14:paraId="4654CE12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14:paraId="3E726287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2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14:paraId="3150EDA3" w14:textId="77777777" w:rsidR="00E715FD" w:rsidRDefault="00E715FD" w:rsidP="00A76957">
      <w:pPr>
        <w:spacing w:after="0"/>
        <w:jc w:val="both"/>
        <w:rPr>
          <w:bCs/>
          <w:sz w:val="24"/>
          <w:szCs w:val="24"/>
        </w:rPr>
      </w:pPr>
    </w:p>
    <w:p w14:paraId="08B94396" w14:textId="77777777" w:rsidR="00E715FD" w:rsidRDefault="00E715FD" w:rsidP="00A76957">
      <w:pPr>
        <w:spacing w:after="0"/>
        <w:jc w:val="both"/>
        <w:rPr>
          <w:bCs/>
          <w:sz w:val="24"/>
          <w:szCs w:val="24"/>
        </w:rPr>
      </w:pPr>
    </w:p>
    <w:p w14:paraId="46627BE7" w14:textId="77777777" w:rsidR="00E715FD" w:rsidRDefault="00E715FD" w:rsidP="00A76957">
      <w:pPr>
        <w:spacing w:after="0"/>
        <w:jc w:val="both"/>
        <w:rPr>
          <w:bCs/>
          <w:sz w:val="24"/>
          <w:szCs w:val="24"/>
        </w:rPr>
      </w:pPr>
    </w:p>
    <w:p w14:paraId="453AB4A7" w14:textId="77777777" w:rsidR="00C66CAE" w:rsidRPr="000C4518" w:rsidRDefault="00785682" w:rsidP="00A76957">
      <w:pPr>
        <w:spacing w:after="0"/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0C4518">
        <w:rPr>
          <w:bCs/>
          <w:sz w:val="24"/>
          <w:szCs w:val="24"/>
        </w:rPr>
        <w:t xml:space="preserve">Ya hemos visto y explicado, en las Guías anteriores, cómo se fue dando gradualmente el proceso de hominización y evolución humana durante un lapso de </w:t>
      </w:r>
      <w:r w:rsidRPr="00AB7023">
        <w:rPr>
          <w:b/>
          <w:bCs/>
          <w:sz w:val="24"/>
          <w:szCs w:val="24"/>
        </w:rPr>
        <w:t>millones y miles de años</w:t>
      </w:r>
      <w:r w:rsidRPr="000C4518">
        <w:rPr>
          <w:bCs/>
          <w:sz w:val="24"/>
          <w:szCs w:val="24"/>
        </w:rPr>
        <w:t xml:space="preserve">. </w:t>
      </w:r>
      <w:r w:rsidR="007C22C3" w:rsidRPr="000C4518">
        <w:rPr>
          <w:bCs/>
          <w:sz w:val="24"/>
          <w:szCs w:val="24"/>
        </w:rPr>
        <w:t xml:space="preserve"> </w:t>
      </w:r>
      <w:r w:rsidR="00C66CAE" w:rsidRPr="000C4518">
        <w:rPr>
          <w:bCs/>
          <w:sz w:val="24"/>
          <w:szCs w:val="24"/>
        </w:rPr>
        <w:t xml:space="preserve"> Sabemos que, a partir de los primeros hallazgos se ha logrado estimar que la especie a la que pertenecemos todos los seres humanos actuales vive en la tierra desde hace al menos </w:t>
      </w:r>
      <w:r w:rsidR="00C66CAE" w:rsidRPr="000C4518">
        <w:rPr>
          <w:b/>
          <w:bCs/>
          <w:sz w:val="24"/>
          <w:szCs w:val="24"/>
        </w:rPr>
        <w:t>300.000 años</w:t>
      </w:r>
      <w:r w:rsidR="00C66CAE" w:rsidRPr="000C4518">
        <w:rPr>
          <w:bCs/>
          <w:sz w:val="24"/>
          <w:szCs w:val="24"/>
        </w:rPr>
        <w:t xml:space="preserve">; aunque la evolución de la humanidad y los animales </w:t>
      </w:r>
      <w:r w:rsidR="00C66CAE" w:rsidRPr="000C4518">
        <w:rPr>
          <w:b/>
          <w:bCs/>
          <w:sz w:val="24"/>
          <w:szCs w:val="24"/>
        </w:rPr>
        <w:t>duró millones</w:t>
      </w:r>
      <w:r w:rsidR="00C66CAE" w:rsidRPr="000C4518">
        <w:rPr>
          <w:bCs/>
          <w:sz w:val="24"/>
          <w:szCs w:val="24"/>
        </w:rPr>
        <w:t xml:space="preserve"> de años. El proceso evolutivo de los Seres humanos se le denominó </w:t>
      </w:r>
      <w:r w:rsidR="00C66CAE" w:rsidRPr="000C4518">
        <w:rPr>
          <w:b/>
          <w:bCs/>
          <w:sz w:val="24"/>
          <w:szCs w:val="24"/>
        </w:rPr>
        <w:t>HOMINIZACIÓN</w:t>
      </w:r>
      <w:r w:rsidR="00C66CAE" w:rsidRPr="000C4518">
        <w:rPr>
          <w:bCs/>
          <w:sz w:val="24"/>
          <w:szCs w:val="24"/>
        </w:rPr>
        <w:t xml:space="preserve">, donde el hombre sufrió cambios </w:t>
      </w:r>
      <w:r w:rsidR="00C66CAE" w:rsidRPr="00AB7023">
        <w:rPr>
          <w:b/>
          <w:bCs/>
          <w:sz w:val="24"/>
          <w:szCs w:val="24"/>
        </w:rPr>
        <w:t>físicos, genéticos y culturales</w:t>
      </w:r>
      <w:r w:rsidR="009F7F4D" w:rsidRPr="000C4518">
        <w:rPr>
          <w:bCs/>
          <w:sz w:val="24"/>
          <w:szCs w:val="24"/>
        </w:rPr>
        <w:t xml:space="preserve">. También describimos que, en algún momento, nuestros antepasados comenzaron a crear y confeccionar las primeras </w:t>
      </w:r>
      <w:r w:rsidR="009F7F4D" w:rsidRPr="000C4518">
        <w:rPr>
          <w:b/>
          <w:bCs/>
          <w:sz w:val="24"/>
          <w:szCs w:val="24"/>
        </w:rPr>
        <w:t>herramientas o utensilios</w:t>
      </w:r>
      <w:r w:rsidR="009F7F4D" w:rsidRPr="000C4518">
        <w:rPr>
          <w:bCs/>
          <w:sz w:val="24"/>
          <w:szCs w:val="24"/>
        </w:rPr>
        <w:t xml:space="preserve">, se habría dado inicio a lo que conocemos como </w:t>
      </w:r>
      <w:r w:rsidR="009F7F4D" w:rsidRPr="000C4518">
        <w:rPr>
          <w:b/>
          <w:bCs/>
          <w:sz w:val="24"/>
          <w:szCs w:val="24"/>
        </w:rPr>
        <w:t>cultura</w:t>
      </w:r>
      <w:r w:rsidR="009F7F4D" w:rsidRPr="000C4518">
        <w:rPr>
          <w:bCs/>
          <w:sz w:val="24"/>
          <w:szCs w:val="24"/>
        </w:rPr>
        <w:t xml:space="preserve">. A partir de allí, los </w:t>
      </w:r>
      <w:r w:rsidR="009F7F4D" w:rsidRPr="000C4518">
        <w:rPr>
          <w:b/>
          <w:bCs/>
          <w:sz w:val="24"/>
          <w:szCs w:val="24"/>
        </w:rPr>
        <w:t>cambios biológicos</w:t>
      </w:r>
      <w:r w:rsidR="009F7F4D" w:rsidRPr="000C4518">
        <w:rPr>
          <w:bCs/>
          <w:sz w:val="24"/>
          <w:szCs w:val="24"/>
        </w:rPr>
        <w:t xml:space="preserve"> de ciertas especies de homínidos fueron acompañados por </w:t>
      </w:r>
      <w:r w:rsidR="009F7F4D" w:rsidRPr="00BA4294">
        <w:rPr>
          <w:b/>
          <w:bCs/>
          <w:sz w:val="24"/>
          <w:szCs w:val="24"/>
        </w:rPr>
        <w:t>cambios</w:t>
      </w:r>
      <w:r w:rsidR="009F7F4D" w:rsidRPr="000C4518">
        <w:rPr>
          <w:bCs/>
          <w:sz w:val="24"/>
          <w:szCs w:val="24"/>
        </w:rPr>
        <w:t xml:space="preserve"> </w:t>
      </w:r>
      <w:r w:rsidR="009F7F4D" w:rsidRPr="00BA4294">
        <w:rPr>
          <w:b/>
          <w:bCs/>
          <w:sz w:val="24"/>
          <w:szCs w:val="24"/>
        </w:rPr>
        <w:t>culturales,</w:t>
      </w:r>
      <w:r w:rsidR="009F7F4D" w:rsidRPr="000C4518">
        <w:rPr>
          <w:bCs/>
          <w:sz w:val="24"/>
          <w:szCs w:val="24"/>
        </w:rPr>
        <w:t xml:space="preserve"> los que en su conjunto posibilitaron la adquisición gradual de nuevas y complejas capacidades. Se estima que hace unos </w:t>
      </w:r>
      <w:r w:rsidR="009F7F4D" w:rsidRPr="000C4518">
        <w:rPr>
          <w:b/>
          <w:bCs/>
          <w:sz w:val="24"/>
          <w:szCs w:val="24"/>
        </w:rPr>
        <w:t>2,5 o 3 millones de años</w:t>
      </w:r>
      <w:r w:rsidR="009F7F4D" w:rsidRPr="000C4518">
        <w:rPr>
          <w:bCs/>
          <w:sz w:val="24"/>
          <w:szCs w:val="24"/>
        </w:rPr>
        <w:t xml:space="preserve"> nuestros antepasados comenzaron a </w:t>
      </w:r>
      <w:r w:rsidR="009F7F4D" w:rsidRPr="000C4518">
        <w:rPr>
          <w:bCs/>
          <w:sz w:val="24"/>
          <w:szCs w:val="24"/>
        </w:rPr>
        <w:lastRenderedPageBreak/>
        <w:t xml:space="preserve">fabricar las </w:t>
      </w:r>
      <w:r w:rsidR="009F7F4D" w:rsidRPr="00BA4294">
        <w:rPr>
          <w:b/>
          <w:bCs/>
          <w:sz w:val="24"/>
          <w:szCs w:val="24"/>
        </w:rPr>
        <w:t>primeras herramientas de piedra</w:t>
      </w:r>
      <w:r w:rsidR="009F7F4D" w:rsidRPr="000C4518">
        <w:rPr>
          <w:bCs/>
          <w:sz w:val="24"/>
          <w:szCs w:val="24"/>
        </w:rPr>
        <w:t xml:space="preserve">, este adelanto técnico se ha utilizado para marcar el inicio del periodo </w:t>
      </w:r>
      <w:r w:rsidR="009F7F4D" w:rsidRPr="000C4518">
        <w:rPr>
          <w:b/>
          <w:bCs/>
          <w:sz w:val="24"/>
          <w:szCs w:val="24"/>
        </w:rPr>
        <w:t xml:space="preserve">Paleolítico y </w:t>
      </w:r>
      <w:r w:rsidR="009F7F4D" w:rsidRPr="000C4518">
        <w:rPr>
          <w:bCs/>
          <w:sz w:val="24"/>
          <w:szCs w:val="24"/>
        </w:rPr>
        <w:t>posteriormente,</w:t>
      </w:r>
      <w:r w:rsidR="009F7F4D" w:rsidRPr="000C4518">
        <w:rPr>
          <w:b/>
          <w:bCs/>
          <w:sz w:val="24"/>
          <w:szCs w:val="24"/>
        </w:rPr>
        <w:t xml:space="preserve"> el neolítico (</w:t>
      </w:r>
      <w:r w:rsidR="009F7F4D" w:rsidRPr="00BA4294">
        <w:rPr>
          <w:b/>
          <w:bCs/>
          <w:sz w:val="24"/>
          <w:szCs w:val="24"/>
        </w:rPr>
        <w:t>10.000</w:t>
      </w:r>
      <w:r w:rsidR="009F7F4D" w:rsidRPr="000C4518">
        <w:rPr>
          <w:bCs/>
          <w:sz w:val="24"/>
          <w:szCs w:val="24"/>
        </w:rPr>
        <w:t xml:space="preserve"> años antes de C Aprox).</w:t>
      </w:r>
      <w:r w:rsidR="009F7F4D" w:rsidRPr="000C4518">
        <w:rPr>
          <w:b/>
          <w:bCs/>
          <w:sz w:val="24"/>
          <w:szCs w:val="24"/>
          <w:u w:val="single"/>
        </w:rPr>
        <w:t xml:space="preserve">  </w:t>
      </w:r>
    </w:p>
    <w:p w14:paraId="78313BD0" w14:textId="77777777" w:rsidR="00C66CAE" w:rsidRDefault="00C66CAE" w:rsidP="00A76957">
      <w:pPr>
        <w:spacing w:after="0"/>
        <w:jc w:val="both"/>
        <w:rPr>
          <w:b/>
          <w:bCs/>
          <w:sz w:val="20"/>
          <w:u w:val="single"/>
        </w:rPr>
      </w:pPr>
    </w:p>
    <w:p w14:paraId="13D08FE7" w14:textId="77777777" w:rsidR="000C4518" w:rsidRDefault="000C4518" w:rsidP="009F7F4D">
      <w:pPr>
        <w:spacing w:after="0"/>
        <w:jc w:val="both"/>
        <w:rPr>
          <w:b/>
          <w:bCs/>
          <w:sz w:val="20"/>
          <w:u w:val="single"/>
        </w:rPr>
      </w:pPr>
    </w:p>
    <w:p w14:paraId="432D55C7" w14:textId="77777777" w:rsidR="009F7F4D" w:rsidRDefault="003B6695" w:rsidP="009F7F4D">
      <w:pPr>
        <w:spacing w:after="0"/>
        <w:jc w:val="both"/>
        <w:rPr>
          <w:bCs/>
          <w:sz w:val="24"/>
          <w:szCs w:val="24"/>
        </w:rPr>
      </w:pPr>
      <w:r w:rsidRPr="000C4518">
        <w:rPr>
          <w:b/>
          <w:bCs/>
          <w:sz w:val="24"/>
          <w:szCs w:val="24"/>
          <w:u w:val="single"/>
        </w:rPr>
        <w:t>ACTIVIDAD:</w:t>
      </w:r>
      <w:r w:rsidRPr="000C4518">
        <w:rPr>
          <w:b/>
          <w:bCs/>
          <w:sz w:val="24"/>
          <w:szCs w:val="24"/>
        </w:rPr>
        <w:t xml:space="preserve"> </w:t>
      </w:r>
      <w:r w:rsidR="009F7F4D" w:rsidRPr="000C4518">
        <w:rPr>
          <w:b/>
          <w:bCs/>
          <w:sz w:val="24"/>
          <w:szCs w:val="24"/>
        </w:rPr>
        <w:t xml:space="preserve"> </w:t>
      </w:r>
      <w:r w:rsidR="009F7F4D" w:rsidRPr="000C4518">
        <w:rPr>
          <w:bCs/>
          <w:sz w:val="24"/>
          <w:szCs w:val="24"/>
        </w:rPr>
        <w:t xml:space="preserve">Considerando los antecedentes anteriores y tomando en cuenta lo trabajado en las Guías </w:t>
      </w:r>
      <w:r w:rsidR="00BA0DDF">
        <w:rPr>
          <w:bCs/>
          <w:sz w:val="24"/>
          <w:szCs w:val="24"/>
        </w:rPr>
        <w:t>1 y 2</w:t>
      </w:r>
      <w:r w:rsidR="009F7F4D" w:rsidRPr="000C4518">
        <w:rPr>
          <w:bCs/>
          <w:sz w:val="24"/>
          <w:szCs w:val="24"/>
        </w:rPr>
        <w:t xml:space="preserve">. </w:t>
      </w:r>
      <w:r w:rsidR="0007428C">
        <w:rPr>
          <w:bCs/>
          <w:sz w:val="24"/>
          <w:szCs w:val="24"/>
        </w:rPr>
        <w:t xml:space="preserve"> Materiales: Hoja de Block u oficio blanca, regla, lápices de colores, goma de borrar, </w:t>
      </w:r>
      <w:r w:rsidR="00AE14C7">
        <w:rPr>
          <w:bCs/>
          <w:sz w:val="24"/>
          <w:szCs w:val="24"/>
        </w:rPr>
        <w:t>sacapuntas</w:t>
      </w:r>
      <w:r w:rsidR="0007428C">
        <w:rPr>
          <w:bCs/>
          <w:sz w:val="24"/>
          <w:szCs w:val="24"/>
        </w:rPr>
        <w:t xml:space="preserve">.  </w:t>
      </w:r>
    </w:p>
    <w:p w14:paraId="3D408A5C" w14:textId="77777777" w:rsidR="00D532CA" w:rsidRDefault="00D532CA" w:rsidP="009F7F4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</w:p>
    <w:p w14:paraId="7008C7CE" w14:textId="77777777" w:rsidR="00D532CA" w:rsidRPr="00D532CA" w:rsidRDefault="00D532CA" w:rsidP="00D532CA">
      <w:pPr>
        <w:pBdr>
          <w:bottom w:val="single" w:sz="4" w:space="1" w:color="auto"/>
        </w:pBdr>
        <w:spacing w:after="0"/>
        <w:jc w:val="both"/>
        <w:rPr>
          <w:bCs/>
          <w:sz w:val="24"/>
          <w:szCs w:val="24"/>
        </w:rPr>
      </w:pPr>
      <w:r w:rsidRPr="00BA4294">
        <w:rPr>
          <w:b/>
          <w:bCs/>
          <w:sz w:val="24"/>
          <w:szCs w:val="24"/>
        </w:rPr>
        <w:t>Cómic</w:t>
      </w:r>
      <w:r>
        <w:rPr>
          <w:bCs/>
          <w:sz w:val="24"/>
          <w:szCs w:val="24"/>
        </w:rPr>
        <w:t xml:space="preserve"> : </w:t>
      </w:r>
      <w:r w:rsidRPr="00D532CA">
        <w:rPr>
          <w:bCs/>
          <w:sz w:val="24"/>
          <w:szCs w:val="24"/>
        </w:rPr>
        <w:t>Relato o historia explicada mediante viñetas o recuadros que contienen ilustraciones y en el que algunas o todas las viñetas pueden contener un texto más o menos breve.</w:t>
      </w:r>
      <w:r w:rsidR="004753C2">
        <w:rPr>
          <w:bCs/>
          <w:sz w:val="24"/>
          <w:szCs w:val="24"/>
        </w:rPr>
        <w:t xml:space="preserve"> </w:t>
      </w:r>
      <w:r w:rsidR="006E51DA">
        <w:rPr>
          <w:bCs/>
          <w:sz w:val="24"/>
          <w:szCs w:val="24"/>
        </w:rPr>
        <w:t xml:space="preserve"> </w:t>
      </w:r>
      <w:r w:rsidR="004753C2">
        <w:rPr>
          <w:bCs/>
          <w:sz w:val="24"/>
          <w:szCs w:val="24"/>
        </w:rPr>
        <w:t>Ejemplos</w:t>
      </w:r>
      <w:r w:rsidR="006E51DA">
        <w:rPr>
          <w:bCs/>
          <w:sz w:val="24"/>
          <w:szCs w:val="24"/>
        </w:rPr>
        <w:t>:</w:t>
      </w:r>
    </w:p>
    <w:p w14:paraId="1BE6289E" w14:textId="77777777" w:rsidR="00D532CA" w:rsidRDefault="00D532CA" w:rsidP="00D532CA">
      <w:pPr>
        <w:spacing w:after="0"/>
        <w:jc w:val="both"/>
        <w:rPr>
          <w:bCs/>
          <w:sz w:val="24"/>
          <w:szCs w:val="24"/>
        </w:rPr>
      </w:pPr>
    </w:p>
    <w:p w14:paraId="67B0F5C2" w14:textId="77777777" w:rsidR="004753C2" w:rsidRDefault="004753C2" w:rsidP="00A76957">
      <w:pPr>
        <w:spacing w:after="0"/>
        <w:jc w:val="both"/>
        <w:rPr>
          <w:bCs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5B51296" wp14:editId="4E96D9E9">
            <wp:extent cx="2958710" cy="3505200"/>
            <wp:effectExtent l="0" t="0" r="0" b="0"/>
            <wp:docPr id="2" name="Imagen 2" descr="Arte-Terapia: Como Dibujar un Cómic de Figura de P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-Terapia: Como Dibujar un Cómic de Figura de Pal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629" cy="35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963" w:rsidRPr="00695963">
        <w:rPr>
          <w:noProof/>
          <w:lang w:val="es-CL" w:eastAsia="es-CL"/>
        </w:rPr>
        <w:t xml:space="preserve"> </w:t>
      </w:r>
      <w:r w:rsidR="00695963">
        <w:rPr>
          <w:noProof/>
          <w:lang w:val="es-ES" w:eastAsia="es-ES"/>
        </w:rPr>
        <w:drawing>
          <wp:inline distT="0" distB="0" distL="0" distR="0" wp14:anchorId="0C329C2F" wp14:editId="0C9E7711">
            <wp:extent cx="3267075" cy="2428875"/>
            <wp:effectExtent l="0" t="0" r="9525" b="9525"/>
            <wp:docPr id="3" name="Imagen 3" descr="La literatura a través del cómic: IV Centenario de Miguel de Cerv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literatura a través del cómic: IV Centenario de Miguel de Cervant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114CE" w14:textId="77777777" w:rsidR="004753C2" w:rsidRDefault="004753C2" w:rsidP="00A76957">
      <w:pPr>
        <w:spacing w:after="0"/>
        <w:jc w:val="both"/>
        <w:rPr>
          <w:bCs/>
          <w:sz w:val="24"/>
          <w:szCs w:val="24"/>
        </w:rPr>
      </w:pPr>
    </w:p>
    <w:p w14:paraId="1217E9F2" w14:textId="77777777" w:rsidR="004753C2" w:rsidRDefault="004753C2" w:rsidP="00A76957">
      <w:pPr>
        <w:spacing w:after="0"/>
        <w:jc w:val="both"/>
        <w:rPr>
          <w:bCs/>
          <w:sz w:val="24"/>
          <w:szCs w:val="24"/>
        </w:rPr>
      </w:pPr>
    </w:p>
    <w:p w14:paraId="3A76AADA" w14:textId="77777777" w:rsidR="005B0680" w:rsidRPr="00E715FD" w:rsidRDefault="00CC2306" w:rsidP="00A76957">
      <w:pPr>
        <w:spacing w:after="0"/>
        <w:jc w:val="both"/>
        <w:rPr>
          <w:bCs/>
          <w:sz w:val="28"/>
          <w:szCs w:val="28"/>
        </w:rPr>
      </w:pPr>
      <w:r w:rsidRPr="00E715FD">
        <w:rPr>
          <w:bCs/>
          <w:sz w:val="28"/>
          <w:szCs w:val="28"/>
        </w:rPr>
        <w:t xml:space="preserve">1.- </w:t>
      </w:r>
      <w:r w:rsidR="007C22C3" w:rsidRPr="00E715FD">
        <w:rPr>
          <w:bCs/>
          <w:sz w:val="28"/>
          <w:szCs w:val="28"/>
        </w:rPr>
        <w:t>Dibuja</w:t>
      </w:r>
      <w:r w:rsidR="009F7F4D" w:rsidRPr="00E715FD">
        <w:rPr>
          <w:bCs/>
          <w:sz w:val="28"/>
          <w:szCs w:val="28"/>
        </w:rPr>
        <w:t xml:space="preserve"> y diseña un Comic; en una hoja de Block o hoja oficio que grafique la evolución humana, considerando el proceso de hominización pasando por el periodo paleolítico y neolítico</w:t>
      </w:r>
      <w:r w:rsidR="000C4518" w:rsidRPr="00E715FD">
        <w:rPr>
          <w:bCs/>
          <w:sz w:val="28"/>
          <w:szCs w:val="28"/>
        </w:rPr>
        <w:t xml:space="preserve">. Tú comic debe considerar Fechas, caracterizando tanto la evolución física (biológica), Social y Cultural del ser humano; también debes caracterizar el contexto geográfico. Puedes utilizar tu texto escolar para ayudarte. </w:t>
      </w:r>
      <w:r w:rsidR="00BB2D5A" w:rsidRPr="00E715FD">
        <w:rPr>
          <w:bCs/>
          <w:sz w:val="28"/>
          <w:szCs w:val="28"/>
        </w:rPr>
        <w:t xml:space="preserve">                            (</w:t>
      </w:r>
      <w:r w:rsidR="000C4518" w:rsidRPr="00E715FD">
        <w:rPr>
          <w:bCs/>
          <w:sz w:val="28"/>
          <w:szCs w:val="28"/>
        </w:rPr>
        <w:t xml:space="preserve"> </w:t>
      </w:r>
      <w:r w:rsidR="00BB2D5A" w:rsidRPr="00E715FD">
        <w:rPr>
          <w:bCs/>
          <w:sz w:val="28"/>
          <w:szCs w:val="28"/>
        </w:rPr>
        <w:t>Página 10 a la 46.</w:t>
      </w:r>
      <w:r w:rsidR="00C0643D" w:rsidRPr="00E715FD">
        <w:rPr>
          <w:bCs/>
          <w:sz w:val="28"/>
          <w:szCs w:val="28"/>
        </w:rPr>
        <w:t xml:space="preserve"> </w:t>
      </w:r>
      <w:r w:rsidR="00BB2D5A" w:rsidRPr="00E715FD">
        <w:rPr>
          <w:bCs/>
          <w:sz w:val="28"/>
          <w:szCs w:val="28"/>
        </w:rPr>
        <w:t>)</w:t>
      </w:r>
      <w:r w:rsidR="00C0643D" w:rsidRPr="00E715FD">
        <w:rPr>
          <w:bCs/>
          <w:sz w:val="28"/>
          <w:szCs w:val="28"/>
        </w:rPr>
        <w:t xml:space="preserve"> </w:t>
      </w:r>
      <w:r w:rsidR="00162D3A" w:rsidRPr="00E715FD">
        <w:rPr>
          <w:bCs/>
          <w:sz w:val="28"/>
          <w:szCs w:val="28"/>
        </w:rPr>
        <w:t xml:space="preserve">No te preocupes de la “técnica” de tus dibujos, cada persona tiene habilidades distintas de graficar una realidad. </w:t>
      </w:r>
    </w:p>
    <w:p w14:paraId="7585410A" w14:textId="77777777" w:rsidR="00A81998" w:rsidRPr="00E715FD" w:rsidRDefault="000C4518" w:rsidP="00A76957">
      <w:pPr>
        <w:spacing w:after="0"/>
        <w:jc w:val="both"/>
        <w:rPr>
          <w:bCs/>
          <w:sz w:val="28"/>
          <w:szCs w:val="28"/>
        </w:rPr>
      </w:pPr>
      <w:r w:rsidRPr="00E715FD">
        <w:rPr>
          <w:bCs/>
          <w:sz w:val="28"/>
          <w:szCs w:val="28"/>
        </w:rPr>
        <w:t>Tu trabajo lo puedes enviar al wasapp de tu profesora a través de una fotografía o por correo electrónico.</w:t>
      </w:r>
    </w:p>
    <w:p w14:paraId="141D004A" w14:textId="77777777" w:rsidR="000520E9" w:rsidRDefault="000520E9" w:rsidP="00A76957">
      <w:pPr>
        <w:spacing w:after="0"/>
        <w:jc w:val="both"/>
        <w:rPr>
          <w:bCs/>
          <w:sz w:val="24"/>
          <w:szCs w:val="24"/>
        </w:rPr>
      </w:pPr>
    </w:p>
    <w:p w14:paraId="621393ED" w14:textId="77777777" w:rsidR="00E715FD" w:rsidRDefault="00E715FD" w:rsidP="000520E9">
      <w:pPr>
        <w:jc w:val="center"/>
        <w:rPr>
          <w:sz w:val="24"/>
          <w:szCs w:val="24"/>
        </w:rPr>
      </w:pPr>
    </w:p>
    <w:p w14:paraId="241EC8AF" w14:textId="77777777" w:rsidR="00E715FD" w:rsidRDefault="00E715FD" w:rsidP="000520E9">
      <w:pPr>
        <w:jc w:val="center"/>
        <w:rPr>
          <w:sz w:val="24"/>
          <w:szCs w:val="24"/>
        </w:rPr>
      </w:pPr>
    </w:p>
    <w:p w14:paraId="4C05B665" w14:textId="77777777" w:rsidR="00E715FD" w:rsidRDefault="00E715FD" w:rsidP="000520E9">
      <w:pPr>
        <w:jc w:val="center"/>
        <w:rPr>
          <w:sz w:val="24"/>
          <w:szCs w:val="24"/>
        </w:rPr>
      </w:pPr>
    </w:p>
    <w:p w14:paraId="12330BD9" w14:textId="77777777" w:rsidR="00E715FD" w:rsidRDefault="00E715FD" w:rsidP="000520E9">
      <w:pPr>
        <w:jc w:val="center"/>
        <w:rPr>
          <w:sz w:val="24"/>
          <w:szCs w:val="24"/>
        </w:rPr>
      </w:pPr>
    </w:p>
    <w:p w14:paraId="4B5A3E6D" w14:textId="77777777" w:rsidR="00E715FD" w:rsidRDefault="00E715FD" w:rsidP="000520E9">
      <w:pPr>
        <w:jc w:val="center"/>
        <w:rPr>
          <w:sz w:val="24"/>
          <w:szCs w:val="24"/>
        </w:rPr>
      </w:pPr>
    </w:p>
    <w:p w14:paraId="6019B715" w14:textId="77777777" w:rsidR="00E715FD" w:rsidRDefault="00E715FD" w:rsidP="000520E9">
      <w:pPr>
        <w:jc w:val="center"/>
        <w:rPr>
          <w:sz w:val="24"/>
          <w:szCs w:val="24"/>
        </w:rPr>
      </w:pPr>
    </w:p>
    <w:p w14:paraId="55919883" w14:textId="77777777" w:rsidR="00E715FD" w:rsidRDefault="00E715FD" w:rsidP="000520E9">
      <w:pPr>
        <w:jc w:val="center"/>
        <w:rPr>
          <w:sz w:val="24"/>
          <w:szCs w:val="24"/>
        </w:rPr>
      </w:pPr>
    </w:p>
    <w:p w14:paraId="4D94CB68" w14:textId="77777777" w:rsidR="00E715FD" w:rsidRDefault="00E715FD" w:rsidP="000520E9">
      <w:pPr>
        <w:jc w:val="center"/>
        <w:rPr>
          <w:sz w:val="24"/>
          <w:szCs w:val="24"/>
        </w:rPr>
      </w:pPr>
    </w:p>
    <w:p w14:paraId="604C2B3F" w14:textId="77777777" w:rsidR="00E715FD" w:rsidRDefault="00E715FD" w:rsidP="000520E9">
      <w:pPr>
        <w:jc w:val="center"/>
        <w:rPr>
          <w:sz w:val="24"/>
          <w:szCs w:val="24"/>
        </w:rPr>
      </w:pPr>
    </w:p>
    <w:p w14:paraId="37A0E0D6" w14:textId="77777777" w:rsidR="000520E9" w:rsidRDefault="000520E9" w:rsidP="000520E9">
      <w:pPr>
        <w:jc w:val="center"/>
        <w:rPr>
          <w:sz w:val="24"/>
          <w:szCs w:val="24"/>
        </w:rPr>
      </w:pPr>
      <w:r w:rsidRPr="006838EF">
        <w:rPr>
          <w:sz w:val="24"/>
          <w:szCs w:val="24"/>
        </w:rPr>
        <w:t>Pauta de Autoevaluación</w:t>
      </w:r>
    </w:p>
    <w:p w14:paraId="31DE564C" w14:textId="7135F713" w:rsidR="000520E9" w:rsidRDefault="000520E9" w:rsidP="000520E9">
      <w:pPr>
        <w:jc w:val="both"/>
        <w:rPr>
          <w:sz w:val="24"/>
          <w:szCs w:val="24"/>
        </w:rPr>
      </w:pPr>
      <w:r w:rsidRPr="006838EF">
        <w:rPr>
          <w:sz w:val="24"/>
          <w:szCs w:val="24"/>
        </w:rPr>
        <w:t xml:space="preserve">Marca con una cruz </w:t>
      </w:r>
      <w:r w:rsidR="00E715FD">
        <w:rPr>
          <w:sz w:val="24"/>
          <w:szCs w:val="24"/>
        </w:rPr>
        <w:t xml:space="preserve"> </w:t>
      </w:r>
      <w:r w:rsidR="00E715FD" w:rsidRPr="000879B9">
        <w:rPr>
          <w:rFonts w:ascii="Zapf Dingbats" w:hAnsi="Zapf Dingbats"/>
          <w:color w:val="000000"/>
        </w:rPr>
        <w:t>✗</w:t>
      </w:r>
      <w:r w:rsidR="00E715FD" w:rsidRPr="006838EF">
        <w:rPr>
          <w:sz w:val="24"/>
          <w:szCs w:val="24"/>
        </w:rPr>
        <w:t xml:space="preserve"> </w:t>
      </w:r>
      <w:r w:rsidRPr="006838EF">
        <w:rPr>
          <w:sz w:val="24"/>
          <w:szCs w:val="24"/>
        </w:rPr>
        <w:t xml:space="preserve">el recuadro </w:t>
      </w:r>
      <w:r w:rsidR="00E715FD">
        <w:rPr>
          <w:sz w:val="24"/>
          <w:szCs w:val="24"/>
        </w:rPr>
        <w:t xml:space="preserve">que mejor </w:t>
      </w:r>
      <w:r w:rsidRPr="006838EF">
        <w:rPr>
          <w:sz w:val="24"/>
          <w:szCs w:val="24"/>
        </w:rPr>
        <w:t xml:space="preserve"> represente </w:t>
      </w:r>
      <w:r w:rsidR="00E715FD">
        <w:rPr>
          <w:sz w:val="24"/>
          <w:szCs w:val="24"/>
        </w:rPr>
        <w:t xml:space="preserve">como te sientes </w:t>
      </w:r>
      <w:r w:rsidRPr="006838EF">
        <w:rPr>
          <w:sz w:val="24"/>
          <w:szCs w:val="24"/>
        </w:rPr>
        <w:t xml:space="preserve"> respecto al criterio que se está evaluando.</w:t>
      </w:r>
    </w:p>
    <w:p w14:paraId="65240140" w14:textId="77777777" w:rsidR="00E715FD" w:rsidRPr="006838EF" w:rsidRDefault="00E715FD" w:rsidP="000520E9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186" w:tblpY="4092"/>
        <w:tblW w:w="9368" w:type="dxa"/>
        <w:tblLook w:val="04A0" w:firstRow="1" w:lastRow="0" w:firstColumn="1" w:lastColumn="0" w:noHBand="0" w:noVBand="1"/>
      </w:tblPr>
      <w:tblGrid>
        <w:gridCol w:w="6231"/>
        <w:gridCol w:w="985"/>
        <w:gridCol w:w="1238"/>
        <w:gridCol w:w="914"/>
      </w:tblGrid>
      <w:tr w:rsidR="00E715FD" w14:paraId="6D0ED091" w14:textId="77777777" w:rsidTr="00E715FD">
        <w:trPr>
          <w:trHeight w:val="746"/>
        </w:trPr>
        <w:tc>
          <w:tcPr>
            <w:tcW w:w="6231" w:type="dxa"/>
            <w:vAlign w:val="center"/>
          </w:tcPr>
          <w:p w14:paraId="39A1724F" w14:textId="4E77B97B" w:rsidR="000A0273" w:rsidRPr="000A0273" w:rsidRDefault="00E715FD" w:rsidP="00E71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985" w:type="dxa"/>
          </w:tcPr>
          <w:p w14:paraId="01AB0C3B" w14:textId="77777777" w:rsidR="000A0273" w:rsidRDefault="000A0273" w:rsidP="00E715FD">
            <w:r>
              <w:rPr>
                <w:bCs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64A7F4C" wp14:editId="63026252">
                  <wp:extent cx="422366" cy="464185"/>
                  <wp:effectExtent l="0" t="0" r="9525" b="0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7" cy="46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14:paraId="1A00EA82" w14:textId="77777777" w:rsidR="000A0273" w:rsidRDefault="000A0273" w:rsidP="00E715FD">
            <w:r>
              <w:rPr>
                <w:noProof/>
                <w:lang w:val="es-ES" w:eastAsia="es-ES"/>
              </w:rPr>
              <w:drawing>
                <wp:inline distT="0" distB="0" distL="0" distR="0" wp14:anchorId="6D82CA37" wp14:editId="4D94856F">
                  <wp:extent cx="489621" cy="464185"/>
                  <wp:effectExtent l="0" t="0" r="0" b="0"/>
                  <wp:docPr id="1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10" cy="46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14:paraId="3031441D" w14:textId="77777777" w:rsidR="000A0273" w:rsidRDefault="000A0273" w:rsidP="00E715FD">
            <w:r>
              <w:rPr>
                <w:noProof/>
                <w:lang w:val="es-ES" w:eastAsia="es-ES"/>
              </w:rPr>
              <w:drawing>
                <wp:inline distT="0" distB="0" distL="0" distR="0" wp14:anchorId="55CFCB10" wp14:editId="1FAE198E">
                  <wp:extent cx="413547" cy="464185"/>
                  <wp:effectExtent l="0" t="0" r="0" b="0"/>
                  <wp:docPr id="1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63" cy="4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5FD" w14:paraId="5FEA6832" w14:textId="77777777" w:rsidTr="00E715FD">
        <w:trPr>
          <w:trHeight w:val="580"/>
        </w:trPr>
        <w:tc>
          <w:tcPr>
            <w:tcW w:w="6231" w:type="dxa"/>
          </w:tcPr>
          <w:p w14:paraId="6C64482E" w14:textId="77777777" w:rsidR="000A0273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16AE1">
              <w:rPr>
                <w:sz w:val="24"/>
                <w:szCs w:val="24"/>
              </w:rPr>
              <w:t>Desarrollas</w:t>
            </w:r>
            <w:r>
              <w:rPr>
                <w:sz w:val="24"/>
                <w:szCs w:val="24"/>
              </w:rPr>
              <w:t>te</w:t>
            </w:r>
            <w:r w:rsidRPr="00016AE1">
              <w:rPr>
                <w:sz w:val="24"/>
                <w:szCs w:val="24"/>
              </w:rPr>
              <w:t xml:space="preserve"> con una actitud de compromiso </w:t>
            </w:r>
            <w:r>
              <w:rPr>
                <w:sz w:val="24"/>
                <w:szCs w:val="24"/>
              </w:rPr>
              <w:t xml:space="preserve">esta  guía enviada </w:t>
            </w:r>
            <w:r w:rsidRPr="00016AE1">
              <w:rPr>
                <w:sz w:val="24"/>
                <w:szCs w:val="24"/>
              </w:rPr>
              <w:t xml:space="preserve">por </w:t>
            </w:r>
            <w:r>
              <w:rPr>
                <w:sz w:val="24"/>
                <w:szCs w:val="24"/>
              </w:rPr>
              <w:t>tu</w:t>
            </w:r>
            <w:r w:rsidRPr="00016AE1">
              <w:rPr>
                <w:sz w:val="24"/>
                <w:szCs w:val="24"/>
              </w:rPr>
              <w:t xml:space="preserve"> profesor</w:t>
            </w:r>
            <w:r>
              <w:rPr>
                <w:sz w:val="24"/>
                <w:szCs w:val="24"/>
              </w:rPr>
              <w:t>a</w:t>
            </w:r>
            <w:r w:rsidRPr="00016AE1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14:paraId="5E31F024" w14:textId="77777777" w:rsidR="000A0273" w:rsidRDefault="000A0273" w:rsidP="00E715FD"/>
        </w:tc>
        <w:tc>
          <w:tcPr>
            <w:tcW w:w="1238" w:type="dxa"/>
          </w:tcPr>
          <w:p w14:paraId="3CD6706B" w14:textId="77777777" w:rsidR="000A0273" w:rsidRDefault="000A0273" w:rsidP="00E715FD"/>
        </w:tc>
        <w:tc>
          <w:tcPr>
            <w:tcW w:w="914" w:type="dxa"/>
          </w:tcPr>
          <w:p w14:paraId="09A37C76" w14:textId="77777777" w:rsidR="000A0273" w:rsidRDefault="000A0273" w:rsidP="00E715FD"/>
        </w:tc>
      </w:tr>
      <w:tr w:rsidR="00E715FD" w14:paraId="79810DE2" w14:textId="77777777" w:rsidTr="00E715FD">
        <w:trPr>
          <w:trHeight w:val="913"/>
        </w:trPr>
        <w:tc>
          <w:tcPr>
            <w:tcW w:w="6231" w:type="dxa"/>
          </w:tcPr>
          <w:p w14:paraId="3EAC423F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2. Utilizas</w:t>
            </w:r>
            <w:r>
              <w:rPr>
                <w:sz w:val="24"/>
                <w:szCs w:val="24"/>
              </w:rPr>
              <w:t>te</w:t>
            </w:r>
            <w:r w:rsidRPr="00B06874">
              <w:rPr>
                <w:sz w:val="24"/>
                <w:szCs w:val="24"/>
              </w:rPr>
              <w:t xml:space="preserve"> la</w:t>
            </w:r>
            <w:r>
              <w:rPr>
                <w:sz w:val="24"/>
                <w:szCs w:val="24"/>
              </w:rPr>
              <w:t xml:space="preserve">s instrucciones, </w:t>
            </w:r>
            <w:r w:rsidRPr="00B06874">
              <w:rPr>
                <w:sz w:val="24"/>
                <w:szCs w:val="24"/>
              </w:rPr>
              <w:t xml:space="preserve"> información o material de estudio entregado para desarrollar </w:t>
            </w:r>
            <w:r>
              <w:rPr>
                <w:sz w:val="24"/>
                <w:szCs w:val="24"/>
              </w:rPr>
              <w:t xml:space="preserve">el cómic </w:t>
            </w:r>
            <w:r w:rsidRPr="00B06874">
              <w:rPr>
                <w:sz w:val="24"/>
                <w:szCs w:val="24"/>
              </w:rPr>
              <w:t xml:space="preserve"> adecuadamente.</w:t>
            </w:r>
          </w:p>
        </w:tc>
        <w:tc>
          <w:tcPr>
            <w:tcW w:w="985" w:type="dxa"/>
          </w:tcPr>
          <w:p w14:paraId="71763CEE" w14:textId="77777777" w:rsidR="000A0273" w:rsidRDefault="000A0273" w:rsidP="00E715FD"/>
        </w:tc>
        <w:tc>
          <w:tcPr>
            <w:tcW w:w="1238" w:type="dxa"/>
          </w:tcPr>
          <w:p w14:paraId="600C72B1" w14:textId="77777777" w:rsidR="000A0273" w:rsidRDefault="000A0273" w:rsidP="00E715FD"/>
        </w:tc>
        <w:tc>
          <w:tcPr>
            <w:tcW w:w="914" w:type="dxa"/>
          </w:tcPr>
          <w:p w14:paraId="5898D06F" w14:textId="77777777" w:rsidR="000A0273" w:rsidRDefault="000A0273" w:rsidP="00E715FD"/>
        </w:tc>
      </w:tr>
      <w:tr w:rsidR="00E715FD" w14:paraId="11CB62F1" w14:textId="77777777" w:rsidTr="00E715FD">
        <w:trPr>
          <w:trHeight w:val="891"/>
        </w:trPr>
        <w:tc>
          <w:tcPr>
            <w:tcW w:w="6231" w:type="dxa"/>
          </w:tcPr>
          <w:p w14:paraId="66FE95F4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lastRenderedPageBreak/>
              <w:t>3. Utilizas</w:t>
            </w:r>
            <w:r>
              <w:rPr>
                <w:sz w:val="24"/>
                <w:szCs w:val="24"/>
              </w:rPr>
              <w:t>te</w:t>
            </w:r>
            <w:r w:rsidRPr="00B06874">
              <w:rPr>
                <w:sz w:val="24"/>
                <w:szCs w:val="24"/>
              </w:rPr>
              <w:t xml:space="preserve"> diferentes herramientas tales como, internet, libros, etc., con la finalidad de aclarar dudas o recopilar información.</w:t>
            </w:r>
          </w:p>
        </w:tc>
        <w:tc>
          <w:tcPr>
            <w:tcW w:w="985" w:type="dxa"/>
          </w:tcPr>
          <w:p w14:paraId="4FCB9F69" w14:textId="77777777" w:rsidR="000A0273" w:rsidRDefault="000A0273" w:rsidP="00E715FD"/>
        </w:tc>
        <w:tc>
          <w:tcPr>
            <w:tcW w:w="1238" w:type="dxa"/>
          </w:tcPr>
          <w:p w14:paraId="51AF5CF4" w14:textId="77777777" w:rsidR="000A0273" w:rsidRDefault="000A0273" w:rsidP="00E715FD"/>
        </w:tc>
        <w:tc>
          <w:tcPr>
            <w:tcW w:w="914" w:type="dxa"/>
          </w:tcPr>
          <w:p w14:paraId="4F8DE65D" w14:textId="77777777" w:rsidR="000A0273" w:rsidRDefault="000A0273" w:rsidP="00E715FD"/>
        </w:tc>
      </w:tr>
      <w:tr w:rsidR="00E715FD" w14:paraId="0E09EAE0" w14:textId="77777777" w:rsidTr="00E715FD">
        <w:trPr>
          <w:trHeight w:val="602"/>
        </w:trPr>
        <w:tc>
          <w:tcPr>
            <w:tcW w:w="6231" w:type="dxa"/>
          </w:tcPr>
          <w:p w14:paraId="429F7345" w14:textId="2B170131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4. S</w:t>
            </w:r>
            <w:r w:rsidR="00A63ECE">
              <w:rPr>
                <w:sz w:val="24"/>
                <w:szCs w:val="24"/>
              </w:rPr>
              <w:t>eguis</w:t>
            </w:r>
            <w:r>
              <w:rPr>
                <w:sz w:val="24"/>
                <w:szCs w:val="24"/>
              </w:rPr>
              <w:t>te</w:t>
            </w:r>
            <w:r w:rsidRPr="00B06874">
              <w:rPr>
                <w:sz w:val="24"/>
                <w:szCs w:val="24"/>
              </w:rPr>
              <w:t xml:space="preserve"> las instrucciones entregadas por el profesor para desarrollar adecuadamente </w:t>
            </w:r>
            <w:r>
              <w:rPr>
                <w:sz w:val="24"/>
                <w:szCs w:val="24"/>
              </w:rPr>
              <w:t>este cómic</w:t>
            </w:r>
          </w:p>
        </w:tc>
        <w:tc>
          <w:tcPr>
            <w:tcW w:w="985" w:type="dxa"/>
          </w:tcPr>
          <w:p w14:paraId="7A15EEFC" w14:textId="77777777" w:rsidR="000A0273" w:rsidRDefault="000A0273" w:rsidP="00E715FD"/>
        </w:tc>
        <w:tc>
          <w:tcPr>
            <w:tcW w:w="1238" w:type="dxa"/>
          </w:tcPr>
          <w:p w14:paraId="367E4058" w14:textId="77777777" w:rsidR="000A0273" w:rsidRDefault="000A0273" w:rsidP="00E715FD"/>
        </w:tc>
        <w:tc>
          <w:tcPr>
            <w:tcW w:w="914" w:type="dxa"/>
          </w:tcPr>
          <w:p w14:paraId="2477411E" w14:textId="77777777" w:rsidR="000A0273" w:rsidRDefault="000A0273" w:rsidP="00E715FD"/>
        </w:tc>
      </w:tr>
      <w:tr w:rsidR="00E715FD" w14:paraId="2E955BB2" w14:textId="77777777" w:rsidTr="00E715FD">
        <w:trPr>
          <w:trHeight w:val="602"/>
        </w:trPr>
        <w:tc>
          <w:tcPr>
            <w:tcW w:w="6231" w:type="dxa"/>
          </w:tcPr>
          <w:p w14:paraId="2D845816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5. Colaboras</w:t>
            </w:r>
            <w:r>
              <w:rPr>
                <w:sz w:val="24"/>
                <w:szCs w:val="24"/>
              </w:rPr>
              <w:t>te</w:t>
            </w:r>
            <w:r w:rsidRPr="00B06874">
              <w:rPr>
                <w:sz w:val="24"/>
                <w:szCs w:val="24"/>
              </w:rPr>
              <w:t xml:space="preserve"> con otros compañeros para desarrollar </w:t>
            </w:r>
            <w:r>
              <w:rPr>
                <w:sz w:val="24"/>
                <w:szCs w:val="24"/>
              </w:rPr>
              <w:t>esta actividad</w:t>
            </w:r>
          </w:p>
        </w:tc>
        <w:tc>
          <w:tcPr>
            <w:tcW w:w="985" w:type="dxa"/>
          </w:tcPr>
          <w:p w14:paraId="49340D1F" w14:textId="77777777" w:rsidR="000A0273" w:rsidRDefault="000A0273" w:rsidP="00E715FD"/>
        </w:tc>
        <w:tc>
          <w:tcPr>
            <w:tcW w:w="1238" w:type="dxa"/>
          </w:tcPr>
          <w:p w14:paraId="6CE842E3" w14:textId="77777777" w:rsidR="000A0273" w:rsidRDefault="000A0273" w:rsidP="00E715FD"/>
        </w:tc>
        <w:tc>
          <w:tcPr>
            <w:tcW w:w="914" w:type="dxa"/>
          </w:tcPr>
          <w:p w14:paraId="255AFC7F" w14:textId="77777777" w:rsidR="000A0273" w:rsidRDefault="000A0273" w:rsidP="00E715FD"/>
        </w:tc>
      </w:tr>
      <w:tr w:rsidR="00E715FD" w14:paraId="72EA9847" w14:textId="77777777" w:rsidTr="00E715FD">
        <w:trPr>
          <w:trHeight w:val="602"/>
        </w:trPr>
        <w:tc>
          <w:tcPr>
            <w:tcW w:w="6231" w:type="dxa"/>
          </w:tcPr>
          <w:p w14:paraId="32EB810C" w14:textId="396598B2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6. Piensas que</w:t>
            </w:r>
            <w:r w:rsidR="00A63ECE">
              <w:rPr>
                <w:sz w:val="24"/>
                <w:szCs w:val="24"/>
              </w:rPr>
              <w:t xml:space="preserve"> </w:t>
            </w:r>
            <w:r w:rsidR="00E715FD">
              <w:rPr>
                <w:sz w:val="24"/>
                <w:szCs w:val="24"/>
              </w:rPr>
              <w:t xml:space="preserve">lograste representar </w:t>
            </w:r>
            <w:r w:rsidR="00E715FD" w:rsidRPr="000C4518">
              <w:rPr>
                <w:bCs/>
                <w:sz w:val="24"/>
                <w:szCs w:val="24"/>
              </w:rPr>
              <w:t xml:space="preserve"> </w:t>
            </w:r>
            <w:r w:rsidR="00E715FD" w:rsidRPr="000C4518">
              <w:rPr>
                <w:bCs/>
                <w:sz w:val="24"/>
                <w:szCs w:val="24"/>
              </w:rPr>
              <w:t>la evolución física (biológica), Social y Cultural del ser humano</w:t>
            </w:r>
          </w:p>
        </w:tc>
        <w:tc>
          <w:tcPr>
            <w:tcW w:w="985" w:type="dxa"/>
          </w:tcPr>
          <w:p w14:paraId="0FC28AD8" w14:textId="77777777" w:rsidR="000A0273" w:rsidRDefault="000A0273" w:rsidP="00E715FD"/>
        </w:tc>
        <w:tc>
          <w:tcPr>
            <w:tcW w:w="1238" w:type="dxa"/>
          </w:tcPr>
          <w:p w14:paraId="35554002" w14:textId="77777777" w:rsidR="000A0273" w:rsidRDefault="000A0273" w:rsidP="00E715FD"/>
        </w:tc>
        <w:tc>
          <w:tcPr>
            <w:tcW w:w="914" w:type="dxa"/>
          </w:tcPr>
          <w:p w14:paraId="228567C4" w14:textId="77777777" w:rsidR="000A0273" w:rsidRDefault="000A0273" w:rsidP="00E715FD"/>
        </w:tc>
      </w:tr>
      <w:tr w:rsidR="00E715FD" w14:paraId="781D2F14" w14:textId="77777777" w:rsidTr="00E715FD">
        <w:trPr>
          <w:trHeight w:val="602"/>
        </w:trPr>
        <w:tc>
          <w:tcPr>
            <w:tcW w:w="6231" w:type="dxa"/>
          </w:tcPr>
          <w:p w14:paraId="2CE0BFF9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Segiste</w:t>
            </w:r>
            <w:r w:rsidRPr="00B06874">
              <w:rPr>
                <w:sz w:val="24"/>
                <w:szCs w:val="24"/>
              </w:rPr>
              <w:t xml:space="preserve"> los horarios sugeridos para desarrollar las actividades</w:t>
            </w:r>
          </w:p>
        </w:tc>
        <w:tc>
          <w:tcPr>
            <w:tcW w:w="985" w:type="dxa"/>
          </w:tcPr>
          <w:p w14:paraId="453187C0" w14:textId="77777777" w:rsidR="000A0273" w:rsidRDefault="000A0273" w:rsidP="00E715FD"/>
        </w:tc>
        <w:tc>
          <w:tcPr>
            <w:tcW w:w="1238" w:type="dxa"/>
          </w:tcPr>
          <w:p w14:paraId="1831B7DB" w14:textId="77777777" w:rsidR="000A0273" w:rsidRDefault="000A0273" w:rsidP="00E715FD"/>
        </w:tc>
        <w:tc>
          <w:tcPr>
            <w:tcW w:w="914" w:type="dxa"/>
          </w:tcPr>
          <w:p w14:paraId="4666FDA3" w14:textId="77777777" w:rsidR="000A0273" w:rsidRDefault="000A0273" w:rsidP="00E715FD"/>
        </w:tc>
      </w:tr>
      <w:tr w:rsidR="00E715FD" w14:paraId="0D4AA463" w14:textId="77777777" w:rsidTr="00E715FD">
        <w:trPr>
          <w:trHeight w:val="602"/>
        </w:trPr>
        <w:tc>
          <w:tcPr>
            <w:tcW w:w="6231" w:type="dxa"/>
          </w:tcPr>
          <w:p w14:paraId="12A3FC71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6874">
              <w:rPr>
                <w:sz w:val="24"/>
                <w:szCs w:val="24"/>
              </w:rPr>
              <w:t>. A</w:t>
            </w:r>
            <w:r>
              <w:rPr>
                <w:sz w:val="24"/>
                <w:szCs w:val="24"/>
              </w:rPr>
              <w:t>ctuaste</w:t>
            </w:r>
            <w:r w:rsidRPr="00B06874">
              <w:rPr>
                <w:sz w:val="24"/>
                <w:szCs w:val="24"/>
              </w:rPr>
              <w:t xml:space="preserve"> responsablemente al gestionar el tiempo para llevar a cabo las actividades</w:t>
            </w:r>
          </w:p>
        </w:tc>
        <w:tc>
          <w:tcPr>
            <w:tcW w:w="985" w:type="dxa"/>
          </w:tcPr>
          <w:p w14:paraId="38183D5D" w14:textId="77777777" w:rsidR="000A0273" w:rsidRDefault="000A0273" w:rsidP="00E715FD"/>
        </w:tc>
        <w:tc>
          <w:tcPr>
            <w:tcW w:w="1238" w:type="dxa"/>
          </w:tcPr>
          <w:p w14:paraId="14F6E91C" w14:textId="77777777" w:rsidR="000A0273" w:rsidRDefault="000A0273" w:rsidP="00E715FD"/>
        </w:tc>
        <w:tc>
          <w:tcPr>
            <w:tcW w:w="914" w:type="dxa"/>
          </w:tcPr>
          <w:p w14:paraId="5F59A638" w14:textId="77777777" w:rsidR="000A0273" w:rsidRDefault="000A0273" w:rsidP="00E715FD"/>
        </w:tc>
      </w:tr>
      <w:tr w:rsidR="00E715FD" w14:paraId="7A4D8B2A" w14:textId="77777777" w:rsidTr="00E715FD">
        <w:trPr>
          <w:trHeight w:val="602"/>
        </w:trPr>
        <w:tc>
          <w:tcPr>
            <w:tcW w:w="6231" w:type="dxa"/>
          </w:tcPr>
          <w:p w14:paraId="03912EFA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6874">
              <w:rPr>
                <w:sz w:val="24"/>
                <w:szCs w:val="24"/>
              </w:rPr>
              <w:t>. Tus padres o algún adulto de la casa te han ayudado en el desarrollo de las actividades</w:t>
            </w:r>
          </w:p>
        </w:tc>
        <w:tc>
          <w:tcPr>
            <w:tcW w:w="985" w:type="dxa"/>
          </w:tcPr>
          <w:p w14:paraId="73C3EB75" w14:textId="77777777" w:rsidR="000A0273" w:rsidRDefault="000A0273" w:rsidP="00E715FD"/>
        </w:tc>
        <w:tc>
          <w:tcPr>
            <w:tcW w:w="1238" w:type="dxa"/>
          </w:tcPr>
          <w:p w14:paraId="3E2CE203" w14:textId="77777777" w:rsidR="000A0273" w:rsidRDefault="000A0273" w:rsidP="00E715FD"/>
        </w:tc>
        <w:tc>
          <w:tcPr>
            <w:tcW w:w="914" w:type="dxa"/>
          </w:tcPr>
          <w:p w14:paraId="5AE76654" w14:textId="77777777" w:rsidR="000A0273" w:rsidRDefault="000A0273" w:rsidP="00E715FD"/>
        </w:tc>
      </w:tr>
      <w:tr w:rsidR="00E715FD" w14:paraId="5C59C474" w14:textId="77777777" w:rsidTr="00E715FD">
        <w:trPr>
          <w:trHeight w:val="291"/>
        </w:trPr>
        <w:tc>
          <w:tcPr>
            <w:tcW w:w="6231" w:type="dxa"/>
          </w:tcPr>
          <w:p w14:paraId="0BE0C49F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6AE1">
              <w:rPr>
                <w:sz w:val="24"/>
                <w:szCs w:val="24"/>
              </w:rPr>
              <w:t xml:space="preserve">. Te siente satisfecho (a) con el </w:t>
            </w:r>
            <w:r>
              <w:rPr>
                <w:sz w:val="24"/>
                <w:szCs w:val="24"/>
              </w:rPr>
              <w:t>cómic</w:t>
            </w:r>
            <w:r w:rsidRPr="00016AE1">
              <w:rPr>
                <w:sz w:val="24"/>
                <w:szCs w:val="24"/>
              </w:rPr>
              <w:t xml:space="preserve"> realizado </w:t>
            </w:r>
          </w:p>
        </w:tc>
        <w:tc>
          <w:tcPr>
            <w:tcW w:w="985" w:type="dxa"/>
          </w:tcPr>
          <w:p w14:paraId="48E3ACB3" w14:textId="77777777" w:rsidR="000A0273" w:rsidRDefault="000A0273" w:rsidP="00E715FD"/>
        </w:tc>
        <w:tc>
          <w:tcPr>
            <w:tcW w:w="1238" w:type="dxa"/>
          </w:tcPr>
          <w:p w14:paraId="61653DEB" w14:textId="77777777" w:rsidR="000A0273" w:rsidRDefault="000A0273" w:rsidP="00E715FD"/>
        </w:tc>
        <w:tc>
          <w:tcPr>
            <w:tcW w:w="914" w:type="dxa"/>
          </w:tcPr>
          <w:p w14:paraId="040559FC" w14:textId="77777777" w:rsidR="000A0273" w:rsidRDefault="000A0273" w:rsidP="00E715FD"/>
        </w:tc>
      </w:tr>
      <w:tr w:rsidR="00E715FD" w14:paraId="7010B8F4" w14:textId="77777777" w:rsidTr="00E715FD">
        <w:trPr>
          <w:trHeight w:val="602"/>
        </w:trPr>
        <w:tc>
          <w:tcPr>
            <w:tcW w:w="6231" w:type="dxa"/>
          </w:tcPr>
          <w:p w14:paraId="7AD280E9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Segiste</w:t>
            </w:r>
            <w:r w:rsidRPr="00B06874">
              <w:rPr>
                <w:sz w:val="24"/>
                <w:szCs w:val="24"/>
              </w:rPr>
              <w:t xml:space="preserve"> los horarios sugeridos para desarrollar las actividades</w:t>
            </w:r>
          </w:p>
        </w:tc>
        <w:tc>
          <w:tcPr>
            <w:tcW w:w="985" w:type="dxa"/>
          </w:tcPr>
          <w:p w14:paraId="78A864A0" w14:textId="77777777" w:rsidR="000A0273" w:rsidRDefault="000A0273" w:rsidP="00E715FD"/>
        </w:tc>
        <w:tc>
          <w:tcPr>
            <w:tcW w:w="1238" w:type="dxa"/>
          </w:tcPr>
          <w:p w14:paraId="6F29433C" w14:textId="77777777" w:rsidR="000A0273" w:rsidRDefault="000A0273" w:rsidP="00E715FD"/>
        </w:tc>
        <w:tc>
          <w:tcPr>
            <w:tcW w:w="914" w:type="dxa"/>
          </w:tcPr>
          <w:p w14:paraId="1D055168" w14:textId="77777777" w:rsidR="000A0273" w:rsidRDefault="000A0273" w:rsidP="00E715FD"/>
        </w:tc>
      </w:tr>
      <w:tr w:rsidR="00E715FD" w14:paraId="3A88F0E3" w14:textId="77777777" w:rsidTr="00E715FD">
        <w:trPr>
          <w:trHeight w:val="602"/>
        </w:trPr>
        <w:tc>
          <w:tcPr>
            <w:tcW w:w="6231" w:type="dxa"/>
          </w:tcPr>
          <w:p w14:paraId="4C944EFE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06874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ctuaste</w:t>
            </w:r>
            <w:r w:rsidRPr="00B06874">
              <w:rPr>
                <w:sz w:val="24"/>
                <w:szCs w:val="24"/>
              </w:rPr>
              <w:t xml:space="preserve"> responsablemente al gestionar el tiempo para llevar a cabo las actividades</w:t>
            </w:r>
          </w:p>
        </w:tc>
        <w:tc>
          <w:tcPr>
            <w:tcW w:w="985" w:type="dxa"/>
          </w:tcPr>
          <w:p w14:paraId="70A744E8" w14:textId="77777777" w:rsidR="000A0273" w:rsidRDefault="000A0273" w:rsidP="00E715FD"/>
        </w:tc>
        <w:tc>
          <w:tcPr>
            <w:tcW w:w="1238" w:type="dxa"/>
          </w:tcPr>
          <w:p w14:paraId="5C0B61EE" w14:textId="77777777" w:rsidR="000A0273" w:rsidRDefault="000A0273" w:rsidP="00E715FD"/>
        </w:tc>
        <w:tc>
          <w:tcPr>
            <w:tcW w:w="914" w:type="dxa"/>
          </w:tcPr>
          <w:p w14:paraId="3BB8C5CC" w14:textId="77777777" w:rsidR="000A0273" w:rsidRDefault="000A0273" w:rsidP="00E715FD"/>
        </w:tc>
      </w:tr>
      <w:tr w:rsidR="00E715FD" w14:paraId="3FCA8208" w14:textId="77777777" w:rsidTr="00E715FD">
        <w:trPr>
          <w:trHeight w:val="602"/>
        </w:trPr>
        <w:tc>
          <w:tcPr>
            <w:tcW w:w="6231" w:type="dxa"/>
          </w:tcPr>
          <w:p w14:paraId="328DFCC6" w14:textId="77777777" w:rsidR="000A0273" w:rsidRPr="00B06874" w:rsidRDefault="000A0273" w:rsidP="00E71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06874">
              <w:rPr>
                <w:sz w:val="24"/>
                <w:szCs w:val="24"/>
              </w:rPr>
              <w:t>. Tus padres o algún adulto de la casa te han ayudado en el desarrollo de las actividades</w:t>
            </w:r>
          </w:p>
        </w:tc>
        <w:tc>
          <w:tcPr>
            <w:tcW w:w="985" w:type="dxa"/>
          </w:tcPr>
          <w:p w14:paraId="0C26F646" w14:textId="77777777" w:rsidR="000A0273" w:rsidRDefault="000A0273" w:rsidP="00E715FD"/>
        </w:tc>
        <w:tc>
          <w:tcPr>
            <w:tcW w:w="1238" w:type="dxa"/>
          </w:tcPr>
          <w:p w14:paraId="4DC293B3" w14:textId="77777777" w:rsidR="000A0273" w:rsidRDefault="000A0273" w:rsidP="00E715FD"/>
        </w:tc>
        <w:tc>
          <w:tcPr>
            <w:tcW w:w="914" w:type="dxa"/>
          </w:tcPr>
          <w:p w14:paraId="3CA923AD" w14:textId="77777777" w:rsidR="000A0273" w:rsidRDefault="000A0273" w:rsidP="00E715FD"/>
        </w:tc>
      </w:tr>
      <w:tr w:rsidR="00E715FD" w14:paraId="24EAB985" w14:textId="77777777" w:rsidTr="00E715FD">
        <w:trPr>
          <w:trHeight w:val="291"/>
        </w:trPr>
        <w:tc>
          <w:tcPr>
            <w:tcW w:w="6231" w:type="dxa"/>
          </w:tcPr>
          <w:p w14:paraId="56EB531B" w14:textId="77777777" w:rsidR="000A0273" w:rsidRPr="000520E9" w:rsidRDefault="000A0273" w:rsidP="00E715FD">
            <w:r>
              <w:t>14. Envié la foto de mi trabajo a la profesora</w:t>
            </w:r>
          </w:p>
        </w:tc>
        <w:tc>
          <w:tcPr>
            <w:tcW w:w="985" w:type="dxa"/>
          </w:tcPr>
          <w:p w14:paraId="1CE029B9" w14:textId="77777777" w:rsidR="000A0273" w:rsidRDefault="000A0273" w:rsidP="00E715FD"/>
        </w:tc>
        <w:tc>
          <w:tcPr>
            <w:tcW w:w="1238" w:type="dxa"/>
          </w:tcPr>
          <w:p w14:paraId="5EAD5BCC" w14:textId="77777777" w:rsidR="000A0273" w:rsidRDefault="000A0273" w:rsidP="00E715FD"/>
        </w:tc>
        <w:tc>
          <w:tcPr>
            <w:tcW w:w="914" w:type="dxa"/>
          </w:tcPr>
          <w:p w14:paraId="3BA786CA" w14:textId="77777777" w:rsidR="000A0273" w:rsidRDefault="000A0273" w:rsidP="00E715FD"/>
        </w:tc>
      </w:tr>
    </w:tbl>
    <w:p w14:paraId="5BDBD764" w14:textId="77777777" w:rsidR="000520E9" w:rsidRDefault="000520E9" w:rsidP="00A76957">
      <w:pPr>
        <w:spacing w:after="0"/>
        <w:jc w:val="both"/>
        <w:rPr>
          <w:bCs/>
          <w:sz w:val="24"/>
          <w:szCs w:val="24"/>
        </w:rPr>
      </w:pPr>
    </w:p>
    <w:p w14:paraId="1BE2FA63" w14:textId="77777777" w:rsidR="00D532CA" w:rsidRDefault="00D532CA" w:rsidP="00A76957">
      <w:pPr>
        <w:spacing w:after="0"/>
        <w:jc w:val="both"/>
        <w:rPr>
          <w:bCs/>
          <w:sz w:val="24"/>
          <w:szCs w:val="24"/>
        </w:rPr>
      </w:pPr>
    </w:p>
    <w:p w14:paraId="6DAC6062" w14:textId="77777777" w:rsidR="00D532CA" w:rsidRDefault="00D532CA" w:rsidP="00A76957">
      <w:pPr>
        <w:spacing w:after="0"/>
        <w:jc w:val="both"/>
        <w:rPr>
          <w:bCs/>
          <w:sz w:val="24"/>
          <w:szCs w:val="24"/>
        </w:rPr>
      </w:pPr>
    </w:p>
    <w:p w14:paraId="08FA8731" w14:textId="77777777" w:rsidR="00D532CA" w:rsidRPr="000C4518" w:rsidRDefault="00D532CA" w:rsidP="00A76957">
      <w:pPr>
        <w:spacing w:after="0"/>
        <w:jc w:val="both"/>
        <w:rPr>
          <w:bCs/>
          <w:sz w:val="24"/>
          <w:szCs w:val="24"/>
        </w:rPr>
      </w:pPr>
    </w:p>
    <w:p w14:paraId="0E211262" w14:textId="77777777" w:rsidR="00A81998" w:rsidRPr="000C4518" w:rsidRDefault="00A81998" w:rsidP="00A76957">
      <w:pPr>
        <w:spacing w:after="0"/>
        <w:jc w:val="both"/>
        <w:rPr>
          <w:bCs/>
          <w:sz w:val="24"/>
          <w:szCs w:val="24"/>
        </w:rPr>
      </w:pPr>
    </w:p>
    <w:p w14:paraId="25CAFA31" w14:textId="77777777" w:rsidR="00A81998" w:rsidRPr="000C4518" w:rsidRDefault="00A81998" w:rsidP="00A76957">
      <w:pPr>
        <w:spacing w:after="0"/>
        <w:jc w:val="both"/>
        <w:rPr>
          <w:bCs/>
          <w:sz w:val="24"/>
          <w:szCs w:val="24"/>
        </w:rPr>
      </w:pPr>
    </w:p>
    <w:p w14:paraId="76ECF34D" w14:textId="77777777" w:rsidR="00A81998" w:rsidRPr="000C4518" w:rsidRDefault="00A81998" w:rsidP="00A76957">
      <w:pPr>
        <w:spacing w:after="0"/>
        <w:jc w:val="both"/>
        <w:rPr>
          <w:bCs/>
          <w:sz w:val="24"/>
          <w:szCs w:val="24"/>
        </w:rPr>
      </w:pPr>
    </w:p>
    <w:p w14:paraId="7B3ED871" w14:textId="757E8CAE" w:rsidR="00017F5D" w:rsidRPr="00F90ACF" w:rsidRDefault="00017F5D" w:rsidP="00F90ACF">
      <w:pPr>
        <w:spacing w:after="0"/>
        <w:jc w:val="both"/>
        <w:rPr>
          <w:bCs/>
        </w:rPr>
      </w:pPr>
    </w:p>
    <w:sectPr w:rsidR="00017F5D" w:rsidRPr="00F90ACF" w:rsidSect="00AC4419">
      <w:headerReference w:type="default" r:id="rId29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D2D05" w14:textId="77777777" w:rsidR="00A63ECE" w:rsidRDefault="00A63ECE" w:rsidP="004030DA">
      <w:pPr>
        <w:spacing w:after="0" w:line="240" w:lineRule="auto"/>
      </w:pPr>
      <w:r>
        <w:separator/>
      </w:r>
    </w:p>
  </w:endnote>
  <w:endnote w:type="continuationSeparator" w:id="0">
    <w:p w14:paraId="7A47197F" w14:textId="77777777" w:rsidR="00A63ECE" w:rsidRDefault="00A63ECE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0FE9" w14:textId="77777777" w:rsidR="00A63ECE" w:rsidRDefault="00A63ECE" w:rsidP="004030DA">
      <w:pPr>
        <w:spacing w:after="0" w:line="240" w:lineRule="auto"/>
      </w:pPr>
      <w:r>
        <w:separator/>
      </w:r>
    </w:p>
  </w:footnote>
  <w:footnote w:type="continuationSeparator" w:id="0">
    <w:p w14:paraId="3B2F25A8" w14:textId="77777777" w:rsidR="00A63ECE" w:rsidRDefault="00A63ECE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930A" w14:textId="77777777" w:rsidR="00A63ECE" w:rsidRPr="002F04D5" w:rsidRDefault="00A63ECE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79B09A8A" wp14:editId="07258AD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10E8D348" w14:textId="77777777" w:rsidR="00A63ECE" w:rsidRDefault="00A63ECE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4EFE332B" w14:textId="77777777" w:rsidR="00A63ECE" w:rsidRPr="00B5642B" w:rsidRDefault="00A63ECE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08FDD370" w14:textId="77777777" w:rsidR="00A63ECE" w:rsidRPr="00B5642B" w:rsidRDefault="00A63ECE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1" style="width:0;height:1.5pt" o:hralign="center" o:bullet="t" o:hrstd="t" o:hr="t" fillcolor="#a0a0a0" stroked="f"/>
    </w:pict>
  </w:numPicBullet>
  <w:abstractNum w:abstractNumId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1"/>
    <w:rsid w:val="0001136C"/>
    <w:rsid w:val="00017F5D"/>
    <w:rsid w:val="0002769E"/>
    <w:rsid w:val="000520E9"/>
    <w:rsid w:val="00062637"/>
    <w:rsid w:val="0007428C"/>
    <w:rsid w:val="0008497F"/>
    <w:rsid w:val="000A0273"/>
    <w:rsid w:val="000C4518"/>
    <w:rsid w:val="000E68AF"/>
    <w:rsid w:val="00101ECF"/>
    <w:rsid w:val="00130830"/>
    <w:rsid w:val="00134001"/>
    <w:rsid w:val="001460DD"/>
    <w:rsid w:val="00162D3A"/>
    <w:rsid w:val="00175635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10F17"/>
    <w:rsid w:val="0033583C"/>
    <w:rsid w:val="00371883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753C2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84B17"/>
    <w:rsid w:val="005A1DFB"/>
    <w:rsid w:val="005B0680"/>
    <w:rsid w:val="005C2298"/>
    <w:rsid w:val="005C5A55"/>
    <w:rsid w:val="005E52C5"/>
    <w:rsid w:val="0061283A"/>
    <w:rsid w:val="006220B4"/>
    <w:rsid w:val="00622A4C"/>
    <w:rsid w:val="00630652"/>
    <w:rsid w:val="00647D08"/>
    <w:rsid w:val="0066326A"/>
    <w:rsid w:val="006747BE"/>
    <w:rsid w:val="00680D3D"/>
    <w:rsid w:val="00695963"/>
    <w:rsid w:val="006A44F9"/>
    <w:rsid w:val="006A5739"/>
    <w:rsid w:val="006A77E8"/>
    <w:rsid w:val="006C5D3F"/>
    <w:rsid w:val="006E51DA"/>
    <w:rsid w:val="0073628D"/>
    <w:rsid w:val="0075544B"/>
    <w:rsid w:val="00770B7B"/>
    <w:rsid w:val="00785682"/>
    <w:rsid w:val="007A7C95"/>
    <w:rsid w:val="007A7F3D"/>
    <w:rsid w:val="007C22C3"/>
    <w:rsid w:val="008036BE"/>
    <w:rsid w:val="00814188"/>
    <w:rsid w:val="00814F14"/>
    <w:rsid w:val="008157CB"/>
    <w:rsid w:val="008232F4"/>
    <w:rsid w:val="008254A6"/>
    <w:rsid w:val="00833AFA"/>
    <w:rsid w:val="008344C2"/>
    <w:rsid w:val="00867E8B"/>
    <w:rsid w:val="008736A0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02604"/>
    <w:rsid w:val="0091544B"/>
    <w:rsid w:val="00933ECF"/>
    <w:rsid w:val="00943C0C"/>
    <w:rsid w:val="00944F1D"/>
    <w:rsid w:val="00963922"/>
    <w:rsid w:val="00965EC6"/>
    <w:rsid w:val="00966946"/>
    <w:rsid w:val="00976733"/>
    <w:rsid w:val="00976F64"/>
    <w:rsid w:val="00990B6A"/>
    <w:rsid w:val="009B0B40"/>
    <w:rsid w:val="009F2690"/>
    <w:rsid w:val="009F3588"/>
    <w:rsid w:val="009F7F4D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3ECE"/>
    <w:rsid w:val="00A6452C"/>
    <w:rsid w:val="00A710DC"/>
    <w:rsid w:val="00A76957"/>
    <w:rsid w:val="00A81998"/>
    <w:rsid w:val="00A85526"/>
    <w:rsid w:val="00AB7023"/>
    <w:rsid w:val="00AC30F9"/>
    <w:rsid w:val="00AC4419"/>
    <w:rsid w:val="00AC46DE"/>
    <w:rsid w:val="00AD0771"/>
    <w:rsid w:val="00AD7EE2"/>
    <w:rsid w:val="00AE14C7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6D99"/>
    <w:rsid w:val="00B66F9C"/>
    <w:rsid w:val="00B74660"/>
    <w:rsid w:val="00B752AB"/>
    <w:rsid w:val="00B868CE"/>
    <w:rsid w:val="00B9375F"/>
    <w:rsid w:val="00BA0DDF"/>
    <w:rsid w:val="00BA4294"/>
    <w:rsid w:val="00BB283F"/>
    <w:rsid w:val="00BB2D5A"/>
    <w:rsid w:val="00BD2275"/>
    <w:rsid w:val="00BF192B"/>
    <w:rsid w:val="00BF209D"/>
    <w:rsid w:val="00C01E30"/>
    <w:rsid w:val="00C0643D"/>
    <w:rsid w:val="00C35CDE"/>
    <w:rsid w:val="00C40D64"/>
    <w:rsid w:val="00C429DE"/>
    <w:rsid w:val="00C5586E"/>
    <w:rsid w:val="00C66CAE"/>
    <w:rsid w:val="00C7730C"/>
    <w:rsid w:val="00C845BF"/>
    <w:rsid w:val="00CC2306"/>
    <w:rsid w:val="00CD256C"/>
    <w:rsid w:val="00CD3EE7"/>
    <w:rsid w:val="00D02376"/>
    <w:rsid w:val="00D05BFC"/>
    <w:rsid w:val="00D10E61"/>
    <w:rsid w:val="00D238AD"/>
    <w:rsid w:val="00D532CA"/>
    <w:rsid w:val="00DA38F5"/>
    <w:rsid w:val="00DA7517"/>
    <w:rsid w:val="00DC7624"/>
    <w:rsid w:val="00E02B39"/>
    <w:rsid w:val="00E14977"/>
    <w:rsid w:val="00E374F0"/>
    <w:rsid w:val="00E433A4"/>
    <w:rsid w:val="00E47A53"/>
    <w:rsid w:val="00E60A63"/>
    <w:rsid w:val="00E63660"/>
    <w:rsid w:val="00E71415"/>
    <w:rsid w:val="00E715FD"/>
    <w:rsid w:val="00E80F31"/>
    <w:rsid w:val="00EB5A1E"/>
    <w:rsid w:val="00EB71D0"/>
    <w:rsid w:val="00ED115D"/>
    <w:rsid w:val="00ED51A3"/>
    <w:rsid w:val="00EF02D2"/>
    <w:rsid w:val="00F24B97"/>
    <w:rsid w:val="00F467F1"/>
    <w:rsid w:val="00F821F9"/>
    <w:rsid w:val="00F906C4"/>
    <w:rsid w:val="00F90ACF"/>
    <w:rsid w:val="00FA3B7B"/>
    <w:rsid w:val="00FA5131"/>
    <w:rsid w:val="00FC7282"/>
    <w:rsid w:val="00FD2B40"/>
    <w:rsid w:val="00FF00DA"/>
    <w:rsid w:val="00FF07CC"/>
    <w:rsid w:val="00FF3BFE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F0E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andres.osorio@maxsalas.cl" TargetMode="External"/><Relationship Id="rId21" Type="http://schemas.openxmlformats.org/officeDocument/2006/relationships/hyperlink" Target="mailto:quierovivi@gmail.com" TargetMode="External"/><Relationship Id="rId22" Type="http://schemas.openxmlformats.org/officeDocument/2006/relationships/hyperlink" Target="mailto:jccturner@gmail.com" TargetMode="External"/><Relationship Id="rId23" Type="http://schemas.openxmlformats.org/officeDocument/2006/relationships/image" Target="media/image5.jpeg"/><Relationship Id="rId24" Type="http://schemas.openxmlformats.org/officeDocument/2006/relationships/image" Target="media/image6.jpeg"/><Relationship Id="rId25" Type="http://schemas.openxmlformats.org/officeDocument/2006/relationships/image" Target="media/image7.png"/><Relationship Id="rId26" Type="http://schemas.openxmlformats.org/officeDocument/2006/relationships/image" Target="media/image8.jpeg"/><Relationship Id="rId27" Type="http://schemas.microsoft.com/office/2007/relationships/hdphoto" Target="media/hdphoto1.wdp"/><Relationship Id="rId28" Type="http://schemas.openxmlformats.org/officeDocument/2006/relationships/image" Target="media/image9.pn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svg"/><Relationship Id="rId11" Type="http://schemas.openxmlformats.org/officeDocument/2006/relationships/image" Target="media/image2.png"/><Relationship Id="rId12" Type="http://schemas.openxmlformats.org/officeDocument/2006/relationships/image" Target="media/image4.svg"/><Relationship Id="rId13" Type="http://schemas.openxmlformats.org/officeDocument/2006/relationships/image" Target="media/image3.png"/><Relationship Id="rId14" Type="http://schemas.openxmlformats.org/officeDocument/2006/relationships/image" Target="media/image6.svg"/><Relationship Id="rId15" Type="http://schemas.openxmlformats.org/officeDocument/2006/relationships/hyperlink" Target="mailto:leonardoallendes@maxsalas.cl" TargetMode="External"/><Relationship Id="rId16" Type="http://schemas.openxmlformats.org/officeDocument/2006/relationships/hyperlink" Target="mailto:rebeca.bustos@maxsalas.cl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8.svg"/><Relationship Id="rId19" Type="http://schemas.openxmlformats.org/officeDocument/2006/relationships/hyperlink" Target="mailto:victoria.herrera.quiroga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beca:Downloads:Plantilla%20gui&#769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85E7-B20A-9144-B726-369F9DDF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guías.dotx</Template>
  <TotalTime>6</TotalTime>
  <Pages>4</Pages>
  <Words>896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Rebeca Bustos León</cp:lastModifiedBy>
  <cp:revision>2</cp:revision>
  <cp:lastPrinted>2014-03-17T03:42:00Z</cp:lastPrinted>
  <dcterms:created xsi:type="dcterms:W3CDTF">2020-04-10T18:17:00Z</dcterms:created>
  <dcterms:modified xsi:type="dcterms:W3CDTF">2020-04-10T18:17:00Z</dcterms:modified>
</cp:coreProperties>
</file>