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16493E">
        <w:rPr>
          <w:rFonts w:eastAsia="Times New Roman" w:cstheme="minorHAnsi"/>
          <w:b/>
          <w:color w:val="000000"/>
          <w:szCs w:val="20"/>
          <w:lang w:eastAsia="es-CL"/>
        </w:rPr>
        <w:t>2</w:t>
      </w:r>
    </w:p>
    <w:p w:rsidR="009439C9" w:rsidRPr="00F467F1" w:rsidRDefault="009439C9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LAS INVASIONES GERMANAS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unidad 0: edad media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16493E" w:rsidRDefault="0016493E" w:rsidP="0016493E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16493E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Explicar que la civilización europea se conforma a partir de la fragmentación de la unidad imperial de occidente y la confluencia de las tradiciones grecorromana, judeocristiana y germana, e identificar a la Iglesia Católica como el elemento que articuló esta síntesis y que legitimó el poder político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A42729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A42729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376F76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r w:rsidR="00720CF8">
        <w:rPr>
          <w:bCs/>
          <w:sz w:val="20"/>
          <w:lang w:val="es-ES"/>
        </w:rPr>
        <w:t>Fernando</w:t>
      </w:r>
      <w:bookmarkStart w:id="0" w:name="_GoBack"/>
      <w:bookmarkEnd w:id="0"/>
      <w:r>
        <w:rPr>
          <w:bCs/>
          <w:sz w:val="20"/>
          <w:lang w:val="es-ES"/>
        </w:rPr>
        <w:t xml:space="preserve"> Herrera:</w:t>
      </w:r>
      <w:r>
        <w:rPr>
          <w:bCs/>
          <w:sz w:val="20"/>
          <w:lang w:val="es-ES"/>
        </w:rPr>
        <w:t xml:space="preserve"> </w:t>
      </w:r>
      <w:hyperlink r:id="rId16" w:history="1">
        <w:r w:rsidRPr="001E2756">
          <w:rPr>
            <w:rStyle w:val="Hipervnculo"/>
            <w:bCs/>
            <w:sz w:val="20"/>
            <w:lang w:val="es-ES"/>
          </w:rPr>
          <w:t>fherreracerda@gmail.com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2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376F76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B254BD" w:rsidRPr="007C4171" w:rsidRDefault="003B6695" w:rsidP="007C4171">
      <w:pPr>
        <w:spacing w:after="0"/>
        <w:jc w:val="both"/>
        <w:rPr>
          <w:b/>
          <w:sz w:val="20"/>
        </w:rPr>
      </w:pPr>
      <w:r w:rsidRPr="00F467F1">
        <w:rPr>
          <w:b/>
          <w:bCs/>
          <w:sz w:val="20"/>
          <w:u w:val="single"/>
        </w:rPr>
        <w:lastRenderedPageBreak/>
        <w:t>ACTIVIDAD:</w:t>
      </w:r>
      <w:r w:rsidRPr="00F467F1">
        <w:rPr>
          <w:b/>
          <w:bCs/>
          <w:sz w:val="20"/>
        </w:rPr>
        <w:t xml:space="preserve"> </w:t>
      </w:r>
      <w:r w:rsidR="007C4171">
        <w:rPr>
          <w:bCs/>
          <w:sz w:val="20"/>
        </w:rPr>
        <w:t xml:space="preserve"> </w:t>
      </w:r>
      <w:r w:rsidR="009A70B6" w:rsidRPr="007C4171">
        <w:rPr>
          <w:b/>
          <w:sz w:val="20"/>
        </w:rPr>
        <w:t>Lectura de fuente primaria</w:t>
      </w:r>
    </w:p>
    <w:p w:rsidR="009A70B6" w:rsidRDefault="009A70B6" w:rsidP="00B254BD">
      <w:pPr>
        <w:tabs>
          <w:tab w:val="left" w:pos="0"/>
          <w:tab w:val="left" w:leader="underscore" w:pos="10065"/>
        </w:tabs>
        <w:spacing w:after="0"/>
        <w:jc w:val="both"/>
        <w:rPr>
          <w:bCs/>
          <w:sz w:val="20"/>
        </w:rPr>
      </w:pPr>
    </w:p>
    <w:p w:rsidR="007C4171" w:rsidRPr="007C4171" w:rsidRDefault="007C4171" w:rsidP="007C4171">
      <w:pPr>
        <w:tabs>
          <w:tab w:val="left" w:pos="0"/>
          <w:tab w:val="left" w:leader="underscore" w:pos="10065"/>
        </w:tabs>
        <w:spacing w:after="0"/>
        <w:jc w:val="both"/>
        <w:rPr>
          <w:bCs/>
          <w:sz w:val="20"/>
        </w:rPr>
      </w:pPr>
      <w:r w:rsidRPr="007C4171">
        <w:rPr>
          <w:bCs/>
          <w:sz w:val="20"/>
        </w:rPr>
        <w:t xml:space="preserve">La siguiente fuente histórica está referida a los pueblos germanos y fue escrita por un historiador romano, que los conoció directamente. </w:t>
      </w:r>
    </w:p>
    <w:p w:rsidR="007C4171" w:rsidRPr="007C4171" w:rsidRDefault="007C4171" w:rsidP="007C4171">
      <w:pPr>
        <w:tabs>
          <w:tab w:val="left" w:pos="0"/>
          <w:tab w:val="left" w:leader="underscore" w:pos="10065"/>
        </w:tabs>
        <w:spacing w:after="0"/>
        <w:jc w:val="both"/>
        <w:rPr>
          <w:bCs/>
          <w:sz w:val="20"/>
        </w:rPr>
      </w:pPr>
    </w:p>
    <w:p w:rsidR="009A70B6" w:rsidRPr="007C4171" w:rsidRDefault="007C4171" w:rsidP="007C4171">
      <w:pPr>
        <w:tabs>
          <w:tab w:val="left" w:pos="0"/>
          <w:tab w:val="left" w:leader="underscore" w:pos="10065"/>
        </w:tabs>
        <w:spacing w:after="0"/>
        <w:jc w:val="both"/>
        <w:rPr>
          <w:b/>
          <w:sz w:val="20"/>
        </w:rPr>
      </w:pPr>
      <w:r w:rsidRPr="007C4171">
        <w:rPr>
          <w:b/>
          <w:sz w:val="20"/>
        </w:rPr>
        <w:t>Léala atentamente y realice las actividades que se señalan a continuación.</w:t>
      </w:r>
    </w:p>
    <w:p w:rsidR="0089218A" w:rsidRDefault="0089218A" w:rsidP="008036BE">
      <w:pPr>
        <w:spacing w:after="0"/>
        <w:jc w:val="both"/>
        <w:rPr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7C4171" w:rsidTr="007C4171">
        <w:tc>
          <w:tcPr>
            <w:tcW w:w="10078" w:type="dxa"/>
          </w:tcPr>
          <w:p w:rsidR="007C4171" w:rsidRPr="007C4171" w:rsidRDefault="00552522" w:rsidP="007C4171">
            <w:pPr>
              <w:jc w:val="both"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3553460</wp:posOffset>
                  </wp:positionV>
                  <wp:extent cx="2907030" cy="4352925"/>
                  <wp:effectExtent l="0" t="0" r="0" b="0"/>
                  <wp:wrapSquare wrapText="bothSides"/>
                  <wp:docPr id="9" name="Imagen 9" descr="historia_22marz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storia_22marz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171" w:rsidRPr="007C4171">
              <w:rPr>
                <w:bCs/>
                <w:sz w:val="20"/>
              </w:rPr>
              <w:t>“Yo soy de la opinión de los que entienden que los germanos nunca se juntaron con otras naciones, y que así se han conservado puros y sencillos, sin parecerse sino a sí mismos. De donde procede que un número tan grande de gente tienen casi todos la misma disposición y tamaño, los ojos azules y fieros, los cabellos rubios, los cuerpos grandes y fuertes. No tienen el mismo sufrimiento en el trabajo y obras de él; no son sufridores de calor y sed; pero llevan bien el hambre y el frío, como acostumbrados a la aspereza y dureza de tal suelo y cielo.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  <w:r w:rsidRPr="007C4171">
              <w:rPr>
                <w:bCs/>
                <w:sz w:val="20"/>
              </w:rPr>
              <w:t xml:space="preserve">La tierra, aunque hay diferencia en algunas partes, es universalmente de vista horrible por los bosques y fea y manchada por las lagunas que tiene. Es fértil de sembrados, aunque no de árboles frutales; tiene abundancia de ganados; pero no de aquella grandeza y presencia que en otras partes. No tienen plata ni oro y no sé si fue bondad o rigor de los dioses el negárselo. No tienen hierro en abundancia como puede deducirse de sus armas. Pocos usan de espadas y lanzas largas; pero tienen ciertas astas [lanzas o picas] que ellos llaman frameas, con un hierro angosto y corto, pero tan agudo y fácil de manejar, que se puede pelear con ellas de lejos y de cerca. 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  <w:r w:rsidRPr="007C4171">
              <w:rPr>
                <w:bCs/>
                <w:sz w:val="20"/>
              </w:rPr>
              <w:t>Eligen a sus reyes por la nobleza; pero a sus capitanes por el valor. El poder de los reyes no es absoluto ni para siempre. Y los capitanes, si se muestran muy prontos y atrevidos, y son los que primero pelean delante del escuadrón, gobiernan más por el ejemplo que dan de su valor y admiración de esto, que por el imperio y la autoridad del cargo; mas el castigar y azotar no se permite sino a los sacerdotes y no como pena ni por mandato del capitán, sino como si lo mandara dios que ellos creen asiste a los que pelean.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  <w:r w:rsidRPr="007C4171">
              <w:rPr>
                <w:bCs/>
                <w:sz w:val="20"/>
              </w:rPr>
              <w:t>Reverencian a Mercurio sobre todo sus dioses, y ciertos días del año tienen permitido sacrificar hombres para adorarlo. A Hércules y Marte hacen para esto sacrificios de animales permitidos. Piensan que no es decente a la majestad de los dioses tenerlos encerrados entre paredes o darles figura humana.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  <w:r w:rsidRPr="007C4171">
              <w:rPr>
                <w:bCs/>
                <w:sz w:val="20"/>
              </w:rPr>
              <w:t>Observan, como los que más, los agüeros [señales de lo que pasará en el futuro] y suertes: procuran coger, como quiera que sea, uno de aquella nación con quien han de hacer la guerra, y le hacen entrar en la batalla con uno de los más valientes de los suyos, armado cada cual con las armas de su tierra, y según la victoria del uno del otro, juzgan lo que ha de suceder.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  <w:r w:rsidRPr="007C4171">
              <w:rPr>
                <w:bCs/>
                <w:sz w:val="20"/>
              </w:rPr>
              <w:t>Los príncipes resuelven las cosas de menor importancia y las de mayor se tratan en junta general de todos. Puede cualquiera acusar en la junta a otro, aunque sea de crimen de muerte. Las penas se dan conforme a los delitos. A los traidores y a los que se pasan al enemigo ahorcan en un árbol y a los cobardes e inútiles para la guerra ahogan en una laguna. Por delitos menores suelen condenar cobrándoles un cierto número de caballos y ovejas, de que la una parte toca al rey o a la ciudad y la otra al ofendido o a sus parientes.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  <w:r w:rsidRPr="007C4171">
              <w:rPr>
                <w:bCs/>
                <w:sz w:val="20"/>
              </w:rPr>
              <w:t>Eligen también en la misma junta a los príncipes que son los que administran justicia en las villas y aldeas. Cuando se viene a dar batalla es deshonra para el príncipe que se le aventaje alguno en valor, y para los compañeros y camaradas no igualarle en el ánimo. Y si acaso el príncipe queda muerto en la batalla, el que de sus compañeros sale vivo de ella, es infame para siempre, porque el principal juramento que hacen es defenderle y guardarle, y atribuir también a su gloria sus hechos valerosos. De manera que el príncipe pelea por la victoria, y los compañeros por el príncipe.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  <w:r w:rsidRPr="007C4171">
              <w:rPr>
                <w:bCs/>
                <w:sz w:val="20"/>
              </w:rPr>
              <w:t>Cuando no tienen guerras se ocupan mucho de la caza; pero más en ociosidad y en comer y dormir, a que son muy dados. Ningún hombre guerrero y fuerte se inclina al trabajo, sino que dejan el cuidado de la casa y hacienda y campos a las mujeres y viejos y a los más flacos de la familia.”</w:t>
            </w:r>
          </w:p>
          <w:p w:rsidR="007C4171" w:rsidRPr="007C4171" w:rsidRDefault="007C4171" w:rsidP="007C4171">
            <w:pPr>
              <w:jc w:val="both"/>
              <w:rPr>
                <w:bCs/>
                <w:sz w:val="20"/>
              </w:rPr>
            </w:pPr>
          </w:p>
          <w:p w:rsidR="007C4171" w:rsidRDefault="007C4171" w:rsidP="007C4171">
            <w:pPr>
              <w:jc w:val="right"/>
              <w:rPr>
                <w:bCs/>
                <w:sz w:val="20"/>
              </w:rPr>
            </w:pPr>
            <w:r w:rsidRPr="007C4171">
              <w:rPr>
                <w:bCs/>
                <w:sz w:val="18"/>
                <w:szCs w:val="20"/>
                <w:u w:val="single"/>
              </w:rPr>
              <w:t>FUENTE:</w:t>
            </w:r>
            <w:r w:rsidRPr="007C4171">
              <w:rPr>
                <w:bCs/>
                <w:sz w:val="18"/>
                <w:szCs w:val="20"/>
              </w:rPr>
              <w:t xml:space="preserve"> Tácito (1945): La Germania. Madrid: M. Aguilar Editor, Colección Crisol. pp. 482 a 492. (Adaptación).</w:t>
            </w:r>
          </w:p>
        </w:tc>
      </w:tr>
    </w:tbl>
    <w:p w:rsidR="007C4171" w:rsidRDefault="007C4171" w:rsidP="008036BE">
      <w:pPr>
        <w:spacing w:after="0"/>
        <w:jc w:val="both"/>
        <w:rPr>
          <w:bCs/>
          <w:sz w:val="20"/>
        </w:rPr>
      </w:pPr>
    </w:p>
    <w:p w:rsidR="00376F76" w:rsidRPr="00376F76" w:rsidRDefault="00376F76" w:rsidP="00552522">
      <w:pPr>
        <w:rPr>
          <w:rFonts w:ascii="Calibri" w:eastAsia="Calibri" w:hAnsi="Calibri" w:cs="Calibri"/>
          <w:b/>
          <w:lang w:val="es-ES" w:eastAsia="en-US"/>
        </w:rPr>
      </w:pPr>
      <w:r>
        <w:rPr>
          <w:bCs/>
          <w:sz w:val="20"/>
        </w:rPr>
        <w:br w:type="page"/>
      </w:r>
      <w:r>
        <w:rPr>
          <w:rFonts w:ascii="Calibri" w:eastAsia="Calibri" w:hAnsi="Calibri" w:cs="Calibri"/>
          <w:b/>
          <w:lang w:val="es-ES" w:eastAsia="en-US"/>
        </w:rPr>
        <w:lastRenderedPageBreak/>
        <w:t xml:space="preserve">I. </w:t>
      </w:r>
      <w:r w:rsidRPr="00376F76">
        <w:rPr>
          <w:rFonts w:ascii="Calibri" w:eastAsia="Calibri" w:hAnsi="Calibri" w:cs="Calibri"/>
          <w:b/>
          <w:lang w:val="es-ES" w:eastAsia="en-US"/>
        </w:rPr>
        <w:t>Análisis de texto</w:t>
      </w:r>
    </w:p>
    <w:p w:rsidR="00376F76" w:rsidRPr="00376F76" w:rsidRDefault="00376F76" w:rsidP="00376F76">
      <w:pPr>
        <w:spacing w:after="0" w:line="240" w:lineRule="auto"/>
        <w:jc w:val="both"/>
        <w:rPr>
          <w:rFonts w:ascii="Calibri" w:eastAsia="Calibri" w:hAnsi="Calibri" w:cs="Calibri"/>
          <w:lang w:val="es-ES" w:eastAsia="en-US"/>
        </w:rPr>
      </w:pP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240" w:lineRule="auto"/>
        <w:ind w:right="23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De acuerdo a la lectura del texto anterior responda:</w:t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240" w:lineRule="auto"/>
        <w:ind w:right="23"/>
        <w:jc w:val="both"/>
        <w:rPr>
          <w:rFonts w:ascii="Calibri" w:eastAsia="Calibri" w:hAnsi="Calibri" w:cs="Calibri"/>
          <w:b/>
          <w:lang w:val="es-ES" w:eastAsia="en-US"/>
        </w:rPr>
      </w:pPr>
    </w:p>
    <w:p w:rsidR="00376F76" w:rsidRDefault="00376F76" w:rsidP="00376F76">
      <w:pPr>
        <w:numPr>
          <w:ilvl w:val="0"/>
          <w:numId w:val="12"/>
        </w:numPr>
        <w:tabs>
          <w:tab w:val="left" w:pos="0"/>
          <w:tab w:val="left" w:leader="underscore" w:pos="10065"/>
        </w:tabs>
        <w:spacing w:after="0" w:line="240" w:lineRule="auto"/>
        <w:ind w:left="284" w:right="23" w:hanging="284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¿Qué aspectos positivos destaca el autor de los germanos?</w:t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240" w:lineRule="auto"/>
        <w:ind w:right="23"/>
        <w:rPr>
          <w:rFonts w:ascii="Calibri" w:eastAsia="Calibri" w:hAnsi="Calibri" w:cs="Calibri"/>
          <w:lang w:val="es-ES" w:eastAsia="en-US"/>
        </w:rPr>
      </w:pPr>
    </w:p>
    <w:p w:rsid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240" w:lineRule="auto"/>
        <w:ind w:left="284" w:right="23" w:hanging="284"/>
        <w:rPr>
          <w:rFonts w:ascii="Calibri" w:eastAsia="Calibri" w:hAnsi="Calibri" w:cs="Calibri"/>
          <w:lang w:val="es-ES" w:eastAsia="en-US"/>
        </w:rPr>
      </w:pPr>
    </w:p>
    <w:p w:rsidR="00376F76" w:rsidRDefault="00376F76" w:rsidP="00376F76">
      <w:pPr>
        <w:numPr>
          <w:ilvl w:val="0"/>
          <w:numId w:val="12"/>
        </w:numPr>
        <w:tabs>
          <w:tab w:val="left" w:pos="0"/>
          <w:tab w:val="left" w:leader="underscore" w:pos="10065"/>
        </w:tabs>
        <w:spacing w:after="0" w:line="240" w:lineRule="auto"/>
        <w:ind w:left="284" w:right="23" w:hanging="284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¿Qué aspectos negativos destaca el autor de los germanos?</w:t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240" w:lineRule="auto"/>
        <w:ind w:right="23"/>
        <w:rPr>
          <w:rFonts w:ascii="Calibri" w:eastAsia="Calibri" w:hAnsi="Calibri" w:cs="Calibri"/>
          <w:lang w:val="es-ES" w:eastAsia="en-US"/>
        </w:rPr>
      </w:pP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240" w:lineRule="auto"/>
        <w:ind w:left="284" w:right="23" w:hanging="284"/>
        <w:rPr>
          <w:rFonts w:ascii="Calibri" w:eastAsia="Calibri" w:hAnsi="Calibri" w:cs="Calibri"/>
          <w:lang w:val="es-ES" w:eastAsia="en-US"/>
        </w:rPr>
      </w:pPr>
    </w:p>
    <w:p w:rsidR="00376F76" w:rsidRDefault="00376F76" w:rsidP="00376F76">
      <w:pPr>
        <w:numPr>
          <w:ilvl w:val="0"/>
          <w:numId w:val="12"/>
        </w:numPr>
        <w:tabs>
          <w:tab w:val="left" w:pos="0"/>
          <w:tab w:val="left" w:leader="underscore" w:pos="10065"/>
        </w:tabs>
        <w:spacing w:after="0" w:line="240" w:lineRule="auto"/>
        <w:ind w:left="284" w:right="23" w:hanging="284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A partir de la información entregada por el documento, más sus conocimientos, indique dos características de los germanos que hicieron posible la conquista del Imperio Romano. Justifique su opinión.</w:t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240" w:lineRule="auto"/>
        <w:ind w:right="23"/>
        <w:jc w:val="both"/>
        <w:rPr>
          <w:rFonts w:ascii="Calibri" w:eastAsia="Calibri" w:hAnsi="Calibri" w:cs="Calibri"/>
          <w:lang w:val="es-ES" w:eastAsia="en-US"/>
        </w:rPr>
      </w:pP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tabs>
          <w:tab w:val="left" w:pos="0"/>
          <w:tab w:val="left" w:leader="underscore" w:pos="10065"/>
        </w:tabs>
        <w:spacing w:after="0" w:line="600" w:lineRule="auto"/>
        <w:ind w:right="23"/>
        <w:jc w:val="both"/>
        <w:rPr>
          <w:rFonts w:ascii="Calibri" w:eastAsia="Calibri" w:hAnsi="Calibri" w:cs="Calibri"/>
          <w:color w:val="00AFD4"/>
          <w:sz w:val="16"/>
          <w:lang w:val="es-ES" w:eastAsia="en-US"/>
        </w:rPr>
      </w:pPr>
      <w:r w:rsidRPr="00376F76">
        <w:rPr>
          <w:rFonts w:ascii="Calibri" w:eastAsia="Calibri" w:hAnsi="Calibri" w:cs="Calibri"/>
          <w:color w:val="00AFD4"/>
          <w:sz w:val="16"/>
          <w:lang w:val="es-ES" w:eastAsia="en-US"/>
        </w:rPr>
        <w:tab/>
      </w:r>
    </w:p>
    <w:p w:rsidR="00376F76" w:rsidRPr="00376F76" w:rsidRDefault="00376F76" w:rsidP="00376F76">
      <w:pPr>
        <w:spacing w:after="0" w:line="312" w:lineRule="auto"/>
        <w:ind w:right="284"/>
        <w:jc w:val="both"/>
        <w:rPr>
          <w:rFonts w:ascii="Calibri" w:eastAsia="Calibri" w:hAnsi="Calibri" w:cs="Calibri"/>
          <w:lang w:val="es-ES" w:eastAsia="en-US"/>
        </w:rPr>
      </w:pPr>
    </w:p>
    <w:p w:rsidR="00376F76" w:rsidRPr="00376F76" w:rsidRDefault="00376F76" w:rsidP="00376F76">
      <w:pPr>
        <w:pBdr>
          <w:bottom w:val="dotted" w:sz="4" w:space="1" w:color="BA3838"/>
        </w:pBdr>
        <w:spacing w:after="0" w:line="360" w:lineRule="auto"/>
        <w:ind w:right="284"/>
        <w:jc w:val="both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  <w:lang w:val="es-ES" w:eastAsia="en-US"/>
        </w:rPr>
        <w:t xml:space="preserve">II. </w:t>
      </w:r>
      <w:r w:rsidRPr="00376F76">
        <w:rPr>
          <w:rFonts w:ascii="Calibri" w:eastAsia="Calibri" w:hAnsi="Calibri" w:cs="Calibri"/>
          <w:b/>
          <w:lang w:val="es-ES" w:eastAsia="en-US"/>
        </w:rPr>
        <w:t>Mapa conceptual</w:t>
      </w:r>
    </w:p>
    <w:p w:rsidR="00376F76" w:rsidRPr="00376F76" w:rsidRDefault="00376F76" w:rsidP="00376F76">
      <w:pPr>
        <w:spacing w:after="0" w:line="240" w:lineRule="auto"/>
        <w:ind w:left="360" w:right="284"/>
        <w:jc w:val="both"/>
        <w:rPr>
          <w:rFonts w:ascii="Calibri" w:eastAsia="Calibri" w:hAnsi="Calibri" w:cs="Calibri"/>
          <w:lang w:val="es-ES" w:eastAsia="en-US"/>
        </w:rPr>
      </w:pPr>
    </w:p>
    <w:p w:rsidR="00376F76" w:rsidRPr="00376F76" w:rsidRDefault="00376F76" w:rsidP="00376F76">
      <w:pPr>
        <w:numPr>
          <w:ilvl w:val="0"/>
          <w:numId w:val="13"/>
        </w:numPr>
        <w:spacing w:after="0" w:line="240" w:lineRule="auto"/>
        <w:ind w:left="284" w:right="284" w:hanging="284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A partir de la lectura del texto anterior, destaque con distinto color aquellas oraciones o párrafos que se refieran a:</w:t>
      </w:r>
    </w:p>
    <w:p w:rsidR="00376F76" w:rsidRPr="00376F76" w:rsidRDefault="00376F76" w:rsidP="00376F76">
      <w:pPr>
        <w:numPr>
          <w:ilvl w:val="0"/>
          <w:numId w:val="11"/>
        </w:numPr>
        <w:spacing w:after="0" w:line="240" w:lineRule="auto"/>
        <w:ind w:left="567" w:right="284" w:hanging="283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Organización política (rojo)</w:t>
      </w:r>
    </w:p>
    <w:p w:rsidR="00376F76" w:rsidRPr="00376F76" w:rsidRDefault="00376F76" w:rsidP="00376F76">
      <w:pPr>
        <w:numPr>
          <w:ilvl w:val="0"/>
          <w:numId w:val="11"/>
        </w:numPr>
        <w:spacing w:after="0" w:line="240" w:lineRule="auto"/>
        <w:ind w:left="567" w:right="284" w:hanging="283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Actividades económicas (azul)</w:t>
      </w:r>
    </w:p>
    <w:p w:rsidR="00376F76" w:rsidRPr="00376F76" w:rsidRDefault="00376F76" w:rsidP="00376F76">
      <w:pPr>
        <w:numPr>
          <w:ilvl w:val="0"/>
          <w:numId w:val="11"/>
        </w:numPr>
        <w:spacing w:after="0" w:line="240" w:lineRule="auto"/>
        <w:ind w:left="567" w:right="284" w:hanging="283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Creencias religiosas (naranja)</w:t>
      </w:r>
    </w:p>
    <w:p w:rsidR="00376F76" w:rsidRPr="00376F76" w:rsidRDefault="00376F76" w:rsidP="00376F76">
      <w:pPr>
        <w:numPr>
          <w:ilvl w:val="0"/>
          <w:numId w:val="11"/>
        </w:numPr>
        <w:spacing w:after="0" w:line="240" w:lineRule="auto"/>
        <w:ind w:left="567" w:right="284" w:hanging="283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Importancia de la guerra (verde)</w:t>
      </w:r>
    </w:p>
    <w:p w:rsidR="00376F76" w:rsidRPr="00376F76" w:rsidRDefault="00376F76" w:rsidP="00376F76">
      <w:pPr>
        <w:spacing w:after="0" w:line="240" w:lineRule="auto"/>
        <w:ind w:left="1080" w:right="284"/>
        <w:jc w:val="both"/>
        <w:rPr>
          <w:rFonts w:ascii="Calibri" w:eastAsia="Calibri" w:hAnsi="Calibri" w:cs="Calibri"/>
          <w:lang w:val="es-ES" w:eastAsia="en-US"/>
        </w:rPr>
      </w:pPr>
    </w:p>
    <w:p w:rsidR="00376F76" w:rsidRPr="00376F76" w:rsidRDefault="00376F76" w:rsidP="00376F76">
      <w:pPr>
        <w:spacing w:after="0" w:line="240" w:lineRule="auto"/>
        <w:ind w:left="1080" w:right="284"/>
        <w:jc w:val="both"/>
        <w:rPr>
          <w:rFonts w:ascii="Calibri" w:eastAsia="Calibri" w:hAnsi="Calibri" w:cs="Calibri"/>
          <w:lang w:val="es-ES" w:eastAsia="en-US"/>
        </w:rPr>
      </w:pPr>
    </w:p>
    <w:p w:rsidR="00376F76" w:rsidRPr="00376F76" w:rsidRDefault="00376F76" w:rsidP="00376F76">
      <w:pPr>
        <w:numPr>
          <w:ilvl w:val="0"/>
          <w:numId w:val="13"/>
        </w:numPr>
        <w:spacing w:after="0" w:line="240" w:lineRule="auto"/>
        <w:ind w:left="284" w:right="284" w:hanging="284"/>
        <w:jc w:val="both"/>
        <w:rPr>
          <w:rFonts w:ascii="Calibri" w:eastAsia="Calibri" w:hAnsi="Calibri" w:cs="Calibri"/>
          <w:lang w:val="es-ES" w:eastAsia="en-US"/>
        </w:rPr>
      </w:pPr>
      <w:r w:rsidRPr="00376F76">
        <w:rPr>
          <w:rFonts w:ascii="Calibri" w:eastAsia="Calibri" w:hAnsi="Calibri" w:cs="Calibri"/>
          <w:lang w:val="es-ES" w:eastAsia="en-US"/>
        </w:rPr>
        <w:t>Con la información destacada elabore un mapa conceptual que sintetice las principales características de los pueblos germanos.</w:t>
      </w:r>
    </w:p>
    <w:p w:rsidR="007C4171" w:rsidRPr="00F467F1" w:rsidRDefault="007C4171" w:rsidP="008036BE">
      <w:pPr>
        <w:spacing w:after="0"/>
        <w:jc w:val="both"/>
        <w:rPr>
          <w:bCs/>
          <w:sz w:val="20"/>
        </w:rPr>
      </w:pPr>
    </w:p>
    <w:sectPr w:rsidR="007C4171" w:rsidRPr="00F467F1" w:rsidSect="00AC4419">
      <w:headerReference w:type="default" r:id="rId24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EF" w:rsidRDefault="009E41EF" w:rsidP="004030DA">
      <w:pPr>
        <w:spacing w:after="0" w:line="240" w:lineRule="auto"/>
      </w:pPr>
      <w:r>
        <w:separator/>
      </w:r>
    </w:p>
  </w:endnote>
  <w:endnote w:type="continuationSeparator" w:id="0">
    <w:p w:rsidR="009E41EF" w:rsidRDefault="009E41EF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EF" w:rsidRDefault="009E41EF" w:rsidP="004030DA">
      <w:pPr>
        <w:spacing w:after="0" w:line="240" w:lineRule="auto"/>
      </w:pPr>
      <w:r>
        <w:separator/>
      </w:r>
    </w:p>
  </w:footnote>
  <w:footnote w:type="continuationSeparator" w:id="0">
    <w:p w:rsidR="009E41EF" w:rsidRDefault="009E41EF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9" style="width:0;height:1.5pt" o:hralign="center" o:bullet="t" o:hrstd="t" o:hr="t" fillcolor="#a0a0a0" stroked="f"/>
    </w:pict>
  </w:numPicBullet>
  <w:abstractNum w:abstractNumId="0" w15:restartNumberingAfterBreak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E"/>
    <w:rsid w:val="0001136C"/>
    <w:rsid w:val="0002769E"/>
    <w:rsid w:val="00062637"/>
    <w:rsid w:val="000E68AF"/>
    <w:rsid w:val="00130830"/>
    <w:rsid w:val="00134001"/>
    <w:rsid w:val="001460DD"/>
    <w:rsid w:val="0016493E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71883"/>
    <w:rsid w:val="00376F76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52522"/>
    <w:rsid w:val="00584B17"/>
    <w:rsid w:val="005A1DFB"/>
    <w:rsid w:val="005C2298"/>
    <w:rsid w:val="005E52C5"/>
    <w:rsid w:val="0061283A"/>
    <w:rsid w:val="006220B4"/>
    <w:rsid w:val="00622A4C"/>
    <w:rsid w:val="00630652"/>
    <w:rsid w:val="006747BE"/>
    <w:rsid w:val="00680D3D"/>
    <w:rsid w:val="006A44F9"/>
    <w:rsid w:val="006A5739"/>
    <w:rsid w:val="006A77E8"/>
    <w:rsid w:val="006C5D3F"/>
    <w:rsid w:val="00720CF8"/>
    <w:rsid w:val="0073628D"/>
    <w:rsid w:val="0075544B"/>
    <w:rsid w:val="00770B7B"/>
    <w:rsid w:val="007A7C95"/>
    <w:rsid w:val="007A7F3D"/>
    <w:rsid w:val="007C4171"/>
    <w:rsid w:val="008036BE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3922"/>
    <w:rsid w:val="00965EC6"/>
    <w:rsid w:val="00966946"/>
    <w:rsid w:val="00976F64"/>
    <w:rsid w:val="00990B6A"/>
    <w:rsid w:val="009A70B6"/>
    <w:rsid w:val="009B0B40"/>
    <w:rsid w:val="009E41EF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5526"/>
    <w:rsid w:val="00AC30F9"/>
    <w:rsid w:val="00AC4419"/>
    <w:rsid w:val="00AC46DE"/>
    <w:rsid w:val="00AD0771"/>
    <w:rsid w:val="00AE6935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F192B"/>
    <w:rsid w:val="00C01E30"/>
    <w:rsid w:val="00C35CDE"/>
    <w:rsid w:val="00C429DE"/>
    <w:rsid w:val="00C5586E"/>
    <w:rsid w:val="00C7730C"/>
    <w:rsid w:val="00CD256C"/>
    <w:rsid w:val="00CD3EE7"/>
    <w:rsid w:val="00D02376"/>
    <w:rsid w:val="00D05BFC"/>
    <w:rsid w:val="00D238AD"/>
    <w:rsid w:val="00DA38F5"/>
    <w:rsid w:val="00DA7517"/>
    <w:rsid w:val="00DC7624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467F1"/>
    <w:rsid w:val="00F821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0A9B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quierovivi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herreracerda@gmail.com" TargetMode="External"/><Relationship Id="rId20" Type="http://schemas.openxmlformats.org/officeDocument/2006/relationships/hyperlink" Target="mailto:andres.osorio@maxsalas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mailto:victoria.herrera.quirog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548D-5062-4588-8448-4C88DA3C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4069</TotalTime>
  <Pages>3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Andrés Osorio Gómez</cp:lastModifiedBy>
  <cp:revision>2</cp:revision>
  <cp:lastPrinted>2014-03-17T03:42:00Z</cp:lastPrinted>
  <dcterms:created xsi:type="dcterms:W3CDTF">2020-03-31T00:10:00Z</dcterms:created>
  <dcterms:modified xsi:type="dcterms:W3CDTF">2020-04-04T02:05:00Z</dcterms:modified>
</cp:coreProperties>
</file>