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33583C">
        <w:rPr>
          <w:rFonts w:eastAsia="Times New Roman" w:cstheme="minorHAnsi"/>
          <w:b/>
          <w:color w:val="000000"/>
          <w:szCs w:val="20"/>
          <w:lang w:eastAsia="es-CL"/>
        </w:rPr>
        <w:t>2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33583C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1 er año medio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Economía y sociedad</w:t>
            </w:r>
            <w:r w:rsidR="00647D0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647D08" w:rsidP="00814188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Reconocer y comprender algunos problemas económicos a través de</w:t>
            </w:r>
            <w:r w:rsidR="0081418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la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reso</w:t>
            </w:r>
            <w:r w:rsidR="0081418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lusión de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ejercicios prácticos.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F467F1" w:rsidRDefault="003B6695" w:rsidP="00A76957">
      <w:pPr>
        <w:spacing w:after="0"/>
        <w:jc w:val="both"/>
        <w:rPr>
          <w:b/>
          <w:bCs/>
          <w:sz w:val="20"/>
        </w:rPr>
      </w:pPr>
      <w:r w:rsidRPr="00F467F1">
        <w:rPr>
          <w:b/>
          <w:bCs/>
          <w:sz w:val="20"/>
          <w:u w:val="single"/>
        </w:rPr>
        <w:t>ACTIVIDAD:</w:t>
      </w:r>
      <w:r w:rsidRPr="00F467F1">
        <w:rPr>
          <w:b/>
          <w:bCs/>
          <w:sz w:val="20"/>
        </w:rPr>
        <w:t xml:space="preserve"> </w:t>
      </w:r>
    </w:p>
    <w:p w:rsidR="00647D08" w:rsidRDefault="00647D08" w:rsidP="00A76957">
      <w:pPr>
        <w:spacing w:after="0"/>
        <w:jc w:val="both"/>
        <w:rPr>
          <w:bCs/>
          <w:sz w:val="24"/>
          <w:szCs w:val="24"/>
        </w:rPr>
      </w:pPr>
      <w:r w:rsidRPr="00647D08">
        <w:rPr>
          <w:bCs/>
          <w:sz w:val="24"/>
          <w:szCs w:val="24"/>
        </w:rPr>
        <w:t>1.-  En la vida diaria</w:t>
      </w:r>
      <w:r>
        <w:rPr>
          <w:bCs/>
          <w:sz w:val="24"/>
          <w:szCs w:val="24"/>
        </w:rPr>
        <w:t xml:space="preserve">, el Ejercicio económico se expresa de múltiples maneras; para ello, deberás desarrollar una serie de ejercicios prácticos, que te permitan entender cómo </w:t>
      </w:r>
      <w:r w:rsidR="00814F14">
        <w:rPr>
          <w:bCs/>
          <w:sz w:val="24"/>
          <w:szCs w:val="24"/>
        </w:rPr>
        <w:t>la Economía</w:t>
      </w:r>
      <w:r>
        <w:rPr>
          <w:bCs/>
          <w:sz w:val="24"/>
          <w:szCs w:val="24"/>
        </w:rPr>
        <w:t xml:space="preserve"> está presente en nuestra vida cotidiana y en la de nuestras familias.</w:t>
      </w:r>
    </w:p>
    <w:p w:rsidR="00814F14" w:rsidRDefault="00647D08" w:rsidP="00A7695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Consulta a tus padres o tutores</w:t>
      </w:r>
      <w:r w:rsidR="00814F1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cuánto es el ingreso o sueldo con que dispone tu hogar mensualmente</w:t>
      </w:r>
      <w:r w:rsidR="00814F14">
        <w:rPr>
          <w:bCs/>
          <w:sz w:val="24"/>
          <w:szCs w:val="24"/>
        </w:rPr>
        <w:t xml:space="preserve"> para todos los gastos</w:t>
      </w:r>
      <w:r>
        <w:rPr>
          <w:bCs/>
          <w:sz w:val="24"/>
          <w:szCs w:val="24"/>
        </w:rPr>
        <w:t xml:space="preserve">. A partir de ese dato, </w:t>
      </w:r>
      <w:r w:rsidR="00814F14" w:rsidRPr="00814F14">
        <w:rPr>
          <w:b/>
          <w:bCs/>
          <w:sz w:val="24"/>
          <w:szCs w:val="24"/>
        </w:rPr>
        <w:t>elabora un presupuesto mensual</w:t>
      </w:r>
      <w:r w:rsidR="00814F14">
        <w:rPr>
          <w:bCs/>
          <w:sz w:val="24"/>
          <w:szCs w:val="24"/>
        </w:rPr>
        <w:t xml:space="preserve"> que te permita sobrevivir tomando en cuenta los gastos básicos de tu familia. Por ejemplo: Luz, agua, gas, internet, arriendo, Alimentación (mercadería, carne, verduras y frutas), productos de Aseo, Movilización, vestimenta y cualquier otro gasto que tú consideres importante agregar. </w:t>
      </w:r>
    </w:p>
    <w:p w:rsidR="00814F14" w:rsidRDefault="00814F14" w:rsidP="00A76957">
      <w:pPr>
        <w:spacing w:after="0"/>
        <w:jc w:val="both"/>
        <w:rPr>
          <w:bCs/>
          <w:sz w:val="24"/>
          <w:szCs w:val="24"/>
        </w:rPr>
      </w:pPr>
    </w:p>
    <w:p w:rsidR="00647D08" w:rsidRPr="00647D08" w:rsidRDefault="00814F14" w:rsidP="00A7695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2.- Agentes Económicos: </w:t>
      </w:r>
      <w:r w:rsidRPr="00814188">
        <w:rPr>
          <w:b/>
          <w:bCs/>
          <w:sz w:val="24"/>
          <w:szCs w:val="24"/>
        </w:rPr>
        <w:t>Familia, Estado, Empresas y Sector Externo</w:t>
      </w:r>
      <w:r>
        <w:rPr>
          <w:bCs/>
          <w:sz w:val="24"/>
          <w:szCs w:val="24"/>
        </w:rPr>
        <w:t>.</w:t>
      </w:r>
      <w:r w:rsidR="00647D08">
        <w:rPr>
          <w:bCs/>
          <w:sz w:val="24"/>
          <w:szCs w:val="24"/>
        </w:rPr>
        <w:t xml:space="preserve"> </w:t>
      </w:r>
      <w:r w:rsidR="00B14094">
        <w:rPr>
          <w:bCs/>
          <w:sz w:val="24"/>
          <w:szCs w:val="24"/>
        </w:rPr>
        <w:t xml:space="preserve">Para que entiendas la relación que se establece entre estos Agentes Económicos; dibuja en tu cuaderno, la Infografía que se encuentra en la Pagina 31 de tu texto de Historia. Si no cuentas con tu libro, puedes bajarlo de Internet .  </w:t>
      </w:r>
    </w:p>
    <w:p w:rsidR="00B254BD" w:rsidRPr="00647D08" w:rsidRDefault="00B254BD" w:rsidP="00B254BD">
      <w:pPr>
        <w:tabs>
          <w:tab w:val="left" w:pos="0"/>
          <w:tab w:val="left" w:leader="underscore" w:pos="10065"/>
        </w:tabs>
        <w:spacing w:after="0"/>
        <w:jc w:val="both"/>
        <w:rPr>
          <w:bCs/>
          <w:sz w:val="24"/>
          <w:szCs w:val="24"/>
        </w:rPr>
      </w:pPr>
    </w:p>
    <w:p w:rsidR="0089218A" w:rsidRDefault="00814188" w:rsidP="00F90ACF">
      <w:pPr>
        <w:spacing w:after="0"/>
        <w:jc w:val="both"/>
        <w:rPr>
          <w:b/>
          <w:bCs/>
        </w:rPr>
      </w:pPr>
      <w:bookmarkStart w:id="0" w:name="_GoBack"/>
      <w:r w:rsidRPr="00B752AB">
        <w:rPr>
          <w:b/>
          <w:bCs/>
        </w:rPr>
        <w:lastRenderedPageBreak/>
        <w:t>3.</w:t>
      </w:r>
      <w:bookmarkEnd w:id="0"/>
      <w:r w:rsidRPr="00F90ACF">
        <w:rPr>
          <w:bCs/>
        </w:rPr>
        <w:t>- Problemas de “</w:t>
      </w:r>
      <w:r w:rsidRPr="005C5A55">
        <w:rPr>
          <w:b/>
          <w:bCs/>
        </w:rPr>
        <w:t>Oferta y Demanda</w:t>
      </w:r>
      <w:r w:rsidRPr="00F90ACF">
        <w:rPr>
          <w:bCs/>
        </w:rPr>
        <w:t>”</w:t>
      </w:r>
      <w:r w:rsidR="00F90ACF">
        <w:rPr>
          <w:bCs/>
        </w:rPr>
        <w:t xml:space="preserve">: Cuando las personas compran demasiado un producto, a esto le llamamos </w:t>
      </w:r>
      <w:r w:rsidR="00F90ACF" w:rsidRPr="00F90ACF">
        <w:rPr>
          <w:b/>
          <w:bCs/>
        </w:rPr>
        <w:t>Demanda</w:t>
      </w:r>
      <w:r w:rsidR="00F90ACF" w:rsidRPr="00F90ACF">
        <w:rPr>
          <w:bCs/>
        </w:rPr>
        <w:t xml:space="preserve"> y</w:t>
      </w:r>
      <w:r w:rsidR="00F90ACF">
        <w:rPr>
          <w:b/>
          <w:bCs/>
        </w:rPr>
        <w:t xml:space="preserve"> </w:t>
      </w:r>
      <w:r w:rsidR="00F90ACF" w:rsidRPr="00F90ACF">
        <w:rPr>
          <w:bCs/>
        </w:rPr>
        <w:t>cuando hay una gran cantidad de productos para</w:t>
      </w:r>
      <w:r w:rsidR="00F90ACF">
        <w:rPr>
          <w:b/>
          <w:bCs/>
        </w:rPr>
        <w:t xml:space="preserve"> </w:t>
      </w:r>
      <w:r w:rsidR="00F90ACF" w:rsidRPr="00F90ACF">
        <w:rPr>
          <w:bCs/>
        </w:rPr>
        <w:t>ve</w:t>
      </w:r>
      <w:r w:rsidR="00F90ACF">
        <w:rPr>
          <w:bCs/>
        </w:rPr>
        <w:t>n</w:t>
      </w:r>
      <w:r w:rsidR="00F90ACF" w:rsidRPr="00F90ACF">
        <w:rPr>
          <w:bCs/>
        </w:rPr>
        <w:t>der</w:t>
      </w:r>
      <w:r w:rsidR="00F90ACF">
        <w:rPr>
          <w:b/>
          <w:bCs/>
        </w:rPr>
        <w:t xml:space="preserve">, </w:t>
      </w:r>
      <w:r w:rsidR="00F90ACF" w:rsidRPr="00F90ACF">
        <w:rPr>
          <w:bCs/>
        </w:rPr>
        <w:t xml:space="preserve">a esto se le llama </w:t>
      </w:r>
      <w:r w:rsidR="00F90ACF" w:rsidRPr="00F90ACF">
        <w:rPr>
          <w:b/>
          <w:bCs/>
        </w:rPr>
        <w:t>Oferta</w:t>
      </w:r>
      <w:r w:rsidR="00F90ACF">
        <w:rPr>
          <w:b/>
          <w:bCs/>
        </w:rPr>
        <w:t>.</w:t>
      </w:r>
    </w:p>
    <w:p w:rsidR="00F90ACF" w:rsidRPr="00B752AB" w:rsidRDefault="00F90ACF" w:rsidP="00F90ACF">
      <w:pPr>
        <w:spacing w:after="0"/>
        <w:jc w:val="both"/>
        <w:rPr>
          <w:bCs/>
        </w:rPr>
      </w:pPr>
      <w:r w:rsidRPr="00B752AB">
        <w:rPr>
          <w:bCs/>
        </w:rPr>
        <w:t>El Problema del Coronavirus, está generando una serie de situaciones a Nivel de los Mercados Mundiales y también local. Una situación puntual se generó con el abastecimiento de alcohol gel y Mascarillas</w:t>
      </w:r>
      <w:r w:rsidR="00B752AB">
        <w:rPr>
          <w:bCs/>
        </w:rPr>
        <w:t xml:space="preserve"> en nuestro país</w:t>
      </w:r>
      <w:r w:rsidRPr="00B752AB">
        <w:rPr>
          <w:bCs/>
        </w:rPr>
        <w:t xml:space="preserve">. </w:t>
      </w:r>
    </w:p>
    <w:p w:rsidR="00F90ACF" w:rsidRDefault="00F90ACF" w:rsidP="00F90ACF">
      <w:pPr>
        <w:spacing w:after="0"/>
        <w:jc w:val="both"/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</w:t>
      </w:r>
      <w:r w:rsidRPr="00F90ACF">
        <w:rPr>
          <w:bCs/>
        </w:rPr>
        <w:t xml:space="preserve">Explica </w:t>
      </w:r>
      <w:r>
        <w:rPr>
          <w:bCs/>
        </w:rPr>
        <w:t xml:space="preserve">con tus palabras, qué situación se generó con la </w:t>
      </w:r>
      <w:r w:rsidRPr="00B752AB">
        <w:rPr>
          <w:b/>
          <w:bCs/>
        </w:rPr>
        <w:t xml:space="preserve">Oferta y </w:t>
      </w:r>
      <w:r w:rsidR="00B752AB" w:rsidRPr="00B752AB">
        <w:rPr>
          <w:b/>
          <w:bCs/>
        </w:rPr>
        <w:t>D</w:t>
      </w:r>
      <w:r w:rsidRPr="00B752AB">
        <w:rPr>
          <w:b/>
          <w:bCs/>
        </w:rPr>
        <w:t>emanda</w:t>
      </w:r>
      <w:r>
        <w:rPr>
          <w:bCs/>
        </w:rPr>
        <w:t xml:space="preserve"> de estos utensilios. </w:t>
      </w:r>
      <w:r w:rsidRPr="00F90ACF">
        <w:rPr>
          <w:bCs/>
        </w:rPr>
        <w:t xml:space="preserve"> </w:t>
      </w:r>
    </w:p>
    <w:p w:rsidR="00F90ACF" w:rsidRDefault="00F90ACF" w:rsidP="00F90ACF">
      <w:pPr>
        <w:spacing w:after="0"/>
        <w:jc w:val="both"/>
        <w:rPr>
          <w:bCs/>
        </w:rPr>
      </w:pPr>
      <w:r>
        <w:rPr>
          <w:bCs/>
        </w:rPr>
        <w:t>b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Explica lo que sucedió con </w:t>
      </w:r>
      <w:r w:rsidRPr="00B752AB">
        <w:rPr>
          <w:b/>
          <w:bCs/>
        </w:rPr>
        <w:t>los precios</w:t>
      </w:r>
      <w:r>
        <w:rPr>
          <w:bCs/>
        </w:rPr>
        <w:t xml:space="preserve"> de estos productos y relaciónalos con la “Oferta y Demanda</w:t>
      </w:r>
      <w:r w:rsidR="00B752AB">
        <w:rPr>
          <w:bCs/>
        </w:rPr>
        <w:t>”</w:t>
      </w:r>
      <w:r>
        <w:rPr>
          <w:bCs/>
        </w:rPr>
        <w:t xml:space="preserve"> de </w:t>
      </w:r>
      <w:r w:rsidR="00B752AB">
        <w:rPr>
          <w:bCs/>
        </w:rPr>
        <w:t>ellos</w:t>
      </w:r>
      <w:r>
        <w:rPr>
          <w:bCs/>
        </w:rPr>
        <w:t xml:space="preserve">. </w:t>
      </w:r>
    </w:p>
    <w:p w:rsidR="00F90ACF" w:rsidRDefault="00F90ACF" w:rsidP="00F90ACF">
      <w:pPr>
        <w:spacing w:after="0"/>
        <w:jc w:val="both"/>
        <w:rPr>
          <w:bCs/>
        </w:rPr>
      </w:pPr>
    </w:p>
    <w:p w:rsidR="00F90ACF" w:rsidRDefault="00F90ACF" w:rsidP="00F90ACF">
      <w:pPr>
        <w:spacing w:after="0"/>
        <w:jc w:val="both"/>
        <w:rPr>
          <w:bCs/>
        </w:rPr>
      </w:pPr>
      <w:r w:rsidRPr="00017F5D">
        <w:rPr>
          <w:b/>
          <w:bCs/>
        </w:rPr>
        <w:t>4.</w:t>
      </w:r>
      <w:r>
        <w:rPr>
          <w:bCs/>
        </w:rPr>
        <w:t xml:space="preserve">- </w:t>
      </w:r>
      <w:r w:rsidR="00BF209D">
        <w:rPr>
          <w:bCs/>
        </w:rPr>
        <w:t xml:space="preserve">Lee el siguiente caso y realiza la Actividad: Una </w:t>
      </w:r>
      <w:proofErr w:type="spellStart"/>
      <w:r w:rsidR="00BF209D">
        <w:rPr>
          <w:bCs/>
        </w:rPr>
        <w:t>multi</w:t>
      </w:r>
      <w:proofErr w:type="spellEnd"/>
      <w:r w:rsidR="00AE5836">
        <w:rPr>
          <w:bCs/>
        </w:rPr>
        <w:t>-</w:t>
      </w:r>
      <w:r w:rsidR="00BF209D">
        <w:rPr>
          <w:bCs/>
        </w:rPr>
        <w:t xml:space="preserve"> tienda tiene a la venta computadores portátiles. La Forma de pago propuesta</w:t>
      </w:r>
      <w:r w:rsidR="00AE5836">
        <w:rPr>
          <w:bCs/>
        </w:rPr>
        <w:t xml:space="preserve"> son en cuotas y pago al contado. El valor del pago al contado $500.000</w:t>
      </w:r>
      <w:r w:rsidR="00BF209D">
        <w:rPr>
          <w:bCs/>
        </w:rPr>
        <w:t xml:space="preserve"> </w:t>
      </w:r>
    </w:p>
    <w:p w:rsidR="00F90ACF" w:rsidRDefault="00F90ACF" w:rsidP="00F90ACF">
      <w:pPr>
        <w:spacing w:after="0"/>
        <w:jc w:val="both"/>
        <w:rPr>
          <w:bCs/>
        </w:rPr>
      </w:pPr>
    </w:p>
    <w:p w:rsidR="00AE5836" w:rsidRDefault="00AE5836" w:rsidP="00F90ACF">
      <w:pPr>
        <w:spacing w:after="0"/>
        <w:jc w:val="both"/>
        <w:rPr>
          <w:bCs/>
        </w:rPr>
      </w:pPr>
      <w:r>
        <w:rPr>
          <w:bCs/>
        </w:rPr>
        <w:t xml:space="preserve">Calcula los intereses que cobrará la </w:t>
      </w:r>
      <w:proofErr w:type="spellStart"/>
      <w:r>
        <w:rPr>
          <w:bCs/>
        </w:rPr>
        <w:t>multitienda</w:t>
      </w:r>
      <w:proofErr w:type="spellEnd"/>
      <w:r>
        <w:rPr>
          <w:bCs/>
        </w:rPr>
        <w:t xml:space="preserve"> en los siguientes casos:</w:t>
      </w:r>
    </w:p>
    <w:p w:rsidR="00AE5836" w:rsidRDefault="00AE5836" w:rsidP="00F90ACF">
      <w:pPr>
        <w:spacing w:after="0"/>
        <w:jc w:val="both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520"/>
      </w:tblGrid>
      <w:tr w:rsidR="00AE5836" w:rsidTr="00AE5836">
        <w:tc>
          <w:tcPr>
            <w:tcW w:w="2519" w:type="dxa"/>
          </w:tcPr>
          <w:p w:rsidR="00AE5836" w:rsidRDefault="00AE5836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Cuotas</w:t>
            </w:r>
          </w:p>
          <w:p w:rsidR="00017F5D" w:rsidRPr="00017F5D" w:rsidRDefault="00017F5D" w:rsidP="00017F5D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</w:tcPr>
          <w:p w:rsidR="00AE5836" w:rsidRPr="00017F5D" w:rsidRDefault="00AE5836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Va</w:t>
            </w:r>
            <w:r w:rsidR="00017F5D" w:rsidRPr="00017F5D">
              <w:rPr>
                <w:b/>
                <w:bCs/>
              </w:rPr>
              <w:t>lor cuota</w:t>
            </w:r>
          </w:p>
        </w:tc>
        <w:tc>
          <w:tcPr>
            <w:tcW w:w="2520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Precio Final</w:t>
            </w:r>
          </w:p>
        </w:tc>
        <w:tc>
          <w:tcPr>
            <w:tcW w:w="2520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Intereses Pagado</w:t>
            </w:r>
          </w:p>
        </w:tc>
      </w:tr>
      <w:tr w:rsidR="00AE5836" w:rsidTr="00AE5836"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cuotas sin pie </w:t>
            </w:r>
          </w:p>
        </w:tc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$180.000</w:t>
            </w:r>
          </w:p>
        </w:tc>
        <w:tc>
          <w:tcPr>
            <w:tcW w:w="2520" w:type="dxa"/>
          </w:tcPr>
          <w:p w:rsidR="00AE5836" w:rsidRDefault="00AE5836" w:rsidP="00017F5D">
            <w:pPr>
              <w:jc w:val="center"/>
              <w:rPr>
                <w:b/>
                <w:bCs/>
              </w:rPr>
            </w:pPr>
          </w:p>
          <w:p w:rsidR="00017F5D" w:rsidRPr="00017F5D" w:rsidRDefault="00017F5D" w:rsidP="00017F5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AE5836" w:rsidRPr="00017F5D" w:rsidRDefault="00AE5836" w:rsidP="00017F5D">
            <w:pPr>
              <w:jc w:val="center"/>
              <w:rPr>
                <w:b/>
                <w:bCs/>
              </w:rPr>
            </w:pPr>
          </w:p>
        </w:tc>
      </w:tr>
      <w:tr w:rsidR="00AE5836" w:rsidTr="00AE5836"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6     Cuotas</w:t>
            </w:r>
          </w:p>
        </w:tc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$120.000</w:t>
            </w:r>
          </w:p>
        </w:tc>
        <w:tc>
          <w:tcPr>
            <w:tcW w:w="2520" w:type="dxa"/>
          </w:tcPr>
          <w:p w:rsidR="00AE5836" w:rsidRDefault="00AE5836" w:rsidP="00F90ACF">
            <w:pPr>
              <w:jc w:val="both"/>
              <w:rPr>
                <w:bCs/>
              </w:rPr>
            </w:pPr>
          </w:p>
          <w:p w:rsidR="00017F5D" w:rsidRDefault="00017F5D" w:rsidP="00F90ACF">
            <w:pPr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AE5836" w:rsidRDefault="00AE5836" w:rsidP="00F90ACF">
            <w:pPr>
              <w:jc w:val="both"/>
              <w:rPr>
                <w:bCs/>
              </w:rPr>
            </w:pPr>
          </w:p>
        </w:tc>
      </w:tr>
      <w:tr w:rsidR="00AE5836" w:rsidTr="00AE5836"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12   Cuotas</w:t>
            </w:r>
          </w:p>
        </w:tc>
        <w:tc>
          <w:tcPr>
            <w:tcW w:w="2519" w:type="dxa"/>
          </w:tcPr>
          <w:p w:rsidR="00AE5836" w:rsidRPr="00017F5D" w:rsidRDefault="00017F5D" w:rsidP="00017F5D">
            <w:pPr>
              <w:jc w:val="center"/>
              <w:rPr>
                <w:b/>
                <w:bCs/>
              </w:rPr>
            </w:pPr>
            <w:r w:rsidRPr="00017F5D">
              <w:rPr>
                <w:b/>
                <w:bCs/>
              </w:rPr>
              <w:t>$70.000</w:t>
            </w:r>
          </w:p>
        </w:tc>
        <w:tc>
          <w:tcPr>
            <w:tcW w:w="2520" w:type="dxa"/>
          </w:tcPr>
          <w:p w:rsidR="00AE5836" w:rsidRDefault="00AE5836" w:rsidP="00F90ACF">
            <w:pPr>
              <w:jc w:val="both"/>
              <w:rPr>
                <w:bCs/>
              </w:rPr>
            </w:pPr>
          </w:p>
          <w:p w:rsidR="00017F5D" w:rsidRDefault="00017F5D" w:rsidP="00F90ACF">
            <w:pPr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AE5836" w:rsidRDefault="00AE5836" w:rsidP="00F90ACF">
            <w:pPr>
              <w:jc w:val="both"/>
              <w:rPr>
                <w:bCs/>
              </w:rPr>
            </w:pPr>
          </w:p>
        </w:tc>
      </w:tr>
    </w:tbl>
    <w:p w:rsidR="00AE5836" w:rsidRDefault="00AE5836" w:rsidP="00F90ACF">
      <w:pPr>
        <w:spacing w:after="0"/>
        <w:jc w:val="both"/>
        <w:rPr>
          <w:bCs/>
        </w:rPr>
      </w:pPr>
    </w:p>
    <w:p w:rsidR="00017F5D" w:rsidRPr="00017F5D" w:rsidRDefault="00017F5D" w:rsidP="00F90ACF">
      <w:pPr>
        <w:spacing w:after="0"/>
        <w:jc w:val="both"/>
        <w:rPr>
          <w:b/>
          <w:bCs/>
        </w:rPr>
      </w:pPr>
      <w:r w:rsidRPr="00017F5D">
        <w:rPr>
          <w:b/>
          <w:bCs/>
        </w:rPr>
        <w:t>Responde las siguientes Preguntas en tu cuaderno.</w:t>
      </w:r>
    </w:p>
    <w:p w:rsidR="00017F5D" w:rsidRDefault="00017F5D" w:rsidP="00F90ACF">
      <w:pPr>
        <w:spacing w:after="0"/>
        <w:jc w:val="both"/>
        <w:rPr>
          <w:bCs/>
        </w:rPr>
      </w:pPr>
    </w:p>
    <w:p w:rsidR="00017F5D" w:rsidRDefault="00017F5D" w:rsidP="00F90ACF">
      <w:pPr>
        <w:spacing w:after="0"/>
        <w:jc w:val="both"/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¿ Qué ventajas y desventajas tiene comprar al crédito ¿</w:t>
      </w:r>
    </w:p>
    <w:p w:rsidR="00017F5D" w:rsidRDefault="00017F5D" w:rsidP="00F90ACF">
      <w:pPr>
        <w:spacing w:after="0"/>
        <w:jc w:val="both"/>
        <w:rPr>
          <w:bCs/>
        </w:rPr>
      </w:pPr>
      <w:r>
        <w:rPr>
          <w:bCs/>
        </w:rPr>
        <w:t>b</w:t>
      </w:r>
      <w:proofErr w:type="gramStart"/>
      <w:r>
        <w:rPr>
          <w:bCs/>
        </w:rPr>
        <w:t>).-</w:t>
      </w:r>
      <w:proofErr w:type="gramEnd"/>
      <w:r>
        <w:rPr>
          <w:bCs/>
        </w:rPr>
        <w:t xml:space="preserve"> ¿ Por qué el que tiene más carencia paga más ¿</w:t>
      </w:r>
    </w:p>
    <w:p w:rsidR="00017F5D" w:rsidRPr="00F90ACF" w:rsidRDefault="00017F5D" w:rsidP="00F90ACF">
      <w:pPr>
        <w:spacing w:after="0"/>
        <w:jc w:val="both"/>
        <w:rPr>
          <w:bCs/>
        </w:rPr>
      </w:pPr>
      <w:proofErr w:type="gramStart"/>
      <w:r>
        <w:rPr>
          <w:bCs/>
        </w:rPr>
        <w:t>c).-</w:t>
      </w:r>
      <w:proofErr w:type="gramEnd"/>
      <w:r>
        <w:rPr>
          <w:bCs/>
        </w:rPr>
        <w:t xml:space="preserve"> ¿ Qué sucede con la dimensión Social de las personas enfrentadas al crédito y el endeudamiento ¿ </w:t>
      </w:r>
    </w:p>
    <w:sectPr w:rsidR="00017F5D" w:rsidRPr="00F90ACF" w:rsidSect="00AC4419">
      <w:headerReference w:type="default" r:id="rId22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BF" w:rsidRDefault="00C845BF" w:rsidP="004030DA">
      <w:pPr>
        <w:spacing w:after="0" w:line="240" w:lineRule="auto"/>
      </w:pPr>
      <w:r>
        <w:separator/>
      </w:r>
    </w:p>
  </w:endnote>
  <w:endnote w:type="continuationSeparator" w:id="0">
    <w:p w:rsidR="00C845BF" w:rsidRDefault="00C845BF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BF" w:rsidRDefault="00C845BF" w:rsidP="004030DA">
      <w:pPr>
        <w:spacing w:after="0" w:line="240" w:lineRule="auto"/>
      </w:pPr>
      <w:r>
        <w:separator/>
      </w:r>
    </w:p>
  </w:footnote>
  <w:footnote w:type="continuationSeparator" w:id="0">
    <w:p w:rsidR="00C845BF" w:rsidRDefault="00C845BF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7F5D"/>
    <w:rsid w:val="0002769E"/>
    <w:rsid w:val="00062637"/>
    <w:rsid w:val="000E68AF"/>
    <w:rsid w:val="00130830"/>
    <w:rsid w:val="00134001"/>
    <w:rsid w:val="001460DD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3583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A1DFB"/>
    <w:rsid w:val="005C2298"/>
    <w:rsid w:val="005C5A55"/>
    <w:rsid w:val="005E52C5"/>
    <w:rsid w:val="0061283A"/>
    <w:rsid w:val="006220B4"/>
    <w:rsid w:val="00622A4C"/>
    <w:rsid w:val="00630652"/>
    <w:rsid w:val="00647D08"/>
    <w:rsid w:val="006747BE"/>
    <w:rsid w:val="00680D3D"/>
    <w:rsid w:val="006A44F9"/>
    <w:rsid w:val="006A5739"/>
    <w:rsid w:val="006A77E8"/>
    <w:rsid w:val="006C5D3F"/>
    <w:rsid w:val="0073628D"/>
    <w:rsid w:val="0075544B"/>
    <w:rsid w:val="00770B7B"/>
    <w:rsid w:val="007A7C95"/>
    <w:rsid w:val="007A7F3D"/>
    <w:rsid w:val="008036BE"/>
    <w:rsid w:val="00814188"/>
    <w:rsid w:val="00814F14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02604"/>
    <w:rsid w:val="0091544B"/>
    <w:rsid w:val="00933ECF"/>
    <w:rsid w:val="00943C0C"/>
    <w:rsid w:val="00944F1D"/>
    <w:rsid w:val="00963922"/>
    <w:rsid w:val="00965EC6"/>
    <w:rsid w:val="00966946"/>
    <w:rsid w:val="00976F64"/>
    <w:rsid w:val="00990B6A"/>
    <w:rsid w:val="009B0B4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5526"/>
    <w:rsid w:val="00AC30F9"/>
    <w:rsid w:val="00AC4419"/>
    <w:rsid w:val="00AC46DE"/>
    <w:rsid w:val="00AD0771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375F"/>
    <w:rsid w:val="00BB283F"/>
    <w:rsid w:val="00BD2275"/>
    <w:rsid w:val="00BF192B"/>
    <w:rsid w:val="00BF209D"/>
    <w:rsid w:val="00C01E30"/>
    <w:rsid w:val="00C35CDE"/>
    <w:rsid w:val="00C429DE"/>
    <w:rsid w:val="00C5586E"/>
    <w:rsid w:val="00C7730C"/>
    <w:rsid w:val="00C845BF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80F31"/>
    <w:rsid w:val="00EB5A1E"/>
    <w:rsid w:val="00ED115D"/>
    <w:rsid w:val="00ED51A3"/>
    <w:rsid w:val="00EF02D2"/>
    <w:rsid w:val="00F24B97"/>
    <w:rsid w:val="00F467F1"/>
    <w:rsid w:val="00F821F9"/>
    <w:rsid w:val="00F906C4"/>
    <w:rsid w:val="00F90ACF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8F1B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quieroviv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617B-BFD8-4228-B255-A0F5E7C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129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8</cp:revision>
  <cp:lastPrinted>2014-03-17T03:42:00Z</cp:lastPrinted>
  <dcterms:created xsi:type="dcterms:W3CDTF">2020-03-24T21:15:00Z</dcterms:created>
  <dcterms:modified xsi:type="dcterms:W3CDTF">2020-03-25T00:40:00Z</dcterms:modified>
</cp:coreProperties>
</file>